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41"/>
        <w:gridCol w:w="8807"/>
      </w:tblGrid>
      <w:tr w:rsidR="001803F3" w:rsidRPr="00522AD2" w:rsidTr="00522AD2">
        <w:tc>
          <w:tcPr>
            <w:tcW w:w="0" w:type="auto"/>
            <w:shd w:val="clear" w:color="000000" w:fill="CCFF33"/>
            <w:vAlign w:val="bottom"/>
          </w:tcPr>
          <w:p w:rsidR="001803F3" w:rsidRPr="00522AD2" w:rsidRDefault="001803F3" w:rsidP="00522AD2">
            <w:pPr>
              <w:suppressAutoHyphens/>
              <w:jc w:val="right"/>
              <w:rPr>
                <w:rFonts w:ascii="Arial" w:hAnsi="Arial" w:cs="Arial"/>
                <w:b/>
                <w:bCs/>
                <w:sz w:val="20"/>
                <w:szCs w:val="20"/>
              </w:rPr>
            </w:pPr>
            <w:bookmarkStart w:id="0" w:name="_Hlk267397883"/>
            <w:bookmarkStart w:id="1" w:name="_GoBack"/>
            <w:bookmarkEnd w:id="1"/>
          </w:p>
        </w:tc>
        <w:tc>
          <w:tcPr>
            <w:tcW w:w="8807" w:type="dxa"/>
            <w:shd w:val="clear" w:color="000000" w:fill="CCFF33"/>
          </w:tcPr>
          <w:p w:rsidR="001803F3" w:rsidRPr="00522AD2" w:rsidRDefault="001803F3" w:rsidP="00522AD2">
            <w:pPr>
              <w:suppressAutoHyphens/>
              <w:spacing w:before="120" w:after="120"/>
              <w:rPr>
                <w:b/>
                <w:bCs/>
                <w:color w:val="800080"/>
                <w:sz w:val="32"/>
                <w:szCs w:val="32"/>
              </w:rPr>
            </w:pPr>
            <w:r w:rsidRPr="00522AD2">
              <w:rPr>
                <w:b/>
                <w:bCs/>
                <w:color w:val="800080"/>
                <w:sz w:val="32"/>
                <w:szCs w:val="32"/>
              </w:rPr>
              <w:t>VORTRÄGE, WORKSHOPS, KONGRESSE (Auswahl)</w:t>
            </w:r>
          </w:p>
        </w:tc>
      </w:tr>
      <w:tr w:rsidR="00BC3620" w:rsidRPr="001B7962" w:rsidTr="00522AD2">
        <w:tc>
          <w:tcPr>
            <w:tcW w:w="0" w:type="auto"/>
            <w:shd w:val="clear" w:color="auto" w:fill="auto"/>
            <w:vAlign w:val="bottom"/>
          </w:tcPr>
          <w:p w:rsidR="00BC3620" w:rsidRDefault="00B37A77">
            <w:pPr>
              <w:jc w:val="right"/>
              <w:rPr>
                <w:rFonts w:ascii="Calibri" w:hAnsi="Calibri" w:cs="Calibri"/>
                <w:color w:val="000000"/>
                <w:sz w:val="22"/>
                <w:szCs w:val="22"/>
              </w:rPr>
            </w:pPr>
            <w:r>
              <w:rPr>
                <w:rFonts w:ascii="Calibri" w:hAnsi="Calibri" w:cs="Calibri"/>
                <w:color w:val="000000"/>
                <w:sz w:val="22"/>
                <w:szCs w:val="22"/>
              </w:rPr>
              <w:t>512</w:t>
            </w:r>
          </w:p>
        </w:tc>
        <w:tc>
          <w:tcPr>
            <w:tcW w:w="8807" w:type="dxa"/>
            <w:shd w:val="clear" w:color="auto" w:fill="auto"/>
          </w:tcPr>
          <w:p w:rsidR="00BC3620" w:rsidRDefault="00BC3620" w:rsidP="00522AD2">
            <w:pPr>
              <w:suppressAutoHyphens/>
            </w:pPr>
            <w:r>
              <w:t xml:space="preserve">R. Verres: Hoffnung – Resonanz – Transzendenz. Vortrag im Klinikum Bielefeld, </w:t>
            </w:r>
            <w:proofErr w:type="spellStart"/>
            <w:r>
              <w:t>Capella</w:t>
            </w:r>
            <w:proofErr w:type="spellEnd"/>
            <w:r>
              <w:t xml:space="preserve"> </w:t>
            </w:r>
            <w:proofErr w:type="spellStart"/>
            <w:r>
              <w:t>hospitalis</w:t>
            </w:r>
            <w:proofErr w:type="spellEnd"/>
            <w:r>
              <w:t xml:space="preserve">, 7.7.2014, Info: </w:t>
            </w:r>
            <w:hyperlink r:id="rId6" w:history="1">
              <w:r w:rsidRPr="002E38ED">
                <w:rPr>
                  <w:rStyle w:val="Hyperlink"/>
                </w:rPr>
                <w:t>stephan.probst@klinikumbielefeld.de</w:t>
              </w:r>
            </w:hyperlink>
            <w:r>
              <w:t xml:space="preserve"> </w:t>
            </w:r>
          </w:p>
        </w:tc>
      </w:tr>
      <w:tr w:rsidR="00BC3620" w:rsidRPr="001B7962" w:rsidTr="00522AD2">
        <w:tc>
          <w:tcPr>
            <w:tcW w:w="0" w:type="auto"/>
            <w:shd w:val="clear" w:color="auto" w:fill="auto"/>
            <w:vAlign w:val="bottom"/>
          </w:tcPr>
          <w:p w:rsidR="00BC3620" w:rsidRDefault="00B37A77">
            <w:pPr>
              <w:jc w:val="right"/>
              <w:rPr>
                <w:rFonts w:ascii="Calibri" w:hAnsi="Calibri" w:cs="Calibri"/>
                <w:color w:val="000000"/>
                <w:sz w:val="22"/>
                <w:szCs w:val="22"/>
              </w:rPr>
            </w:pPr>
            <w:r>
              <w:rPr>
                <w:rFonts w:ascii="Calibri" w:hAnsi="Calibri" w:cs="Calibri"/>
                <w:color w:val="000000"/>
                <w:sz w:val="22"/>
                <w:szCs w:val="22"/>
              </w:rPr>
              <w:t>511</w:t>
            </w:r>
          </w:p>
        </w:tc>
        <w:tc>
          <w:tcPr>
            <w:tcW w:w="8807" w:type="dxa"/>
            <w:shd w:val="clear" w:color="auto" w:fill="auto"/>
          </w:tcPr>
          <w:p w:rsidR="00BC3620" w:rsidRDefault="00BC3620" w:rsidP="00522AD2">
            <w:pPr>
              <w:suppressAutoHyphens/>
            </w:pPr>
            <w:r>
              <w:t xml:space="preserve">R. Verres: Musik und Bewusstsein – Vom Klang der Seele. Vortrag und Workshop in Klinik </w:t>
            </w:r>
            <w:proofErr w:type="spellStart"/>
            <w:r>
              <w:t>Christophsbad</w:t>
            </w:r>
            <w:proofErr w:type="spellEnd"/>
            <w:r>
              <w:t xml:space="preserve"> am 19.2.2014. Info: </w:t>
            </w:r>
            <w:hyperlink r:id="rId7" w:history="1">
              <w:r w:rsidRPr="002E38ED">
                <w:rPr>
                  <w:rStyle w:val="Hyperlink"/>
                </w:rPr>
                <w:t>raimund.eckle@christophsbad.de</w:t>
              </w:r>
            </w:hyperlink>
            <w:r>
              <w:t xml:space="preserve">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w:t>
            </w:r>
            <w:r w:rsidR="00B37A77">
              <w:rPr>
                <w:rFonts w:ascii="Calibri" w:hAnsi="Calibri" w:cs="Calibri"/>
                <w:color w:val="000000"/>
                <w:sz w:val="22"/>
                <w:szCs w:val="22"/>
              </w:rPr>
              <w:t>10</w:t>
            </w:r>
          </w:p>
        </w:tc>
        <w:tc>
          <w:tcPr>
            <w:tcW w:w="8807" w:type="dxa"/>
            <w:shd w:val="clear" w:color="auto" w:fill="auto"/>
          </w:tcPr>
          <w:p w:rsidR="008E5A4C" w:rsidRDefault="008E5A4C" w:rsidP="00522AD2">
            <w:pPr>
              <w:suppressAutoHyphens/>
            </w:pPr>
            <w:r>
              <w:t xml:space="preserve">R. Verres: </w:t>
            </w:r>
            <w:r w:rsidR="006048A6">
              <w:t xml:space="preserve">Vom Klang der Seele – Die Bedeutung der Musik für körperliche und seelische Gesundheit. </w:t>
            </w:r>
            <w:r>
              <w:t xml:space="preserve">Vortrag im </w:t>
            </w:r>
            <w:proofErr w:type="spellStart"/>
            <w:r>
              <w:t>Benediktushof</w:t>
            </w:r>
            <w:proofErr w:type="spellEnd"/>
            <w:r w:rsidR="006048A6">
              <w:t xml:space="preserve"> Holzkirchen, </w:t>
            </w:r>
            <w:r>
              <w:t xml:space="preserve">auf Einladung von Pater </w:t>
            </w:r>
            <w:proofErr w:type="spellStart"/>
            <w:r>
              <w:t>Willigis</w:t>
            </w:r>
            <w:proofErr w:type="spellEnd"/>
            <w:r>
              <w:t xml:space="preserve"> Jäger und Beatrice Grimm, 20.11.2013, 18 Uhr</w:t>
            </w:r>
            <w:r w:rsidR="006048A6">
              <w:t xml:space="preserve">, </w:t>
            </w:r>
            <w:hyperlink r:id="rId8" w:history="1">
              <w:r w:rsidR="006048A6" w:rsidRPr="002E38ED">
                <w:rPr>
                  <w:rStyle w:val="Hyperlink"/>
                </w:rPr>
                <w:t>www.beatrice-grimm.de</w:t>
              </w:r>
            </w:hyperlink>
            <w:r w:rsidR="006048A6">
              <w:t>, mit Abendkonzert Feuer – Wasser – Erde – Luft, Peter Hess, Jochen Sattler, Rolf Verres</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50</w:t>
            </w:r>
            <w:r w:rsidR="00B37A77">
              <w:rPr>
                <w:rFonts w:ascii="Calibri" w:hAnsi="Calibri" w:cs="Calibri"/>
                <w:color w:val="000000"/>
                <w:sz w:val="22"/>
                <w:szCs w:val="22"/>
              </w:rPr>
              <w:t>9</w:t>
            </w:r>
          </w:p>
        </w:tc>
        <w:tc>
          <w:tcPr>
            <w:tcW w:w="8807" w:type="dxa"/>
            <w:shd w:val="clear" w:color="auto" w:fill="auto"/>
          </w:tcPr>
          <w:p w:rsidR="008E5A4C" w:rsidRDefault="008E5A4C" w:rsidP="009D584C">
            <w:pPr>
              <w:suppressAutoHyphens/>
            </w:pPr>
            <w:r>
              <w:t xml:space="preserve">R. Verres: „Heilkunst, Intuition und Bewusstseinswandel“ bei der Eröffnung des Jubiläumskongresses der Deutschen Gesellschaft für Hypnose in Bad </w:t>
            </w:r>
            <w:proofErr w:type="spellStart"/>
            <w:r>
              <w:t>Lippspringe</w:t>
            </w:r>
            <w:proofErr w:type="spellEnd"/>
            <w:r>
              <w:t>. 14.11.2013</w:t>
            </w:r>
            <w:r w:rsidR="006048A6">
              <w:t xml:space="preserve">, </w:t>
            </w:r>
            <w:hyperlink r:id="rId9" w:history="1">
              <w:r w:rsidR="006048A6" w:rsidRPr="002E38ED">
                <w:rPr>
                  <w:rStyle w:val="Hyperlink"/>
                </w:rPr>
                <w:t>www.dgh-hypnose.de</w:t>
              </w:r>
            </w:hyperlink>
            <w:r w:rsidR="006048A6">
              <w:t xml:space="preserve">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50</w:t>
            </w:r>
            <w:r w:rsidR="00B37A77">
              <w:rPr>
                <w:rFonts w:ascii="Calibri" w:hAnsi="Calibri" w:cs="Calibri"/>
                <w:color w:val="000000"/>
                <w:sz w:val="22"/>
                <w:szCs w:val="22"/>
              </w:rPr>
              <w:t>8</w:t>
            </w:r>
          </w:p>
        </w:tc>
        <w:tc>
          <w:tcPr>
            <w:tcW w:w="8807" w:type="dxa"/>
            <w:shd w:val="clear" w:color="auto" w:fill="auto"/>
          </w:tcPr>
          <w:p w:rsidR="008E5A4C" w:rsidRDefault="008E5A4C" w:rsidP="009D584C">
            <w:pPr>
              <w:suppressAutoHyphens/>
            </w:pPr>
            <w:r>
              <w:t>R. Verres: Vortrag „Die Neuentdeckung von Lebenskraft, Lebensmut und Sinn“ beim 5. Deutschen Kinderhospizforum „Immer wieder neu…Geduld, Staunen, Zuversicht“ in Essen, 08.11.2013</w:t>
            </w:r>
            <w:r w:rsidR="009D584C">
              <w:t xml:space="preserve">, </w:t>
            </w:r>
            <w:hyperlink r:id="rId10" w:history="1">
              <w:r w:rsidR="00255955" w:rsidRPr="002E38ED">
                <w:rPr>
                  <w:rStyle w:val="Hyperlink"/>
                </w:rPr>
                <w:t>www.kinderhospizforum.de</w:t>
              </w:r>
            </w:hyperlink>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50</w:t>
            </w:r>
            <w:r w:rsidR="00B37A77">
              <w:rPr>
                <w:rFonts w:ascii="Calibri" w:hAnsi="Calibri" w:cs="Calibri"/>
                <w:color w:val="000000"/>
                <w:sz w:val="22"/>
                <w:szCs w:val="22"/>
              </w:rPr>
              <w:t>7</w:t>
            </w:r>
          </w:p>
        </w:tc>
        <w:tc>
          <w:tcPr>
            <w:tcW w:w="8807" w:type="dxa"/>
            <w:shd w:val="clear" w:color="auto" w:fill="auto"/>
          </w:tcPr>
          <w:p w:rsidR="008E5A4C" w:rsidRDefault="008E5A4C" w:rsidP="00522AD2">
            <w:pPr>
              <w:suppressAutoHyphens/>
            </w:pPr>
            <w:r>
              <w:t>R. Verres: Diskutant beim Abschlusspanel „Musik in der Medizin“ beim Kongr</w:t>
            </w:r>
            <w:r w:rsidR="00F2081F">
              <w:t>ess des Landesmusikrates Rheinl</w:t>
            </w:r>
            <w:r>
              <w:t>and-Pfalz in Bad Ems bei Koblenz, 28.09.2013, 16.15 Uhr.</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50</w:t>
            </w:r>
            <w:r w:rsidR="00B37A77">
              <w:rPr>
                <w:rFonts w:ascii="Calibri" w:hAnsi="Calibri" w:cs="Calibri"/>
                <w:color w:val="000000"/>
                <w:sz w:val="22"/>
                <w:szCs w:val="22"/>
              </w:rPr>
              <w:t>6</w:t>
            </w:r>
          </w:p>
        </w:tc>
        <w:tc>
          <w:tcPr>
            <w:tcW w:w="8807" w:type="dxa"/>
            <w:shd w:val="clear" w:color="auto" w:fill="auto"/>
          </w:tcPr>
          <w:p w:rsidR="008E5A4C" w:rsidRDefault="008E5A4C" w:rsidP="00522AD2">
            <w:pPr>
              <w:suppressAutoHyphens/>
            </w:pPr>
            <w:r>
              <w:t>R. Verres: „Einsatz von Musik in der Psychotherapie“ beim Kongress des Landesmusikrates Rhein-Land-Pfalz in Bad Ems bei Koblenz, 27.09.2013.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50</w:t>
            </w:r>
            <w:r w:rsidR="00B37A77">
              <w:rPr>
                <w:rFonts w:ascii="Calibri" w:hAnsi="Calibri" w:cs="Calibri"/>
                <w:color w:val="000000"/>
                <w:sz w:val="22"/>
                <w:szCs w:val="22"/>
              </w:rPr>
              <w:t>5</w:t>
            </w:r>
          </w:p>
        </w:tc>
        <w:tc>
          <w:tcPr>
            <w:tcW w:w="8807" w:type="dxa"/>
            <w:shd w:val="clear" w:color="auto" w:fill="auto"/>
          </w:tcPr>
          <w:p w:rsidR="008E5A4C" w:rsidRDefault="008E5A4C" w:rsidP="00393B51">
            <w:pPr>
              <w:suppressAutoHyphens/>
            </w:pPr>
            <w:r>
              <w:t>Symposion anlässlich der Emeritierung von Prof. Dr. Rolf Verres: Ästhetik und Medizin – die Kunst Übergänge zu gestalten. Im Institut für Medizinische Psychologie, Bergheimer Str. 20, 69115 Heidelberg, 20./21.09.2013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50</w:t>
            </w:r>
            <w:r w:rsidR="00B37A77">
              <w:rPr>
                <w:rFonts w:ascii="Calibri" w:hAnsi="Calibri" w:cs="Calibri"/>
                <w:color w:val="000000"/>
                <w:sz w:val="22"/>
                <w:szCs w:val="22"/>
              </w:rPr>
              <w:t>4</w:t>
            </w:r>
          </w:p>
        </w:tc>
        <w:tc>
          <w:tcPr>
            <w:tcW w:w="8807" w:type="dxa"/>
            <w:shd w:val="clear" w:color="auto" w:fill="auto"/>
          </w:tcPr>
          <w:p w:rsidR="008E5A4C" w:rsidRDefault="008E5A4C" w:rsidP="00522AD2">
            <w:pPr>
              <w:suppressAutoHyphens/>
            </w:pPr>
            <w:r>
              <w:t>R. Verres: Abschiedsvorlesung „Hoffnung, Resonanz und Transzendenz“ im Hörsaal des Instituts für Medizinische Psychologie der Universität Heidelberg, Bergheimer Straße 20, 69115 Heidelberg, 20.09.2013, 11 Uhr.</w:t>
            </w:r>
          </w:p>
        </w:tc>
      </w:tr>
      <w:tr w:rsidR="00255955" w:rsidRPr="001B7962" w:rsidTr="00522AD2">
        <w:tc>
          <w:tcPr>
            <w:tcW w:w="0" w:type="auto"/>
            <w:shd w:val="clear" w:color="auto" w:fill="auto"/>
            <w:vAlign w:val="bottom"/>
          </w:tcPr>
          <w:p w:rsidR="00255955" w:rsidRDefault="00B37A77">
            <w:pPr>
              <w:jc w:val="right"/>
              <w:rPr>
                <w:rFonts w:ascii="Calibri" w:hAnsi="Calibri" w:cs="Calibri"/>
                <w:color w:val="000000"/>
                <w:sz w:val="22"/>
                <w:szCs w:val="22"/>
              </w:rPr>
            </w:pPr>
            <w:r>
              <w:rPr>
                <w:rFonts w:ascii="Calibri" w:hAnsi="Calibri" w:cs="Calibri"/>
                <w:color w:val="000000"/>
                <w:sz w:val="22"/>
                <w:szCs w:val="22"/>
              </w:rPr>
              <w:t>503</w:t>
            </w:r>
          </w:p>
        </w:tc>
        <w:tc>
          <w:tcPr>
            <w:tcW w:w="8807" w:type="dxa"/>
            <w:shd w:val="clear" w:color="auto" w:fill="auto"/>
          </w:tcPr>
          <w:p w:rsidR="00255955" w:rsidRDefault="00255955" w:rsidP="00522AD2">
            <w:pPr>
              <w:suppressAutoHyphens/>
            </w:pPr>
            <w:r>
              <w:t>Sarah Schönfeld und Rolf Verres: Projektion und Sublimation, Solution (Alchimie und Psychologie). Heidelberger Kunstverein 24.7.2013</w:t>
            </w:r>
          </w:p>
        </w:tc>
      </w:tr>
      <w:tr w:rsidR="008E5A4C" w:rsidRPr="001B7962" w:rsidTr="00522AD2">
        <w:tc>
          <w:tcPr>
            <w:tcW w:w="0" w:type="auto"/>
            <w:shd w:val="clear" w:color="auto" w:fill="auto"/>
            <w:vAlign w:val="bottom"/>
          </w:tcPr>
          <w:p w:rsidR="008E5A4C" w:rsidRDefault="008E5A4C" w:rsidP="00B37A77">
            <w:pPr>
              <w:jc w:val="right"/>
              <w:rPr>
                <w:rFonts w:ascii="Calibri" w:hAnsi="Calibri" w:cs="Calibri"/>
                <w:color w:val="000000"/>
                <w:sz w:val="22"/>
                <w:szCs w:val="22"/>
              </w:rPr>
            </w:pPr>
            <w:r>
              <w:rPr>
                <w:rFonts w:ascii="Calibri" w:hAnsi="Calibri" w:cs="Calibri"/>
                <w:color w:val="000000"/>
                <w:sz w:val="22"/>
                <w:szCs w:val="22"/>
              </w:rPr>
              <w:t>50</w:t>
            </w:r>
            <w:r w:rsidR="00B37A77">
              <w:rPr>
                <w:rFonts w:ascii="Calibri" w:hAnsi="Calibri" w:cs="Calibri"/>
                <w:color w:val="000000"/>
                <w:sz w:val="22"/>
                <w:szCs w:val="22"/>
              </w:rPr>
              <w:t>2</w:t>
            </w:r>
          </w:p>
        </w:tc>
        <w:tc>
          <w:tcPr>
            <w:tcW w:w="8807" w:type="dxa"/>
            <w:shd w:val="clear" w:color="auto" w:fill="auto"/>
          </w:tcPr>
          <w:p w:rsidR="008E5A4C" w:rsidRDefault="008E5A4C" w:rsidP="00522AD2">
            <w:pPr>
              <w:suppressAutoHyphens/>
            </w:pPr>
            <w:r>
              <w:t>R. Verres: Musik und Bewusstsein – vom Klang der Seele. Akademie Heiligenfeld – Kongress „Bewusstsein“. 09.06.2013, 09.00 Uhr in Bad Kissingen</w:t>
            </w:r>
          </w:p>
        </w:tc>
      </w:tr>
      <w:tr w:rsidR="008E5A4C" w:rsidRPr="001B7962" w:rsidTr="00522AD2">
        <w:tc>
          <w:tcPr>
            <w:tcW w:w="0" w:type="auto"/>
            <w:shd w:val="clear" w:color="auto" w:fill="auto"/>
            <w:vAlign w:val="bottom"/>
          </w:tcPr>
          <w:p w:rsidR="008E5A4C" w:rsidRDefault="008E5A4C" w:rsidP="00B37A77">
            <w:pPr>
              <w:jc w:val="right"/>
              <w:rPr>
                <w:rFonts w:ascii="Calibri" w:hAnsi="Calibri" w:cs="Calibri"/>
                <w:color w:val="000000"/>
                <w:sz w:val="22"/>
                <w:szCs w:val="22"/>
              </w:rPr>
            </w:pPr>
            <w:r>
              <w:rPr>
                <w:rFonts w:ascii="Calibri" w:hAnsi="Calibri" w:cs="Calibri"/>
                <w:color w:val="000000"/>
                <w:sz w:val="22"/>
                <w:szCs w:val="22"/>
              </w:rPr>
              <w:t>50</w:t>
            </w:r>
            <w:r w:rsidR="00B37A77">
              <w:rPr>
                <w:rFonts w:ascii="Calibri" w:hAnsi="Calibri" w:cs="Calibri"/>
                <w:color w:val="000000"/>
                <w:sz w:val="22"/>
                <w:szCs w:val="22"/>
              </w:rPr>
              <w:t>1</w:t>
            </w:r>
          </w:p>
        </w:tc>
        <w:tc>
          <w:tcPr>
            <w:tcW w:w="8807" w:type="dxa"/>
            <w:shd w:val="clear" w:color="auto" w:fill="auto"/>
          </w:tcPr>
          <w:p w:rsidR="008E5A4C" w:rsidRDefault="008E5A4C" w:rsidP="00522AD2">
            <w:pPr>
              <w:suppressAutoHyphens/>
            </w:pPr>
            <w:r>
              <w:t>R. Verres: Workshop „Musik, Resonanz und das Finden von Glück“ beim Kongress „Bewusstsein“ der Akademie Heiligenfeld. 06.06.2013 in Bad Kissingen</w:t>
            </w:r>
          </w:p>
        </w:tc>
      </w:tr>
      <w:tr w:rsidR="008E5A4C" w:rsidRPr="001B7962" w:rsidTr="00522AD2">
        <w:tc>
          <w:tcPr>
            <w:tcW w:w="0" w:type="auto"/>
            <w:shd w:val="clear" w:color="auto" w:fill="auto"/>
            <w:vAlign w:val="bottom"/>
          </w:tcPr>
          <w:p w:rsidR="008E5A4C" w:rsidRDefault="00B37A77">
            <w:pPr>
              <w:jc w:val="right"/>
              <w:rPr>
                <w:rFonts w:ascii="Calibri" w:hAnsi="Calibri" w:cs="Calibri"/>
                <w:color w:val="000000"/>
                <w:sz w:val="22"/>
                <w:szCs w:val="22"/>
              </w:rPr>
            </w:pPr>
            <w:r>
              <w:rPr>
                <w:rFonts w:ascii="Calibri" w:hAnsi="Calibri" w:cs="Calibri"/>
                <w:color w:val="000000"/>
                <w:sz w:val="22"/>
                <w:szCs w:val="22"/>
              </w:rPr>
              <w:t>500</w:t>
            </w:r>
          </w:p>
        </w:tc>
        <w:tc>
          <w:tcPr>
            <w:tcW w:w="8807" w:type="dxa"/>
            <w:shd w:val="clear" w:color="auto" w:fill="auto"/>
          </w:tcPr>
          <w:p w:rsidR="008E5A4C" w:rsidRDefault="008E5A4C" w:rsidP="00522AD2">
            <w:pPr>
              <w:suppressAutoHyphens/>
            </w:pPr>
            <w:r>
              <w:t>R. Verres: Was ist Bewusstseinserweiterung? Vortrag beim Kongress „</w:t>
            </w:r>
            <w:proofErr w:type="spellStart"/>
            <w:r>
              <w:t>Entheovision</w:t>
            </w:r>
            <w:proofErr w:type="spellEnd"/>
            <w:r>
              <w:t xml:space="preserve"> 5“ in Berlin, 26.05.2013, 15.45 Uhr.</w:t>
            </w:r>
            <w:r w:rsidR="00615F53">
              <w:t xml:space="preserve"> </w:t>
            </w:r>
            <w:hyperlink r:id="rId11" w:history="1">
              <w:r w:rsidR="00615F53" w:rsidRPr="002E38ED">
                <w:rPr>
                  <w:rStyle w:val="Hyperlink"/>
                </w:rPr>
                <w:t>www.entheovision.de</w:t>
              </w:r>
            </w:hyperlink>
            <w:r w:rsidR="00615F53">
              <w:t xml:space="preserve">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49</w:t>
            </w:r>
            <w:r w:rsidR="00B37A77">
              <w:rPr>
                <w:rFonts w:ascii="Calibri" w:hAnsi="Calibri" w:cs="Calibri"/>
                <w:color w:val="000000"/>
                <w:sz w:val="22"/>
                <w:szCs w:val="22"/>
              </w:rPr>
              <w:t>9</w:t>
            </w:r>
          </w:p>
        </w:tc>
        <w:tc>
          <w:tcPr>
            <w:tcW w:w="8807" w:type="dxa"/>
            <w:shd w:val="clear" w:color="auto" w:fill="auto"/>
          </w:tcPr>
          <w:p w:rsidR="008E5A4C" w:rsidRDefault="008E5A4C" w:rsidP="00522AD2">
            <w:pPr>
              <w:suppressAutoHyphens/>
            </w:pPr>
            <w:r>
              <w:t>R. Verres: Hoffnung, Resonanz und Lebenskunst – Vortrag mit Musik beim Naturheilverein Mosbach, 15.05.2013, Alte Mälzerei, 20 Uhr</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49</w:t>
            </w:r>
            <w:r w:rsidR="00B37A77">
              <w:rPr>
                <w:rFonts w:ascii="Calibri" w:hAnsi="Calibri" w:cs="Calibri"/>
                <w:color w:val="000000"/>
                <w:sz w:val="22"/>
                <w:szCs w:val="22"/>
              </w:rPr>
              <w:t>8</w:t>
            </w:r>
          </w:p>
        </w:tc>
        <w:tc>
          <w:tcPr>
            <w:tcW w:w="8807" w:type="dxa"/>
            <w:shd w:val="clear" w:color="auto" w:fill="auto"/>
          </w:tcPr>
          <w:p w:rsidR="008E5A4C" w:rsidRDefault="008E5A4C" w:rsidP="00522AD2">
            <w:pPr>
              <w:suppressAutoHyphens/>
            </w:pPr>
            <w:r>
              <w:t xml:space="preserve">R. Verres: Musik und Spiritualität – Wer das Paradies sucht, muss es in sich selber finden. Deutsche Gesellschaft für Hypnose und Hypnotherapie: Hypnose – Das Tor zum Unbewussten, 15.-18.11.2012 in Bad </w:t>
            </w:r>
            <w:proofErr w:type="spellStart"/>
            <w:r>
              <w:t>Lippspringe</w:t>
            </w:r>
            <w:proofErr w:type="spellEnd"/>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49</w:t>
            </w:r>
            <w:r w:rsidR="00B37A77">
              <w:rPr>
                <w:rFonts w:ascii="Calibri" w:hAnsi="Calibri" w:cs="Calibri"/>
                <w:color w:val="000000"/>
                <w:sz w:val="22"/>
                <w:szCs w:val="22"/>
              </w:rPr>
              <w:t>7</w:t>
            </w:r>
          </w:p>
        </w:tc>
        <w:tc>
          <w:tcPr>
            <w:tcW w:w="8807" w:type="dxa"/>
            <w:shd w:val="clear" w:color="auto" w:fill="auto"/>
          </w:tcPr>
          <w:p w:rsidR="008E5A4C" w:rsidRDefault="008E5A4C" w:rsidP="00522AD2">
            <w:pPr>
              <w:suppressAutoHyphens/>
            </w:pPr>
            <w:r>
              <w:t xml:space="preserve">R. Verres: </w:t>
            </w:r>
            <w:r w:rsidR="00B9282E">
              <w:t xml:space="preserve">Was ist </w:t>
            </w:r>
            <w:r>
              <w:t>Bewusstseinserweiterung? Vortragsreihe „Im Fokus: Der Mensch“ (Modera</w:t>
            </w:r>
            <w:r w:rsidR="00B9282E">
              <w:t>tion Prof. Dr. Volker Storch), N</w:t>
            </w:r>
            <w:r>
              <w:t>eue Universität Heidelberg, 04.11.2012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49</w:t>
            </w:r>
            <w:r w:rsidR="00B37A77">
              <w:rPr>
                <w:rFonts w:ascii="Calibri" w:hAnsi="Calibri" w:cs="Calibri"/>
                <w:color w:val="000000"/>
                <w:sz w:val="22"/>
                <w:szCs w:val="22"/>
              </w:rPr>
              <w:t>6</w:t>
            </w:r>
          </w:p>
        </w:tc>
        <w:tc>
          <w:tcPr>
            <w:tcW w:w="8807" w:type="dxa"/>
            <w:shd w:val="clear" w:color="auto" w:fill="auto"/>
          </w:tcPr>
          <w:p w:rsidR="008E5A4C" w:rsidRPr="001B7962" w:rsidRDefault="008E5A4C" w:rsidP="00522AD2">
            <w:pPr>
              <w:suppressAutoHyphens/>
            </w:pPr>
            <w:r>
              <w:t>R. Verres: Pathologie und Schöpfung – mit musikalischen Beispielen auf einem Konzertflügel. 4. Psychosomatik-Tag der Psychosomatischen Kliniken Sonneneck Badenweiler, 26.10.2012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49</w:t>
            </w:r>
            <w:r w:rsidR="00B37A77">
              <w:rPr>
                <w:rFonts w:ascii="Calibri" w:hAnsi="Calibri" w:cs="Calibri"/>
                <w:color w:val="000000"/>
                <w:sz w:val="22"/>
                <w:szCs w:val="22"/>
              </w:rPr>
              <w:t>5</w:t>
            </w:r>
          </w:p>
        </w:tc>
        <w:tc>
          <w:tcPr>
            <w:tcW w:w="8807" w:type="dxa"/>
            <w:shd w:val="clear" w:color="auto" w:fill="auto"/>
          </w:tcPr>
          <w:p w:rsidR="008E5A4C" w:rsidRDefault="008E5A4C" w:rsidP="00522AD2">
            <w:pPr>
              <w:suppressAutoHyphens/>
            </w:pPr>
            <w:r>
              <w:t xml:space="preserve">R. Verres: Leitung des Kongresses der Deutschen Gesellschaft für Medizinische Psychologie zum Rahmenthema Burnout? </w:t>
            </w:r>
            <w:proofErr w:type="spellStart"/>
            <w:r>
              <w:t>Burn</w:t>
            </w:r>
            <w:proofErr w:type="spellEnd"/>
            <w:r w:rsidR="00E8327E">
              <w:t xml:space="preserve"> </w:t>
            </w:r>
            <w:r>
              <w:t>on! Universität Heidelberg, 20-22.09.2012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49</w:t>
            </w:r>
            <w:r w:rsidR="00B37A77">
              <w:rPr>
                <w:rFonts w:ascii="Calibri" w:hAnsi="Calibri" w:cs="Calibri"/>
                <w:color w:val="000000"/>
                <w:sz w:val="22"/>
                <w:szCs w:val="22"/>
              </w:rPr>
              <w:t>4</w:t>
            </w:r>
          </w:p>
        </w:tc>
        <w:tc>
          <w:tcPr>
            <w:tcW w:w="8807" w:type="dxa"/>
            <w:shd w:val="clear" w:color="auto" w:fill="auto"/>
          </w:tcPr>
          <w:p w:rsidR="008E5A4C" w:rsidRDefault="008E5A4C" w:rsidP="00522AD2">
            <w:pPr>
              <w:suppressAutoHyphens/>
            </w:pPr>
            <w:r>
              <w:t>R. Verres: Hoffnung, Resonanz und Lebenskunst. Festvortrag mit Musik bei der Jubiläumsveranstaltung 30 Jahre Gesellschaft für biologische Krebsabwehr im Kongresshaus Heidelberg, 06.05.2012.</w:t>
            </w:r>
          </w:p>
        </w:tc>
      </w:tr>
      <w:tr w:rsidR="008E5A4C" w:rsidRPr="001B7962" w:rsidTr="00D515BD">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49</w:t>
            </w:r>
            <w:r w:rsidR="00B37A77">
              <w:rPr>
                <w:rFonts w:ascii="Calibri" w:hAnsi="Calibri" w:cs="Calibri"/>
                <w:color w:val="000000"/>
                <w:sz w:val="22"/>
                <w:szCs w:val="22"/>
              </w:rPr>
              <w:t>3</w:t>
            </w:r>
          </w:p>
        </w:tc>
        <w:tc>
          <w:tcPr>
            <w:tcW w:w="8807" w:type="dxa"/>
            <w:shd w:val="clear" w:color="auto" w:fill="auto"/>
          </w:tcPr>
          <w:p w:rsidR="008E5A4C" w:rsidRDefault="008E5A4C" w:rsidP="00D515BD">
            <w:pPr>
              <w:suppressAutoHyphens/>
            </w:pPr>
            <w:r>
              <w:t>R. Verres: Feuer Erde Wasser Luft. Naturerleben als Resonanz und als Inspiration mit musikalischen Beispielen am Konzertflügel. Kongress der Deutschen Gesellschaft für Logotherapie und Existenzanalyse (DGLE), 04-06.05.2012 in Ludwigsburg.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49</w:t>
            </w:r>
            <w:r w:rsidR="00B37A77">
              <w:rPr>
                <w:rFonts w:ascii="Calibri" w:hAnsi="Calibri" w:cs="Calibri"/>
                <w:color w:val="000000"/>
                <w:sz w:val="22"/>
                <w:szCs w:val="22"/>
              </w:rPr>
              <w:t>2</w:t>
            </w:r>
          </w:p>
        </w:tc>
        <w:tc>
          <w:tcPr>
            <w:tcW w:w="8807" w:type="dxa"/>
            <w:shd w:val="clear" w:color="auto" w:fill="auto"/>
          </w:tcPr>
          <w:p w:rsidR="008E5A4C" w:rsidRPr="001B7962" w:rsidRDefault="008E5A4C" w:rsidP="00522AD2">
            <w:pPr>
              <w:suppressAutoHyphens/>
            </w:pPr>
            <w:r>
              <w:t>R. Verres: Künstlerische Therapien aus medizin-psychologischer Sicht. Symposium Künstlerische Therapien in der Psychoonkologie. Uniklinikum Köln, 23.03.2012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49</w:t>
            </w:r>
            <w:r w:rsidR="00B37A77">
              <w:rPr>
                <w:rFonts w:ascii="Calibri" w:hAnsi="Calibri" w:cs="Calibri"/>
                <w:color w:val="000000"/>
                <w:sz w:val="22"/>
                <w:szCs w:val="22"/>
              </w:rPr>
              <w:t>1</w:t>
            </w:r>
          </w:p>
        </w:tc>
        <w:tc>
          <w:tcPr>
            <w:tcW w:w="8807" w:type="dxa"/>
            <w:shd w:val="clear" w:color="auto" w:fill="auto"/>
          </w:tcPr>
          <w:p w:rsidR="008E5A4C" w:rsidRPr="001B7962" w:rsidRDefault="008E5A4C" w:rsidP="00522AD2">
            <w:pPr>
              <w:suppressAutoHyphens/>
            </w:pPr>
            <w:r>
              <w:t>R. Verres: Die Förderung von Patientenkompetenz als Beratung oder als Psychotherapie. Psychotherapieforschungsklausur des Zentrum für Psychosoziale Medizin Heidelberg, 08.12.2011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w:t>
            </w:r>
            <w:r w:rsidR="00B37A77">
              <w:rPr>
                <w:rFonts w:ascii="Calibri" w:hAnsi="Calibri" w:cs="Calibri"/>
                <w:color w:val="000000"/>
                <w:sz w:val="22"/>
                <w:szCs w:val="22"/>
              </w:rPr>
              <w:t>90</w:t>
            </w:r>
          </w:p>
        </w:tc>
        <w:tc>
          <w:tcPr>
            <w:tcW w:w="8807" w:type="dxa"/>
            <w:shd w:val="clear" w:color="auto" w:fill="auto"/>
          </w:tcPr>
          <w:p w:rsidR="008E5A4C" w:rsidRDefault="008E5A4C" w:rsidP="00522AD2">
            <w:pPr>
              <w:suppressAutoHyphens/>
            </w:pPr>
            <w:r>
              <w:t>R. Verres: Diskutant zum Thema Krankheit, Belastung und Burnout. Kongress „Das Glück bei der Arbeit“, DASA (</w:t>
            </w:r>
            <w:r w:rsidR="00E8327E">
              <w:t xml:space="preserve">Deutsche </w:t>
            </w:r>
            <w:r>
              <w:t>Bundesanstalt für Arbeitsschutz und Arbeitsmedizin) Dortmund. 07.11.2011.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48</w:t>
            </w:r>
            <w:r w:rsidR="00B37A77">
              <w:rPr>
                <w:rFonts w:ascii="Calibri" w:hAnsi="Calibri" w:cs="Calibri"/>
                <w:color w:val="000000"/>
                <w:sz w:val="22"/>
                <w:szCs w:val="22"/>
              </w:rPr>
              <w:t>9</w:t>
            </w:r>
          </w:p>
        </w:tc>
        <w:tc>
          <w:tcPr>
            <w:tcW w:w="8807" w:type="dxa"/>
            <w:shd w:val="clear" w:color="auto" w:fill="auto"/>
          </w:tcPr>
          <w:p w:rsidR="008E5A4C" w:rsidRPr="001B7962" w:rsidRDefault="008E5A4C" w:rsidP="00522AD2">
            <w:pPr>
              <w:suppressAutoHyphens/>
            </w:pPr>
            <w:r>
              <w:t>R. Verres: Empathie, Heilung und Hoffnung. Vortrag im Deutsch-Amerikanischen Institut zum Thema Weltmedizin: Empathie &amp; Heilung – Neue Hoffnung für Patienten, Heidelberg 28.-29.10.2011.</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48</w:t>
            </w:r>
            <w:r w:rsidR="00B37A77">
              <w:rPr>
                <w:rFonts w:ascii="Calibri" w:hAnsi="Calibri" w:cs="Calibri"/>
                <w:color w:val="000000"/>
                <w:sz w:val="22"/>
                <w:szCs w:val="22"/>
              </w:rPr>
              <w:t>8</w:t>
            </w:r>
          </w:p>
        </w:tc>
        <w:tc>
          <w:tcPr>
            <w:tcW w:w="8807" w:type="dxa"/>
            <w:shd w:val="clear" w:color="auto" w:fill="auto"/>
          </w:tcPr>
          <w:p w:rsidR="008E5A4C" w:rsidRPr="00522AD2" w:rsidRDefault="008E5A4C" w:rsidP="00522AD2">
            <w:pPr>
              <w:suppressAutoHyphens/>
              <w:rPr>
                <w:lang w:val="en-GB"/>
              </w:rPr>
            </w:pPr>
            <w:r w:rsidRPr="00522AD2">
              <w:rPr>
                <w:lang w:val="en-GB"/>
              </w:rPr>
              <w:t xml:space="preserve">R. Verres, O. </w:t>
            </w:r>
            <w:proofErr w:type="spellStart"/>
            <w:r w:rsidRPr="00522AD2">
              <w:rPr>
                <w:lang w:val="en-GB"/>
              </w:rPr>
              <w:t>Güvenc</w:t>
            </w:r>
            <w:proofErr w:type="spellEnd"/>
            <w:r w:rsidRPr="00522AD2">
              <w:rPr>
                <w:lang w:val="en-GB"/>
              </w:rPr>
              <w:t xml:space="preserve">: Dialogue with </w:t>
            </w:r>
            <w:proofErr w:type="spellStart"/>
            <w:r w:rsidRPr="00522AD2">
              <w:rPr>
                <w:lang w:val="en-GB"/>
              </w:rPr>
              <w:t>Dr.</w:t>
            </w:r>
            <w:proofErr w:type="spellEnd"/>
            <w:r w:rsidRPr="00522AD2">
              <w:rPr>
                <w:lang w:val="en-GB"/>
              </w:rPr>
              <w:t xml:space="preserve"> </w:t>
            </w:r>
            <w:proofErr w:type="spellStart"/>
            <w:r w:rsidRPr="00522AD2">
              <w:rPr>
                <w:lang w:val="en-GB"/>
              </w:rPr>
              <w:t>Oruc</w:t>
            </w:r>
            <w:proofErr w:type="spellEnd"/>
            <w:r w:rsidRPr="00522AD2">
              <w:rPr>
                <w:lang w:val="en-GB"/>
              </w:rPr>
              <w:t xml:space="preserve"> </w:t>
            </w:r>
            <w:proofErr w:type="spellStart"/>
            <w:r w:rsidRPr="00522AD2">
              <w:rPr>
                <w:lang w:val="en-GB"/>
              </w:rPr>
              <w:t>Güvenc</w:t>
            </w:r>
            <w:proofErr w:type="spellEnd"/>
            <w:r w:rsidRPr="00522AD2">
              <w:rPr>
                <w:lang w:val="en-GB"/>
              </w:rPr>
              <w:t xml:space="preserve"> and Prof. Rolf Verres on the Healing Power of Music – a Transcultural Approach. Symposium Regenerative Medicine and Spirituality. 30.09.2011, </w:t>
            </w:r>
            <w:proofErr w:type="spellStart"/>
            <w:r w:rsidRPr="00522AD2">
              <w:rPr>
                <w:lang w:val="en-GB"/>
              </w:rPr>
              <w:t>Yalova</w:t>
            </w:r>
            <w:proofErr w:type="spellEnd"/>
            <w:r w:rsidRPr="00522AD2">
              <w:rPr>
                <w:lang w:val="en-GB"/>
              </w:rPr>
              <w:t xml:space="preserve"> </w:t>
            </w:r>
            <w:proofErr w:type="spellStart"/>
            <w:r w:rsidRPr="00522AD2">
              <w:rPr>
                <w:lang w:val="en-GB"/>
              </w:rPr>
              <w:t>Universität</w:t>
            </w:r>
            <w:proofErr w:type="spellEnd"/>
            <w:r w:rsidRPr="00522AD2">
              <w:rPr>
                <w:lang w:val="en-GB"/>
              </w:rPr>
              <w:t xml:space="preserve">, </w:t>
            </w:r>
            <w:proofErr w:type="spellStart"/>
            <w:r w:rsidRPr="00522AD2">
              <w:rPr>
                <w:lang w:val="en-GB"/>
              </w:rPr>
              <w:t>Türkei</w:t>
            </w:r>
            <w:proofErr w:type="spellEnd"/>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48</w:t>
            </w:r>
            <w:r w:rsidR="00B37A77">
              <w:rPr>
                <w:rFonts w:ascii="Calibri" w:hAnsi="Calibri" w:cs="Calibri"/>
                <w:color w:val="000000"/>
                <w:sz w:val="22"/>
                <w:szCs w:val="22"/>
              </w:rPr>
              <w:t>7</w:t>
            </w:r>
          </w:p>
        </w:tc>
        <w:tc>
          <w:tcPr>
            <w:tcW w:w="8807" w:type="dxa"/>
            <w:shd w:val="clear" w:color="auto" w:fill="auto"/>
          </w:tcPr>
          <w:p w:rsidR="008E5A4C" w:rsidRPr="001B7962" w:rsidRDefault="008E5A4C" w:rsidP="00522AD2">
            <w:pPr>
              <w:suppressAutoHyphens/>
            </w:pPr>
            <w:r w:rsidRPr="001B7962">
              <w:t>R. Verres: „Klang, Resonanz und Beziehung“. Vortrag beim 5. Klang-Kongress des Peter-Hess-Instituts am 1</w:t>
            </w:r>
            <w:r>
              <w:t>1</w:t>
            </w:r>
            <w:r w:rsidRPr="001B7962">
              <w:t>.9.2011 in Dortmund. Info: www.Peter-Hess-Institut.de</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48</w:t>
            </w:r>
            <w:r w:rsidR="00B37A77">
              <w:rPr>
                <w:rFonts w:ascii="Calibri" w:hAnsi="Calibri" w:cs="Calibri"/>
                <w:color w:val="000000"/>
                <w:sz w:val="22"/>
                <w:szCs w:val="22"/>
              </w:rPr>
              <w:t>6</w:t>
            </w:r>
          </w:p>
        </w:tc>
        <w:tc>
          <w:tcPr>
            <w:tcW w:w="8807" w:type="dxa"/>
            <w:shd w:val="clear" w:color="auto" w:fill="auto"/>
          </w:tcPr>
          <w:p w:rsidR="008E5A4C" w:rsidRDefault="008E5A4C" w:rsidP="00522AD2">
            <w:pPr>
              <w:suppressAutoHyphens/>
            </w:pPr>
            <w:r>
              <w:t>R. Verres: Leitung des Expertengesprächs Patientenkompetenz und Prognose. Nationales Centrum für Tumorerkrankungen, Universität Heidelberg. 15.07.2011.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48</w:t>
            </w:r>
            <w:r w:rsidR="00B37A77">
              <w:rPr>
                <w:rFonts w:ascii="Calibri" w:hAnsi="Calibri" w:cs="Calibri"/>
                <w:color w:val="000000"/>
                <w:sz w:val="22"/>
                <w:szCs w:val="22"/>
              </w:rPr>
              <w:t>5</w:t>
            </w:r>
          </w:p>
        </w:tc>
        <w:tc>
          <w:tcPr>
            <w:tcW w:w="8807" w:type="dxa"/>
            <w:shd w:val="clear" w:color="auto" w:fill="auto"/>
          </w:tcPr>
          <w:p w:rsidR="008E5A4C" w:rsidRPr="001B7962" w:rsidRDefault="008E5A4C" w:rsidP="00522AD2">
            <w:pPr>
              <w:suppressAutoHyphens/>
            </w:pPr>
            <w:r>
              <w:t>S. Rittner und R. Verres: Musizieren ohne Noten – Improvisation als Lebenskunst. Stunde der Universität, Heidelberg, 14.07.2011.</w:t>
            </w:r>
          </w:p>
        </w:tc>
      </w:tr>
      <w:tr w:rsidR="005B2D3E" w:rsidRPr="005B2D3E" w:rsidTr="00522AD2">
        <w:tc>
          <w:tcPr>
            <w:tcW w:w="0" w:type="auto"/>
            <w:shd w:val="clear" w:color="auto" w:fill="auto"/>
            <w:vAlign w:val="bottom"/>
          </w:tcPr>
          <w:p w:rsidR="005B2D3E" w:rsidRDefault="00B37A77">
            <w:pPr>
              <w:jc w:val="right"/>
              <w:rPr>
                <w:rFonts w:ascii="Calibri" w:hAnsi="Calibri" w:cs="Calibri"/>
                <w:color w:val="000000"/>
                <w:sz w:val="22"/>
                <w:szCs w:val="22"/>
              </w:rPr>
            </w:pPr>
            <w:r>
              <w:rPr>
                <w:rFonts w:ascii="Calibri" w:hAnsi="Calibri" w:cs="Calibri"/>
                <w:color w:val="000000"/>
                <w:sz w:val="22"/>
                <w:szCs w:val="22"/>
              </w:rPr>
              <w:t>484</w:t>
            </w:r>
          </w:p>
        </w:tc>
        <w:tc>
          <w:tcPr>
            <w:tcW w:w="8807" w:type="dxa"/>
            <w:shd w:val="clear" w:color="auto" w:fill="auto"/>
          </w:tcPr>
          <w:p w:rsidR="005B2D3E" w:rsidRPr="005B2D3E" w:rsidRDefault="005B2D3E" w:rsidP="00522AD2">
            <w:pPr>
              <w:suppressAutoHyphens/>
              <w:rPr>
                <w:lang w:val="en-US"/>
              </w:rPr>
            </w:pPr>
            <w:r w:rsidRPr="005B2D3E">
              <w:rPr>
                <w:color w:val="000000"/>
                <w:lang w:val="en-US"/>
              </w:rPr>
              <w:t xml:space="preserve">E.J: Lee, J. Bhattacharya, </w:t>
            </w:r>
            <w:proofErr w:type="gramStart"/>
            <w:r w:rsidRPr="005B2D3E">
              <w:rPr>
                <w:color w:val="000000"/>
                <w:lang w:val="en-US"/>
              </w:rPr>
              <w:t>R</w:t>
            </w:r>
            <w:proofErr w:type="gramEnd"/>
            <w:r w:rsidRPr="005B2D3E">
              <w:rPr>
                <w:color w:val="000000"/>
                <w:lang w:val="en-US"/>
              </w:rPr>
              <w:t>. Verres: Changes</w:t>
            </w:r>
            <w:r w:rsidRPr="005B2D3E">
              <w:rPr>
                <w:color w:val="000000"/>
                <w:lang w:val="en-US"/>
              </w:rPr>
              <w:t xml:space="preserve"> in posterior theta band and anterior beta band activities during relaxation: A clinical EEG study in oncological patients. </w:t>
            </w:r>
            <w:r>
              <w:rPr>
                <w:color w:val="000000"/>
                <w:lang w:val="en-US"/>
              </w:rPr>
              <w:t>Poster presented at the Conference Neuroscience &amp; Music IV, Edinburgh, 10.Juni 2011</w:t>
            </w:r>
          </w:p>
        </w:tc>
      </w:tr>
      <w:tr w:rsidR="008E5A4C" w:rsidRPr="001B7962" w:rsidTr="00522AD2">
        <w:tc>
          <w:tcPr>
            <w:tcW w:w="0" w:type="auto"/>
            <w:shd w:val="clear" w:color="auto" w:fill="auto"/>
            <w:vAlign w:val="bottom"/>
          </w:tcPr>
          <w:p w:rsidR="008E5A4C" w:rsidRPr="005B2D3E" w:rsidRDefault="008E5A4C">
            <w:pPr>
              <w:jc w:val="right"/>
              <w:rPr>
                <w:rFonts w:ascii="Calibri" w:hAnsi="Calibri" w:cs="Calibri"/>
                <w:color w:val="000000"/>
                <w:sz w:val="22"/>
                <w:szCs w:val="22"/>
                <w:lang w:val="en-US"/>
              </w:rPr>
            </w:pPr>
            <w:r w:rsidRPr="005B2D3E">
              <w:rPr>
                <w:rFonts w:ascii="Calibri" w:hAnsi="Calibri" w:cs="Calibri"/>
                <w:color w:val="000000"/>
                <w:sz w:val="22"/>
                <w:szCs w:val="22"/>
                <w:lang w:val="en-US"/>
              </w:rPr>
              <w:t>483</w:t>
            </w:r>
          </w:p>
        </w:tc>
        <w:tc>
          <w:tcPr>
            <w:tcW w:w="8807" w:type="dxa"/>
            <w:shd w:val="clear" w:color="auto" w:fill="auto"/>
          </w:tcPr>
          <w:p w:rsidR="008E5A4C" w:rsidRPr="001B7962" w:rsidRDefault="008E5A4C" w:rsidP="00522AD2">
            <w:pPr>
              <w:suppressAutoHyphens/>
            </w:pPr>
            <w:r w:rsidRPr="001B7962">
              <w:t>R. Verres: Psychoaktive Substanzen und die Kraft der Gemeinschaft. Vortrag</w:t>
            </w:r>
            <w:r>
              <w:t xml:space="preserve"> und Workshop</w:t>
            </w:r>
            <w:r w:rsidRPr="001B7962">
              <w:t xml:space="preserve"> beim Kongress der Akademie Heiligenfeld „Seelen-Heil-Kunst – Psychotherapie und Medizin mit Spiritualität und Bewusstsein</w:t>
            </w:r>
            <w:r>
              <w:t>“. Bad Kissingen 19.-22.5.2011.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482</w:t>
            </w:r>
          </w:p>
        </w:tc>
        <w:tc>
          <w:tcPr>
            <w:tcW w:w="8807" w:type="dxa"/>
            <w:shd w:val="clear" w:color="auto" w:fill="auto"/>
          </w:tcPr>
          <w:p w:rsidR="008E5A4C" w:rsidRPr="001B7962" w:rsidRDefault="008E5A4C" w:rsidP="00522AD2">
            <w:pPr>
              <w:suppressAutoHyphens/>
            </w:pPr>
            <w:r w:rsidRPr="001B7962">
              <w:t>R. Verres:</w:t>
            </w:r>
            <w:r>
              <w:t xml:space="preserve"> Zwischen Himmel und Erde: Musik und Eros. Mit künstlerischer Darbietung. Vortrag </w:t>
            </w:r>
            <w:r w:rsidRPr="001B7962">
              <w:t>bei der Jahrestagung der Milton-Erickson-Gesellschaft für Klinische Hypnose „Hypnotherapie: Handwerk, Kunst und Wissenschaft“ in Bad Kissingen am 24.3.2011.</w:t>
            </w:r>
          </w:p>
        </w:tc>
      </w:tr>
      <w:tr w:rsidR="008E5A4C" w:rsidRPr="00B61819"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481</w:t>
            </w:r>
          </w:p>
        </w:tc>
        <w:tc>
          <w:tcPr>
            <w:tcW w:w="8807" w:type="dxa"/>
            <w:shd w:val="clear" w:color="auto" w:fill="auto"/>
          </w:tcPr>
          <w:p w:rsidR="008E5A4C" w:rsidRPr="001B7962" w:rsidRDefault="008E5A4C" w:rsidP="00522AD2">
            <w:pPr>
              <w:suppressAutoHyphens/>
            </w:pPr>
            <w:r>
              <w:t>R. Verres: Du sprichst mir aus der Seele – Lebenskunst, Schwingung und Gesundheit. Landespsychologentag, 26.02.2011 Hannover.</w:t>
            </w:r>
          </w:p>
        </w:tc>
      </w:tr>
      <w:tr w:rsidR="008E5A4C" w:rsidRPr="00B61819"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480</w:t>
            </w:r>
          </w:p>
        </w:tc>
        <w:tc>
          <w:tcPr>
            <w:tcW w:w="8807" w:type="dxa"/>
            <w:shd w:val="clear" w:color="auto" w:fill="auto"/>
          </w:tcPr>
          <w:p w:rsidR="008E5A4C" w:rsidRPr="001B7962" w:rsidRDefault="008E5A4C" w:rsidP="00522AD2">
            <w:pPr>
              <w:suppressAutoHyphens/>
            </w:pPr>
            <w:r w:rsidRPr="001B7962">
              <w:t xml:space="preserve">R. Verres: </w:t>
            </w:r>
            <w:r>
              <w:t>Achtsamkeit, Flow und Resonanz.</w:t>
            </w:r>
            <w:r w:rsidRPr="001B7962">
              <w:t xml:space="preserve"> Vortrag beim </w:t>
            </w:r>
            <w:r>
              <w:t xml:space="preserve">11. Kolloquium </w:t>
            </w:r>
            <w:proofErr w:type="spellStart"/>
            <w:r>
              <w:t>Szenografie</w:t>
            </w:r>
            <w:proofErr w:type="spellEnd"/>
            <w:r>
              <w:t xml:space="preserve"> </w:t>
            </w:r>
            <w:r w:rsidRPr="001B7962">
              <w:t>„</w:t>
            </w:r>
            <w:r>
              <w:t>Bewegte Räume</w:t>
            </w:r>
            <w:r w:rsidRPr="001B7962">
              <w:t xml:space="preserve">“ </w:t>
            </w:r>
            <w:r>
              <w:t>26</w:t>
            </w:r>
            <w:r w:rsidRPr="001B7962">
              <w:t>.</w:t>
            </w:r>
            <w:r>
              <w:t>0</w:t>
            </w:r>
            <w:r w:rsidRPr="001B7962">
              <w:t>1.20</w:t>
            </w:r>
            <w:r>
              <w:t>11</w:t>
            </w:r>
            <w:r w:rsidRPr="001B7962">
              <w:t xml:space="preserve"> in der DASA (Bundesanstalt für Arbeitsschutz und Arbeitsmedizin) Dortmund.</w:t>
            </w:r>
          </w:p>
        </w:tc>
      </w:tr>
      <w:tr w:rsidR="008E5A4C" w:rsidRPr="00B6332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479</w:t>
            </w:r>
          </w:p>
        </w:tc>
        <w:tc>
          <w:tcPr>
            <w:tcW w:w="8807" w:type="dxa"/>
            <w:shd w:val="clear" w:color="auto" w:fill="auto"/>
          </w:tcPr>
          <w:p w:rsidR="008E5A4C" w:rsidRPr="001B7962" w:rsidRDefault="008E5A4C" w:rsidP="00A8040A">
            <w:pPr>
              <w:suppressAutoHyphens/>
            </w:pPr>
            <w:r>
              <w:t xml:space="preserve">R. Verres: </w:t>
            </w:r>
            <w:r w:rsidR="00A8040A">
              <w:t>Musikalischer Beitrag zum Thema Schmerz. Dresdner Gespräche zum Schmerz. Akademie für Palliativmedizin und Hospizarbeit Dresden.</w:t>
            </w:r>
            <w:r>
              <w:t xml:space="preserve"> 22.01.2011.</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478</w:t>
            </w:r>
          </w:p>
        </w:tc>
        <w:tc>
          <w:tcPr>
            <w:tcW w:w="8807" w:type="dxa"/>
            <w:shd w:val="clear" w:color="auto" w:fill="auto"/>
          </w:tcPr>
          <w:p w:rsidR="008E5A4C" w:rsidRPr="00522AD2" w:rsidRDefault="008E5A4C" w:rsidP="00522AD2">
            <w:pPr>
              <w:suppressAutoHyphens/>
              <w:rPr>
                <w:lang w:val="en-GB"/>
              </w:rPr>
            </w:pPr>
            <w:r w:rsidRPr="001B7962">
              <w:t xml:space="preserve">R. Verres: Kreativität, Lebenskunst und Gesundheit. Vortrag an der Psychiatrischen Klinik </w:t>
            </w:r>
            <w:proofErr w:type="spellStart"/>
            <w:r w:rsidRPr="001B7962">
              <w:t>Zugersee</w:t>
            </w:r>
            <w:proofErr w:type="spellEnd"/>
            <w:r w:rsidRPr="001B7962">
              <w:t xml:space="preserve"> in Oberwil-Zug/Schweiz am 13.12.2010. (</w:t>
            </w:r>
            <w:hyperlink r:id="rId12" w:history="1">
              <w:r w:rsidRPr="00522AD2">
                <w:rPr>
                  <w:rStyle w:val="Hyperlink"/>
                  <w:color w:val="auto"/>
                  <w:u w:val="none"/>
                </w:rPr>
                <w:t>www.pkzs.ch</w:t>
              </w:r>
            </w:hyperlink>
            <w:r w:rsidRPr="000F1E75">
              <w:t>)</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477</w:t>
            </w:r>
          </w:p>
        </w:tc>
        <w:tc>
          <w:tcPr>
            <w:tcW w:w="8807" w:type="dxa"/>
            <w:shd w:val="clear" w:color="auto" w:fill="auto"/>
          </w:tcPr>
          <w:p w:rsidR="008E5A4C" w:rsidRPr="001B7962" w:rsidRDefault="008E5A4C" w:rsidP="00522AD2">
            <w:pPr>
              <w:suppressAutoHyphens/>
            </w:pPr>
            <w:r w:rsidRPr="00235ACF">
              <w:t xml:space="preserve">R. Verres: Depression und Hoffnung </w:t>
            </w:r>
            <w:r>
              <w:t>– ein Widerspruch? Vortrag „Die Melodie des Lebens“ im Medizinischen Seminar Bad Boll,</w:t>
            </w:r>
            <w:r w:rsidRPr="00235ACF">
              <w:t xml:space="preserve"> 5.11.2010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476</w:t>
            </w:r>
          </w:p>
        </w:tc>
        <w:tc>
          <w:tcPr>
            <w:tcW w:w="8807" w:type="dxa"/>
            <w:shd w:val="clear" w:color="auto" w:fill="auto"/>
          </w:tcPr>
          <w:p w:rsidR="008E5A4C" w:rsidRPr="001B7962" w:rsidRDefault="008E5A4C" w:rsidP="00522AD2">
            <w:pPr>
              <w:suppressAutoHyphens/>
            </w:pPr>
            <w:r>
              <w:t>Dr. Harald Pfeiffer (Rezitationen) und Prof. Dr. Rolf Verres (Klavierimprovisationen): Hommage an Albert Schweitzer zum 45. Todestag. Institut für Medizinische Psychologie der Universität Heidelberg, Bergheimer Str. 20, 3. November 2010, 20 Uhr. Info: www.foerderverein-zukunftsmusik.de</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475</w:t>
            </w:r>
          </w:p>
        </w:tc>
        <w:tc>
          <w:tcPr>
            <w:tcW w:w="8807" w:type="dxa"/>
            <w:shd w:val="clear" w:color="auto" w:fill="auto"/>
          </w:tcPr>
          <w:p w:rsidR="008E5A4C" w:rsidRPr="001B7962" w:rsidRDefault="008E5A4C" w:rsidP="00522AD2">
            <w:pPr>
              <w:suppressAutoHyphens/>
            </w:pPr>
            <w:r w:rsidRPr="001B7962">
              <w:t xml:space="preserve">R. Verres: Musik als Quelle von Kraft. Vortrag beim Kongress der </w:t>
            </w:r>
            <w:proofErr w:type="spellStart"/>
            <w:r w:rsidRPr="001B7962">
              <w:t>Carinthischen</w:t>
            </w:r>
            <w:proofErr w:type="spellEnd"/>
            <w:r w:rsidRPr="001B7962">
              <w:t xml:space="preserve"> Musikakademie Ossiach/Kärnten </w:t>
            </w:r>
            <w:r>
              <w:t xml:space="preserve">am 16.-17.10.2010 </w:t>
            </w:r>
            <w:r w:rsidRPr="001B7962">
              <w:t xml:space="preserve">mit Darbietung am </w:t>
            </w:r>
            <w:proofErr w:type="spellStart"/>
            <w:r w:rsidRPr="001B7962">
              <w:t>Fazioli</w:t>
            </w:r>
            <w:proofErr w:type="spellEnd"/>
            <w:r w:rsidRPr="001B7962">
              <w:t xml:space="preserve">-Flügel. </w:t>
            </w:r>
            <w:r w:rsidRPr="001B7962">
              <w:lastRenderedPageBreak/>
              <w:t>Info: www.cma-musikakademie.at</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474</w:t>
            </w:r>
          </w:p>
        </w:tc>
        <w:tc>
          <w:tcPr>
            <w:tcW w:w="8807" w:type="dxa"/>
            <w:shd w:val="clear" w:color="auto" w:fill="auto"/>
          </w:tcPr>
          <w:p w:rsidR="008E5A4C" w:rsidRPr="00522AD2" w:rsidRDefault="008E5A4C" w:rsidP="00522AD2">
            <w:pPr>
              <w:suppressAutoHyphens/>
              <w:rPr>
                <w:lang w:val="en-GB"/>
              </w:rPr>
            </w:pPr>
            <w:r w:rsidRPr="00522AD2">
              <w:rPr>
                <w:lang w:val="en-GB"/>
              </w:rPr>
              <w:t>R. Verres: The Ancient Oriental Music Therapy in the Light of Psychosomatic Research. Regenerative Medicine and Spirituality, Seminar 18.-19.09.2010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473</w:t>
            </w:r>
          </w:p>
        </w:tc>
        <w:tc>
          <w:tcPr>
            <w:tcW w:w="8807" w:type="dxa"/>
            <w:shd w:val="clear" w:color="auto" w:fill="auto"/>
          </w:tcPr>
          <w:p w:rsidR="008E5A4C" w:rsidRPr="001B7962" w:rsidRDefault="008E5A4C" w:rsidP="00522AD2">
            <w:pPr>
              <w:suppressAutoHyphens/>
            </w:pPr>
            <w:r w:rsidRPr="001803F3">
              <w:t xml:space="preserve">R. Verres: Lebenskunst als Teil der Ars </w:t>
            </w:r>
            <w:proofErr w:type="spellStart"/>
            <w:r w:rsidRPr="001803F3">
              <w:t>moriend</w:t>
            </w:r>
            <w:r w:rsidRPr="001B7962">
              <w:t>i</w:t>
            </w:r>
            <w:proofErr w:type="spellEnd"/>
            <w:r w:rsidRPr="001B7962">
              <w:t xml:space="preserve">. Vortrag bei der Sommerakademie zur Gerontologie von Pro </w:t>
            </w:r>
            <w:proofErr w:type="spellStart"/>
            <w:r w:rsidRPr="001B7962">
              <w:t>Senectute</w:t>
            </w:r>
            <w:proofErr w:type="spellEnd"/>
            <w:r w:rsidRPr="001B7962">
              <w:t xml:space="preserve"> Schweiz </w:t>
            </w:r>
            <w:r>
              <w:t>an der Fachhochschule Bern, 26.08.2010. Info: www.pro-senectute.ch</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472</w:t>
            </w:r>
          </w:p>
        </w:tc>
        <w:tc>
          <w:tcPr>
            <w:tcW w:w="8807" w:type="dxa"/>
            <w:shd w:val="clear" w:color="auto" w:fill="auto"/>
          </w:tcPr>
          <w:p w:rsidR="008E5A4C" w:rsidRPr="00522AD2" w:rsidRDefault="008E5A4C" w:rsidP="00522AD2">
            <w:pPr>
              <w:suppressAutoHyphens/>
              <w:rPr>
                <w:lang w:val="en-GB"/>
              </w:rPr>
            </w:pPr>
            <w:r w:rsidRPr="00522AD2">
              <w:rPr>
                <w:lang w:val="en-GB"/>
              </w:rPr>
              <w:t xml:space="preserve">E.J. Lee, J. Bhattacharya, C. </w:t>
            </w:r>
            <w:proofErr w:type="spellStart"/>
            <w:r w:rsidRPr="00522AD2">
              <w:rPr>
                <w:lang w:val="en-GB"/>
              </w:rPr>
              <w:t>Sohn</w:t>
            </w:r>
            <w:proofErr w:type="spellEnd"/>
            <w:r w:rsidRPr="00522AD2">
              <w:rPr>
                <w:lang w:val="en-GB"/>
              </w:rPr>
              <w:t xml:space="preserve">, R. Verres: The relaxing effect of monochord sounds and PMR in gynaecological oncology. Poster presented at the ICMPC (International Conference on Music Perception and Cognition), Seattle, </w:t>
            </w:r>
            <w:smartTag w:uri="urn:schemas-microsoft-com:office:smarttags" w:element="place">
              <w:smartTag w:uri="urn:schemas-microsoft-com:office:smarttags" w:element="country-region">
                <w:r w:rsidRPr="00522AD2">
                  <w:rPr>
                    <w:lang w:val="en-GB"/>
                  </w:rPr>
                  <w:t>USA</w:t>
                </w:r>
              </w:smartTag>
            </w:smartTag>
            <w:r w:rsidRPr="00522AD2">
              <w:rPr>
                <w:lang w:val="en-GB"/>
              </w:rPr>
              <w:t>, August 23-27, 2010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471</w:t>
            </w:r>
          </w:p>
        </w:tc>
        <w:tc>
          <w:tcPr>
            <w:tcW w:w="8807" w:type="dxa"/>
            <w:shd w:val="clear" w:color="auto" w:fill="auto"/>
          </w:tcPr>
          <w:p w:rsidR="008E5A4C" w:rsidRPr="001B7962" w:rsidRDefault="008E5A4C" w:rsidP="00522AD2">
            <w:pPr>
              <w:suppressAutoHyphens/>
            </w:pPr>
            <w:r w:rsidRPr="001B7962">
              <w:t>R. Verres: Das Kongresshaus Stadthalle Heidelberg aus der Sicht eines Leiters wissenschaftlicher Kongresse. Podiumsdiskussion im Deutsch-Amerikanischen Institut Heidelberg, 20.07.2010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470</w:t>
            </w:r>
          </w:p>
        </w:tc>
        <w:tc>
          <w:tcPr>
            <w:tcW w:w="8807" w:type="dxa"/>
            <w:shd w:val="clear" w:color="auto" w:fill="auto"/>
          </w:tcPr>
          <w:p w:rsidR="008E5A4C" w:rsidRPr="001B7962" w:rsidRDefault="008E5A4C" w:rsidP="00522AD2">
            <w:pPr>
              <w:suppressAutoHyphens/>
            </w:pPr>
            <w:r w:rsidRPr="001B7962">
              <w:t xml:space="preserve">R. Verres: Die Bedeutung der Lebenskunst und der Ars </w:t>
            </w:r>
            <w:proofErr w:type="spellStart"/>
            <w:r w:rsidRPr="001B7962">
              <w:t>moriendi</w:t>
            </w:r>
            <w:proofErr w:type="spellEnd"/>
            <w:r w:rsidRPr="001B7962">
              <w:t xml:space="preserve"> für die Heilkunde. Festvortrag mit eigener künstlerischer Darbietung am Konzertflügel zur Verleihung der Wissenschafts- und Publizistikpreise der GlaxoSmithKline Stiftung in München, 08.07.2010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469</w:t>
            </w:r>
          </w:p>
        </w:tc>
        <w:tc>
          <w:tcPr>
            <w:tcW w:w="8807" w:type="dxa"/>
            <w:shd w:val="clear" w:color="auto" w:fill="auto"/>
          </w:tcPr>
          <w:p w:rsidR="008E5A4C" w:rsidRPr="001B7962" w:rsidRDefault="008E5A4C" w:rsidP="00522AD2">
            <w:pPr>
              <w:suppressAutoHyphens/>
            </w:pPr>
            <w:r w:rsidRPr="001B7962">
              <w:t>R. Verres: Von der Naturwissenschaft zur Philosophie – Hoffnung und Lebenskunst. Vortrag beim 14. Pfizer Patienten-Dialog am 02.07.2010 in Berlin</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468</w:t>
            </w:r>
          </w:p>
        </w:tc>
        <w:tc>
          <w:tcPr>
            <w:tcW w:w="8807" w:type="dxa"/>
            <w:shd w:val="clear" w:color="auto" w:fill="auto"/>
          </w:tcPr>
          <w:p w:rsidR="008E5A4C" w:rsidRPr="001B7962" w:rsidRDefault="008E5A4C" w:rsidP="00522AD2">
            <w:pPr>
              <w:suppressAutoHyphens/>
            </w:pPr>
            <w:r w:rsidRPr="001B7962">
              <w:t>R. Verres: Was ist „Bewusstseinserweiterung“? Drogen, Liebe und andere Möglichkeiten. Abendvortrag in der Inselhalle am 20.04.2010 bei de</w:t>
            </w:r>
            <w:r>
              <w:t>n</w:t>
            </w:r>
            <w:r w:rsidRPr="001B7962">
              <w:t xml:space="preserve"> Lindauer Psychotherapiewoche</w:t>
            </w:r>
            <w:r>
              <w:t>n</w:t>
            </w:r>
            <w:r w:rsidRPr="001B7962">
              <w:t>. (</w:t>
            </w:r>
            <w:r>
              <w:t>CD</w:t>
            </w:r>
            <w:r w:rsidRPr="001B7962">
              <w:t xml:space="preserve"> und DVD erhältlich: Info@Auditorium-Netzwerk.de)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467</w:t>
            </w:r>
          </w:p>
        </w:tc>
        <w:tc>
          <w:tcPr>
            <w:tcW w:w="8807" w:type="dxa"/>
            <w:shd w:val="clear" w:color="auto" w:fill="auto"/>
          </w:tcPr>
          <w:p w:rsidR="008E5A4C" w:rsidRPr="001B7962" w:rsidRDefault="008E5A4C" w:rsidP="00522AD2">
            <w:pPr>
              <w:suppressAutoHyphens/>
            </w:pPr>
            <w:r>
              <w:t>R. Verres: Drogen und die Kraft der Gemeinschaft. Vortrag beim 12. Heidelberger Dienstagsseminar „Gesundheit ist nicht alles – aber was ist sie denn?“ Pädagogische Hochschule, 19.01.2010.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466</w:t>
            </w:r>
          </w:p>
        </w:tc>
        <w:tc>
          <w:tcPr>
            <w:tcW w:w="8807" w:type="dxa"/>
            <w:shd w:val="clear" w:color="auto" w:fill="auto"/>
          </w:tcPr>
          <w:p w:rsidR="008E5A4C" w:rsidRPr="001B7962" w:rsidRDefault="008E5A4C" w:rsidP="00522AD2">
            <w:pPr>
              <w:suppressAutoHyphens/>
            </w:pPr>
            <w:r w:rsidRPr="001B7962">
              <w:t xml:space="preserve">R. Verres: Du sprichst mir aus der Seele – Lebenskunst, Schwingung und Gesundheit. Seminar bei der Lindauer Psychotherapiewoche vom 19.-23.04.2009. (Kassette mit 6 CDs: Info@Auditorium-Netzwerk.de)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465</w:t>
            </w:r>
          </w:p>
        </w:tc>
        <w:tc>
          <w:tcPr>
            <w:tcW w:w="8807" w:type="dxa"/>
            <w:shd w:val="clear" w:color="auto" w:fill="auto"/>
          </w:tcPr>
          <w:p w:rsidR="008E5A4C" w:rsidRPr="001B7962" w:rsidRDefault="008E5A4C" w:rsidP="00522AD2">
            <w:pPr>
              <w:suppressAutoHyphens/>
            </w:pPr>
            <w:r w:rsidRPr="001B7962">
              <w:t>E.J. Lee und R. Verres: Monochord-Klänge zur Entspannung für onkologische Patientinnen während der Chemotherapie. Vortrag bei der 39. Jahrestagung der Deutschen Gesellschaft für Psychosomatische Frauenheilkunde und Geburtshilfe am 12.03.2010 in Heidelberg (</w:t>
            </w:r>
            <w:hyperlink r:id="rId13" w:history="1">
              <w:r w:rsidRPr="00522AD2">
                <w:rPr>
                  <w:rStyle w:val="Hyperlink"/>
                  <w:color w:val="auto"/>
                </w:rPr>
                <w:t>www.conventus.de/dgpfg2010</w:t>
              </w:r>
            </w:hyperlink>
            <w:r w:rsidRPr="001B7962">
              <w:t xml:space="preserve">)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464</w:t>
            </w:r>
          </w:p>
        </w:tc>
        <w:tc>
          <w:tcPr>
            <w:tcW w:w="8807" w:type="dxa"/>
            <w:shd w:val="clear" w:color="auto" w:fill="auto"/>
          </w:tcPr>
          <w:p w:rsidR="008E5A4C" w:rsidRPr="001B7962" w:rsidRDefault="008E5A4C" w:rsidP="00522AD2">
            <w:pPr>
              <w:suppressAutoHyphens/>
            </w:pPr>
            <w:r w:rsidRPr="001B7962">
              <w:t>R. Verres: Hoffnung, Resonanz und Transzendenz – Professionelle Sensibilität in der Heilkunde. Vortrag mit musikalischem Beitrag am Konzertflügel bei der Veranstaltung für Führungskräfte katholischer Krankenhäuser in Süddeutschland. 02.02.2010, Heinrich Pesch Haus in Ludwigshafen.</w:t>
            </w:r>
            <w:hyperlink r:id="rId14" w:history="1">
              <w:r w:rsidRPr="00522AD2">
                <w:rPr>
                  <w:rStyle w:val="Hyperlink"/>
                  <w:color w:val="auto"/>
                </w:rPr>
                <w:t xml:space="preserve"> www.wertemanagement-krankenhaus.de</w:t>
              </w:r>
            </w:hyperlink>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463</w:t>
            </w:r>
          </w:p>
        </w:tc>
        <w:tc>
          <w:tcPr>
            <w:tcW w:w="8807" w:type="dxa"/>
            <w:shd w:val="clear" w:color="auto" w:fill="auto"/>
          </w:tcPr>
          <w:p w:rsidR="008E5A4C" w:rsidRPr="001B7962" w:rsidRDefault="008E5A4C" w:rsidP="00522AD2">
            <w:pPr>
              <w:suppressAutoHyphens/>
            </w:pPr>
            <w:r w:rsidRPr="001B7962">
              <w:t xml:space="preserve">R. Verres: Begegnungen mit Margit von </w:t>
            </w:r>
            <w:proofErr w:type="spellStart"/>
            <w:r w:rsidRPr="001B7962">
              <w:t>Kerekjarto</w:t>
            </w:r>
            <w:proofErr w:type="spellEnd"/>
            <w:r w:rsidRPr="001B7962">
              <w:t xml:space="preserve">. Podium beim Symposium zum Gedenken an Prof. Margit von </w:t>
            </w:r>
            <w:proofErr w:type="spellStart"/>
            <w:r w:rsidRPr="001B7962">
              <w:t>Kerekjarto</w:t>
            </w:r>
            <w:proofErr w:type="spellEnd"/>
            <w:r w:rsidRPr="001B7962">
              <w:t>, Universitätsklinikum Hamburg-Eppendorf, 28.01.2010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462</w:t>
            </w:r>
          </w:p>
        </w:tc>
        <w:tc>
          <w:tcPr>
            <w:tcW w:w="8807" w:type="dxa"/>
            <w:shd w:val="clear" w:color="auto" w:fill="auto"/>
          </w:tcPr>
          <w:p w:rsidR="008E5A4C" w:rsidRPr="001B7962" w:rsidRDefault="008E5A4C" w:rsidP="00522AD2">
            <w:pPr>
              <w:suppressAutoHyphens/>
            </w:pPr>
            <w:r w:rsidRPr="001B7962">
              <w:t xml:space="preserve">R. Verres: Drogen und die Kraft der Gemeinschaft. Vortrag beim Studium Generale der Pädagogischen Hochschule Heidelberg („Dienstagsseminar“). 19.01.2010. </w:t>
            </w:r>
            <w:hyperlink r:id="rId15" w:history="1">
              <w:r w:rsidRPr="00522AD2">
                <w:rPr>
                  <w:rStyle w:val="Hyperlink"/>
                  <w:color w:val="auto"/>
                </w:rPr>
                <w:t>www.weiterbildung.ph.de</w:t>
              </w:r>
            </w:hyperlink>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461</w:t>
            </w:r>
          </w:p>
        </w:tc>
        <w:tc>
          <w:tcPr>
            <w:tcW w:w="8807" w:type="dxa"/>
            <w:shd w:val="clear" w:color="auto" w:fill="auto"/>
          </w:tcPr>
          <w:p w:rsidR="008E5A4C" w:rsidRPr="001B7962" w:rsidRDefault="008E5A4C" w:rsidP="00522AD2">
            <w:pPr>
              <w:suppressAutoHyphens/>
            </w:pPr>
            <w:r w:rsidRPr="001B7962">
              <w:t xml:space="preserve">R. Verres: Vortrag bei der öffentlichen Veranstaltung des Katholischen Hochschulforums zum Thema Sterbehilfe am 20.11.2009 im Edith-Stein-Haus, Heidelberg. Info: </w:t>
            </w:r>
            <w:hyperlink r:id="rId16" w:history="1">
              <w:r w:rsidRPr="00522AD2">
                <w:rPr>
                  <w:rStyle w:val="Hyperlink"/>
                  <w:color w:val="auto"/>
                </w:rPr>
                <w:t>hochschulforum@khf-heidelberg.de</w:t>
              </w:r>
            </w:hyperlink>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460</w:t>
            </w:r>
          </w:p>
        </w:tc>
        <w:tc>
          <w:tcPr>
            <w:tcW w:w="8807" w:type="dxa"/>
            <w:shd w:val="clear" w:color="auto" w:fill="auto"/>
          </w:tcPr>
          <w:p w:rsidR="008E5A4C" w:rsidRPr="001B7962" w:rsidRDefault="008E5A4C" w:rsidP="00522AD2">
            <w:pPr>
              <w:suppressAutoHyphens/>
            </w:pPr>
            <w:r w:rsidRPr="001B7962">
              <w:t xml:space="preserve">R. Verres: Quellen der Kraft. Vortrag mit musikalischer Improvisation. Kongress der Deutschen Gesellschaft für Hypnose und Hypnotherapie in Bad </w:t>
            </w:r>
            <w:proofErr w:type="spellStart"/>
            <w:r w:rsidRPr="001B7962">
              <w:t>Lippspringe</w:t>
            </w:r>
            <w:proofErr w:type="spellEnd"/>
            <w:r w:rsidRPr="001B7962">
              <w:t xml:space="preserve"> am 12.11.2009. Info: </w:t>
            </w:r>
            <w:hyperlink r:id="rId17" w:history="1">
              <w:r w:rsidRPr="00522AD2">
                <w:rPr>
                  <w:rStyle w:val="Hyperlink"/>
                  <w:color w:val="auto"/>
                </w:rPr>
                <w:t>www.hypnose-dgh.de</w:t>
              </w:r>
            </w:hyperlink>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459</w:t>
            </w:r>
          </w:p>
        </w:tc>
        <w:tc>
          <w:tcPr>
            <w:tcW w:w="8807" w:type="dxa"/>
            <w:shd w:val="clear" w:color="auto" w:fill="auto"/>
          </w:tcPr>
          <w:p w:rsidR="008E5A4C" w:rsidRPr="001B7962" w:rsidRDefault="008E5A4C" w:rsidP="00522AD2">
            <w:pPr>
              <w:suppressAutoHyphens/>
            </w:pPr>
            <w:r w:rsidRPr="001B7962">
              <w:t xml:space="preserve">Fachöffentliche Therapie – Supervision am Allgemeinen Krankenhaus in </w:t>
            </w:r>
            <w:proofErr w:type="spellStart"/>
            <w:r w:rsidRPr="00522AD2">
              <w:rPr>
                <w:b/>
              </w:rPr>
              <w:t>Xianfeng</w:t>
            </w:r>
            <w:proofErr w:type="spellEnd"/>
            <w:r w:rsidRPr="00522AD2">
              <w:rPr>
                <w:b/>
              </w:rPr>
              <w:t xml:space="preserve"> – China </w:t>
            </w:r>
            <w:r w:rsidRPr="001B7962">
              <w:t xml:space="preserve"> am 07.11.2009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458</w:t>
            </w:r>
          </w:p>
        </w:tc>
        <w:tc>
          <w:tcPr>
            <w:tcW w:w="8807" w:type="dxa"/>
            <w:shd w:val="clear" w:color="auto" w:fill="auto"/>
          </w:tcPr>
          <w:p w:rsidR="008E5A4C" w:rsidRPr="001B7962" w:rsidRDefault="008E5A4C" w:rsidP="00522AD2">
            <w:pPr>
              <w:suppressAutoHyphens/>
            </w:pPr>
            <w:r w:rsidRPr="001B7962">
              <w:t xml:space="preserve">Vortrag über Musiktherapie beim Kongress der chinesischen Vereinigung für </w:t>
            </w:r>
            <w:r w:rsidRPr="001B7962">
              <w:lastRenderedPageBreak/>
              <w:t>Musiktherapie,</w:t>
            </w:r>
            <w:r w:rsidRPr="00522AD2">
              <w:rPr>
                <w:b/>
              </w:rPr>
              <w:t xml:space="preserve"> Wuhan – China</w:t>
            </w:r>
            <w:r w:rsidRPr="001B7962">
              <w:t xml:space="preserve">, 2.-6.11.2009 </w:t>
            </w:r>
            <w:hyperlink r:id="rId18" w:history="1">
              <w:r w:rsidRPr="00522AD2">
                <w:rPr>
                  <w:rStyle w:val="Hyperlink"/>
                  <w:color w:val="auto"/>
                </w:rPr>
                <w:t>Info@www.psychology.hb.cm</w:t>
              </w:r>
            </w:hyperlink>
            <w:r w:rsidRPr="001B7962">
              <w:t xml:space="preserve"> und </w:t>
            </w:r>
            <w:hyperlink r:id="rId19" w:history="1">
              <w:r w:rsidRPr="00522AD2">
                <w:rPr>
                  <w:rStyle w:val="Hyperlink"/>
                  <w:color w:val="auto"/>
                </w:rPr>
                <w:t>qjshi-psy@163.com</w:t>
              </w:r>
            </w:hyperlink>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457</w:t>
            </w:r>
          </w:p>
        </w:tc>
        <w:tc>
          <w:tcPr>
            <w:tcW w:w="8807" w:type="dxa"/>
            <w:shd w:val="clear" w:color="auto" w:fill="auto"/>
          </w:tcPr>
          <w:p w:rsidR="008E5A4C" w:rsidRPr="001B7962" w:rsidRDefault="008E5A4C" w:rsidP="00522AD2">
            <w:pPr>
              <w:suppressAutoHyphens/>
            </w:pPr>
            <w:r w:rsidRPr="001B7962">
              <w:t xml:space="preserve">R. Verres: Drogen und die Sehnsucht nach dem Glück. Vortrag beim 9. Heidelberger Symposium zur Sozialpsychiatrie, 14.10.2009, St. Leon-Rot, SAP Konferenz-Zentrum. </w:t>
            </w:r>
            <w:proofErr w:type="spellStart"/>
            <w:r w:rsidRPr="001B7962">
              <w:t>Info:</w:t>
            </w:r>
            <w:hyperlink r:id="rId20" w:history="1">
              <w:r w:rsidRPr="00522AD2">
                <w:rPr>
                  <w:rStyle w:val="Hyperlink"/>
                  <w:color w:val="auto"/>
                </w:rPr>
                <w:t>symposium@st-thomas.de</w:t>
              </w:r>
              <w:proofErr w:type="spellEnd"/>
            </w:hyperlink>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456</w:t>
            </w:r>
          </w:p>
        </w:tc>
        <w:tc>
          <w:tcPr>
            <w:tcW w:w="8807" w:type="dxa"/>
            <w:shd w:val="clear" w:color="auto" w:fill="auto"/>
          </w:tcPr>
          <w:p w:rsidR="008E5A4C" w:rsidRPr="001B7962" w:rsidRDefault="008E5A4C" w:rsidP="00522AD2">
            <w:pPr>
              <w:suppressAutoHyphens/>
            </w:pPr>
            <w:r w:rsidRPr="00B6332C">
              <w:rPr>
                <w:lang w:val="en-US"/>
              </w:rPr>
              <w:t xml:space="preserve">R. Verres: Hope, Transcendence and Spiritual Support. </w:t>
            </w:r>
            <w:r w:rsidRPr="001B7962">
              <w:t xml:space="preserve">Vortrag beim Symposium Regenerative </w:t>
            </w:r>
            <w:proofErr w:type="spellStart"/>
            <w:r w:rsidRPr="001B7962">
              <w:t>Medicine</w:t>
            </w:r>
            <w:proofErr w:type="spellEnd"/>
            <w:r w:rsidRPr="001B7962">
              <w:t xml:space="preserve"> </w:t>
            </w:r>
            <w:proofErr w:type="spellStart"/>
            <w:r w:rsidRPr="001B7962">
              <w:t>and</w:t>
            </w:r>
            <w:proofErr w:type="spellEnd"/>
            <w:r w:rsidRPr="001B7962">
              <w:t xml:space="preserve"> </w:t>
            </w:r>
            <w:proofErr w:type="spellStart"/>
            <w:r w:rsidRPr="001B7962">
              <w:t>Spirituality</w:t>
            </w:r>
            <w:proofErr w:type="spellEnd"/>
            <w:r w:rsidRPr="001B7962">
              <w:t xml:space="preserve">, </w:t>
            </w:r>
            <w:r w:rsidRPr="00522AD2">
              <w:rPr>
                <w:b/>
              </w:rPr>
              <w:t>Izmir</w:t>
            </w:r>
            <w:r w:rsidRPr="001B7962">
              <w:t xml:space="preserve">, </w:t>
            </w:r>
            <w:proofErr w:type="spellStart"/>
            <w:r w:rsidRPr="001B7962">
              <w:t>Dokuz</w:t>
            </w:r>
            <w:proofErr w:type="spellEnd"/>
            <w:r w:rsidRPr="001B7962">
              <w:t xml:space="preserve"> </w:t>
            </w:r>
            <w:proofErr w:type="spellStart"/>
            <w:r w:rsidRPr="001B7962">
              <w:t>Eylyl</w:t>
            </w:r>
            <w:proofErr w:type="spellEnd"/>
            <w:r w:rsidRPr="001B7962">
              <w:t xml:space="preserve"> Universität, Medizinische Fakultät, </w:t>
            </w:r>
            <w:proofErr w:type="spellStart"/>
            <w:r w:rsidRPr="001B7962">
              <w:t>big</w:t>
            </w:r>
            <w:proofErr w:type="spellEnd"/>
            <w:r w:rsidRPr="001B7962">
              <w:t xml:space="preserve"> </w:t>
            </w:r>
            <w:proofErr w:type="spellStart"/>
            <w:r w:rsidRPr="001B7962">
              <w:t>conference</w:t>
            </w:r>
            <w:proofErr w:type="spellEnd"/>
            <w:r w:rsidRPr="001B7962">
              <w:t xml:space="preserve"> hall. 11.-13.09.2009. Info: </w:t>
            </w:r>
            <w:hyperlink r:id="rId21" w:history="1">
              <w:r w:rsidRPr="00522AD2">
                <w:rPr>
                  <w:rStyle w:val="Hyperlink"/>
                  <w:color w:val="auto"/>
                </w:rPr>
                <w:t>www.tumata.com</w:t>
              </w:r>
            </w:hyperlink>
            <w:r w:rsidRPr="001B7962">
              <w:t xml:space="preserve"> und </w:t>
            </w:r>
            <w:hyperlink r:id="rId22" w:history="1">
              <w:r w:rsidRPr="00522AD2">
                <w:rPr>
                  <w:rStyle w:val="Hyperlink"/>
                  <w:color w:val="auto"/>
                </w:rPr>
                <w:t>azizeguvenc@yahoo.de</w:t>
              </w:r>
            </w:hyperlink>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455</w:t>
            </w:r>
          </w:p>
        </w:tc>
        <w:tc>
          <w:tcPr>
            <w:tcW w:w="8807" w:type="dxa"/>
            <w:shd w:val="clear" w:color="auto" w:fill="auto"/>
          </w:tcPr>
          <w:p w:rsidR="008E5A4C" w:rsidRPr="001B7962" w:rsidRDefault="008E5A4C" w:rsidP="00522AD2">
            <w:pPr>
              <w:suppressAutoHyphens/>
            </w:pPr>
            <w:r w:rsidRPr="001B7962">
              <w:t xml:space="preserve">R. Verres: Communication </w:t>
            </w:r>
            <w:proofErr w:type="spellStart"/>
            <w:r w:rsidRPr="001B7962">
              <w:t>with</w:t>
            </w:r>
            <w:proofErr w:type="spellEnd"/>
            <w:r w:rsidRPr="001B7962">
              <w:t xml:space="preserve"> </w:t>
            </w:r>
            <w:proofErr w:type="spellStart"/>
            <w:r w:rsidRPr="001B7962">
              <w:t>Cancer</w:t>
            </w:r>
            <w:proofErr w:type="spellEnd"/>
            <w:r w:rsidRPr="001B7962">
              <w:t xml:space="preserve"> </w:t>
            </w:r>
            <w:proofErr w:type="spellStart"/>
            <w:r w:rsidRPr="001B7962">
              <w:t>Patients</w:t>
            </w:r>
            <w:proofErr w:type="spellEnd"/>
            <w:r w:rsidRPr="001B7962">
              <w:t xml:space="preserve">: Information </w:t>
            </w:r>
            <w:proofErr w:type="spellStart"/>
            <w:r w:rsidRPr="001B7962">
              <w:t>and</w:t>
            </w:r>
            <w:proofErr w:type="spellEnd"/>
            <w:r w:rsidRPr="001B7962">
              <w:t xml:space="preserve"> </w:t>
            </w:r>
            <w:proofErr w:type="spellStart"/>
            <w:r w:rsidRPr="001B7962">
              <w:t>Truth</w:t>
            </w:r>
            <w:proofErr w:type="spellEnd"/>
            <w:r w:rsidRPr="001B7962">
              <w:t xml:space="preserve"> in </w:t>
            </w:r>
            <w:proofErr w:type="spellStart"/>
            <w:r w:rsidRPr="001B7962">
              <w:t>Intercultural</w:t>
            </w:r>
            <w:proofErr w:type="spellEnd"/>
            <w:r w:rsidRPr="001B7962">
              <w:t xml:space="preserve"> </w:t>
            </w:r>
            <w:proofErr w:type="spellStart"/>
            <w:r w:rsidRPr="001B7962">
              <w:t>Perspectives</w:t>
            </w:r>
            <w:proofErr w:type="spellEnd"/>
            <w:r w:rsidRPr="001B7962">
              <w:t>, 24.06.2009, Karl Jaspers Zentrum der Universität Heidelberg, in der Vortragsreihe “</w:t>
            </w:r>
            <w:proofErr w:type="spellStart"/>
            <w:r w:rsidRPr="001B7962">
              <w:t>Transcultural</w:t>
            </w:r>
            <w:proofErr w:type="spellEnd"/>
            <w:r w:rsidRPr="001B7962">
              <w:t xml:space="preserve"> </w:t>
            </w:r>
            <w:proofErr w:type="spellStart"/>
            <w:r w:rsidRPr="001B7962">
              <w:t>Psychiatries</w:t>
            </w:r>
            <w:proofErr w:type="spellEnd"/>
            <w:r w:rsidRPr="001B7962">
              <w:t xml:space="preserve">“. </w:t>
            </w:r>
            <w:hyperlink r:id="rId23" w:history="1">
              <w:r w:rsidRPr="00522AD2">
                <w:rPr>
                  <w:rStyle w:val="Hyperlink"/>
                  <w:color w:val="auto"/>
                </w:rPr>
                <w:t>www.asia-europe.uni-heidelberg.de</w:t>
              </w:r>
            </w:hyperlink>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454</w:t>
            </w:r>
          </w:p>
        </w:tc>
        <w:tc>
          <w:tcPr>
            <w:tcW w:w="8807" w:type="dxa"/>
            <w:shd w:val="clear" w:color="auto" w:fill="auto"/>
          </w:tcPr>
          <w:p w:rsidR="008E5A4C" w:rsidRPr="001B7962" w:rsidRDefault="008E5A4C" w:rsidP="00522AD2">
            <w:pPr>
              <w:suppressAutoHyphens/>
            </w:pPr>
            <w:r w:rsidRPr="001B7962">
              <w:t>R. Verres: Mitwirkung beim Podium „Diktatur des Glücks“: 21. Heidelberger Symposium „Glück für alle“ des Heidelberger Clubs für Wirtschaft und Kultur, Universität Heidelberg, am 08.05.2009.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453</w:t>
            </w:r>
          </w:p>
        </w:tc>
        <w:tc>
          <w:tcPr>
            <w:tcW w:w="8807" w:type="dxa"/>
            <w:shd w:val="clear" w:color="auto" w:fill="auto"/>
          </w:tcPr>
          <w:p w:rsidR="008E5A4C" w:rsidRPr="001B7962" w:rsidRDefault="008E5A4C" w:rsidP="00522AD2">
            <w:pPr>
              <w:suppressAutoHyphens/>
              <w:jc w:val="both"/>
            </w:pPr>
            <w:r w:rsidRPr="001B7962">
              <w:t xml:space="preserve">R. Verres. Lebenskunst beim Älterwerden. Vortrag beim Netzwerk Alternsforschung, Universität Heidelberg 22.4.2009. Im Internet </w:t>
            </w:r>
            <w:proofErr w:type="spellStart"/>
            <w:r w:rsidRPr="001B7962">
              <w:t>ansehbar</w:t>
            </w:r>
            <w:proofErr w:type="spellEnd"/>
            <w:r w:rsidRPr="001B7962">
              <w:t xml:space="preserve">: </w:t>
            </w:r>
            <w:hyperlink r:id="rId24" w:history="1">
              <w:r w:rsidRPr="00522AD2">
                <w:rPr>
                  <w:rStyle w:val="Hyperlink"/>
                  <w:color w:val="auto"/>
                </w:rPr>
                <w:t>www.nar.uni-heidelberg.de/doku/videos/index.html</w:t>
              </w:r>
            </w:hyperlink>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452</w:t>
            </w:r>
          </w:p>
        </w:tc>
        <w:tc>
          <w:tcPr>
            <w:tcW w:w="8807" w:type="dxa"/>
            <w:shd w:val="clear" w:color="auto" w:fill="auto"/>
          </w:tcPr>
          <w:p w:rsidR="008E5A4C" w:rsidRPr="001B7962" w:rsidRDefault="008E5A4C" w:rsidP="00522AD2">
            <w:pPr>
              <w:suppressAutoHyphens/>
            </w:pPr>
            <w:r w:rsidRPr="001B7962">
              <w:t>R. Verres: Stadtbild und Stadtatmosphäre. Vortrag beim Symposium des Stadtplanungsamtes Heidelberg „Typisch Heidelberg? – Bausteine für die Innenstadt“ am 12.03.2009. (Schriftliche Fassung im „Textbuch Symposium 2009“ des Stadtplanungsamtes)</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451</w:t>
            </w:r>
          </w:p>
        </w:tc>
        <w:tc>
          <w:tcPr>
            <w:tcW w:w="8807" w:type="dxa"/>
            <w:shd w:val="clear" w:color="auto" w:fill="auto"/>
          </w:tcPr>
          <w:p w:rsidR="008E5A4C" w:rsidRPr="001B7962" w:rsidRDefault="008E5A4C" w:rsidP="00522AD2">
            <w:pPr>
              <w:suppressAutoHyphens/>
            </w:pPr>
            <w:r w:rsidRPr="00522AD2">
              <w:rPr>
                <w:lang w:val="en-GB"/>
              </w:rPr>
              <w:t xml:space="preserve">R. Verres: R. Verres. Hope and the art of living, Lecture at </w:t>
            </w:r>
            <w:r w:rsidRPr="00522AD2">
              <w:rPr>
                <w:b/>
                <w:lang w:val="en-GB"/>
              </w:rPr>
              <w:t>Cyber University Seoul – Korea</w:t>
            </w:r>
            <w:r w:rsidRPr="00522AD2">
              <w:rPr>
                <w:lang w:val="en-GB"/>
              </w:rPr>
              <w:t xml:space="preserve">. </w:t>
            </w:r>
            <w:r w:rsidRPr="001B7962">
              <w:t>1.11.2008</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450</w:t>
            </w:r>
          </w:p>
        </w:tc>
        <w:tc>
          <w:tcPr>
            <w:tcW w:w="8807" w:type="dxa"/>
            <w:shd w:val="clear" w:color="auto" w:fill="auto"/>
          </w:tcPr>
          <w:p w:rsidR="008E5A4C" w:rsidRPr="00522AD2" w:rsidRDefault="008E5A4C" w:rsidP="00522AD2">
            <w:pPr>
              <w:suppressAutoHyphens/>
              <w:rPr>
                <w:lang w:val="en-GB"/>
              </w:rPr>
            </w:pPr>
            <w:r w:rsidRPr="00522AD2">
              <w:rPr>
                <w:lang w:val="en-GB"/>
              </w:rPr>
              <w:t xml:space="preserve">R. Verres. Hope and the art of living, </w:t>
            </w:r>
            <w:smartTag w:uri="urn:schemas-microsoft-com:office:smarttags" w:element="place">
              <w:smartTag w:uri="urn:schemas-microsoft-com:office:smarttags" w:element="PlaceName">
                <w:r w:rsidRPr="00522AD2">
                  <w:rPr>
                    <w:lang w:val="en-GB"/>
                  </w:rPr>
                  <w:t>Kyung</w:t>
                </w:r>
              </w:smartTag>
              <w:r w:rsidRPr="00522AD2">
                <w:rPr>
                  <w:lang w:val="en-GB"/>
                </w:rPr>
                <w:t xml:space="preserve"> </w:t>
              </w:r>
              <w:proofErr w:type="spellStart"/>
              <w:smartTag w:uri="urn:schemas-microsoft-com:office:smarttags" w:element="PlaceName">
                <w:r w:rsidRPr="00522AD2">
                  <w:rPr>
                    <w:lang w:val="en-GB"/>
                  </w:rPr>
                  <w:t>Hee</w:t>
                </w:r>
              </w:smartTag>
              <w:proofErr w:type="spellEnd"/>
              <w:r w:rsidRPr="00522AD2">
                <w:rPr>
                  <w:lang w:val="en-GB"/>
                </w:rPr>
                <w:t xml:space="preserve"> </w:t>
              </w:r>
              <w:smartTag w:uri="urn:schemas-microsoft-com:office:smarttags" w:element="PlaceType">
                <w:r w:rsidRPr="00522AD2">
                  <w:rPr>
                    <w:lang w:val="en-GB"/>
                  </w:rPr>
                  <w:t>University</w:t>
                </w:r>
              </w:smartTag>
            </w:smartTag>
            <w:r w:rsidRPr="00522AD2">
              <w:rPr>
                <w:lang w:val="en-GB"/>
              </w:rPr>
              <w:t xml:space="preserve">, </w:t>
            </w:r>
            <w:r w:rsidRPr="00522AD2">
              <w:rPr>
                <w:b/>
                <w:lang w:val="en-GB"/>
              </w:rPr>
              <w:t>Seoul – Korea</w:t>
            </w:r>
            <w:r w:rsidRPr="00522AD2">
              <w:rPr>
                <w:lang w:val="en-GB"/>
              </w:rPr>
              <w:t>. 1.11.2008</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449</w:t>
            </w:r>
          </w:p>
        </w:tc>
        <w:tc>
          <w:tcPr>
            <w:tcW w:w="8807" w:type="dxa"/>
            <w:shd w:val="clear" w:color="auto" w:fill="auto"/>
          </w:tcPr>
          <w:p w:rsidR="008E5A4C" w:rsidRPr="00522AD2" w:rsidRDefault="008E5A4C" w:rsidP="00522AD2">
            <w:pPr>
              <w:suppressAutoHyphens/>
              <w:rPr>
                <w:lang w:val="en-GB"/>
              </w:rPr>
            </w:pPr>
            <w:r w:rsidRPr="00522AD2">
              <w:rPr>
                <w:lang w:val="en-GB"/>
              </w:rPr>
              <w:t xml:space="preserve">R. Verres. Resonance in music, art and medicine. </w:t>
            </w:r>
            <w:smartTag w:uri="urn:schemas-microsoft-com:office:smarttags" w:element="PlaceName">
              <w:r w:rsidRPr="00522AD2">
                <w:rPr>
                  <w:lang w:val="en-GB"/>
                </w:rPr>
                <w:t>Kyung</w:t>
              </w:r>
            </w:smartTag>
            <w:r w:rsidRPr="00522AD2">
              <w:rPr>
                <w:lang w:val="en-GB"/>
              </w:rPr>
              <w:t xml:space="preserve"> </w:t>
            </w:r>
            <w:proofErr w:type="spellStart"/>
            <w:smartTag w:uri="urn:schemas-microsoft-com:office:smarttags" w:element="PlaceName">
              <w:r w:rsidRPr="00522AD2">
                <w:rPr>
                  <w:lang w:val="en-GB"/>
                </w:rPr>
                <w:t>Hee</w:t>
              </w:r>
            </w:smartTag>
            <w:proofErr w:type="spellEnd"/>
            <w:r w:rsidRPr="00522AD2">
              <w:rPr>
                <w:lang w:val="en-GB"/>
              </w:rPr>
              <w:t xml:space="preserve"> </w:t>
            </w:r>
            <w:smartTag w:uri="urn:schemas-microsoft-com:office:smarttags" w:element="PlaceType">
              <w:r w:rsidRPr="00522AD2">
                <w:rPr>
                  <w:lang w:val="en-GB"/>
                </w:rPr>
                <w:t>University</w:t>
              </w:r>
            </w:smartTag>
            <w:r w:rsidRPr="00522AD2">
              <w:rPr>
                <w:lang w:val="en-GB"/>
              </w:rPr>
              <w:t xml:space="preserve">, </w:t>
            </w:r>
            <w:smartTag w:uri="urn:schemas-microsoft-com:office:smarttags" w:element="City">
              <w:r w:rsidRPr="00522AD2">
                <w:rPr>
                  <w:b/>
                  <w:lang w:val="en-GB"/>
                </w:rPr>
                <w:t>Seoul</w:t>
              </w:r>
            </w:smartTag>
            <w:r w:rsidRPr="00522AD2">
              <w:rPr>
                <w:b/>
                <w:lang w:val="en-GB"/>
              </w:rPr>
              <w:t xml:space="preserve"> – </w:t>
            </w:r>
            <w:smartTag w:uri="urn:schemas-microsoft-com:office:smarttags" w:element="country-region">
              <w:smartTag w:uri="urn:schemas-microsoft-com:office:smarttags" w:element="place">
                <w:r w:rsidRPr="00522AD2">
                  <w:rPr>
                    <w:b/>
                    <w:lang w:val="en-GB"/>
                  </w:rPr>
                  <w:t>Korea</w:t>
                </w:r>
              </w:smartTag>
            </w:smartTag>
            <w:r w:rsidRPr="00522AD2">
              <w:rPr>
                <w:lang w:val="en-GB"/>
              </w:rPr>
              <w:t>. 30.10.2008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448</w:t>
            </w:r>
          </w:p>
        </w:tc>
        <w:tc>
          <w:tcPr>
            <w:tcW w:w="8807" w:type="dxa"/>
            <w:shd w:val="clear" w:color="auto" w:fill="auto"/>
          </w:tcPr>
          <w:p w:rsidR="008E5A4C" w:rsidRPr="001B7962" w:rsidRDefault="008E5A4C" w:rsidP="00522AD2">
            <w:pPr>
              <w:suppressAutoHyphens/>
              <w:jc w:val="both"/>
            </w:pPr>
            <w:r w:rsidRPr="00522AD2">
              <w:rPr>
                <w:lang w:val="en-GB"/>
              </w:rPr>
              <w:t xml:space="preserve">R. Verres. Psychological an ethical aspects of cancer prevention and early diagnosis. Conference on new concepts of cancer prevention, National University </w:t>
            </w:r>
            <w:proofErr w:type="spellStart"/>
            <w:r w:rsidRPr="00522AD2">
              <w:rPr>
                <w:lang w:val="en-GB"/>
              </w:rPr>
              <w:t>Gyeong</w:t>
            </w:r>
            <w:proofErr w:type="spellEnd"/>
            <w:r w:rsidRPr="00522AD2">
              <w:rPr>
                <w:lang w:val="en-GB"/>
              </w:rPr>
              <w:t xml:space="preserve">-Sang </w:t>
            </w:r>
            <w:smartTag w:uri="urn:schemas-microsoft-com:office:smarttags" w:element="place">
              <w:smartTag w:uri="urn:schemas-microsoft-com:office:smarttags" w:element="City">
                <w:r w:rsidRPr="00522AD2">
                  <w:rPr>
                    <w:b/>
                    <w:lang w:val="en-GB"/>
                  </w:rPr>
                  <w:t>Chinju</w:t>
                </w:r>
              </w:smartTag>
              <w:r w:rsidRPr="00522AD2">
                <w:rPr>
                  <w:b/>
                  <w:lang w:val="en-GB"/>
                </w:rPr>
                <w:t xml:space="preserve">, </w:t>
              </w:r>
              <w:smartTag w:uri="urn:schemas-microsoft-com:office:smarttags" w:element="country-region">
                <w:r w:rsidRPr="00522AD2">
                  <w:rPr>
                    <w:b/>
                    <w:lang w:val="en-GB"/>
                  </w:rPr>
                  <w:t>Korea</w:t>
                </w:r>
              </w:smartTag>
            </w:smartTag>
            <w:r w:rsidRPr="00522AD2">
              <w:rPr>
                <w:lang w:val="en-GB"/>
              </w:rPr>
              <w:t>. 30.10.2008</w:t>
            </w:r>
          </w:p>
        </w:tc>
      </w:tr>
      <w:tr w:rsidR="008E5A4C" w:rsidRPr="001803F3"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447</w:t>
            </w:r>
          </w:p>
        </w:tc>
        <w:tc>
          <w:tcPr>
            <w:tcW w:w="8807" w:type="dxa"/>
            <w:shd w:val="clear" w:color="auto" w:fill="auto"/>
          </w:tcPr>
          <w:p w:rsidR="008E5A4C" w:rsidRPr="001803F3" w:rsidRDefault="008E5A4C" w:rsidP="00522AD2">
            <w:pPr>
              <w:suppressAutoHyphens/>
              <w:jc w:val="both"/>
            </w:pPr>
            <w:r w:rsidRPr="001B7962">
              <w:t>R. Verres: Musik überwindet Sprachlosigkeit – sexuelle Störungen und Partnerschaftsprobleme nach Krebserkrankung. Vortrag bei der Fortbildungsveranstaltung der Vereinigung niedergelassener Frauenärzte in Lübeck am 11.11.2008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446</w:t>
            </w:r>
          </w:p>
        </w:tc>
        <w:tc>
          <w:tcPr>
            <w:tcW w:w="8807" w:type="dxa"/>
            <w:shd w:val="clear" w:color="auto" w:fill="auto"/>
          </w:tcPr>
          <w:p w:rsidR="008E5A4C" w:rsidRPr="001B7962" w:rsidRDefault="008E5A4C" w:rsidP="00522AD2">
            <w:pPr>
              <w:suppressAutoHyphens/>
              <w:jc w:val="both"/>
            </w:pPr>
            <w:r w:rsidRPr="001B7962">
              <w:t xml:space="preserve">R. Verres: Was uns gesund macht – Resonanz in zwischenmenschlichen Beziehungen.  1. Fachkongress des Europäischen Fachverbandes Klang – Massage – Therapie am 9.11.2008, Rhön-Akademie </w:t>
            </w:r>
            <w:proofErr w:type="spellStart"/>
            <w:r w:rsidRPr="001B7962">
              <w:t>Gersfeld</w:t>
            </w:r>
            <w:proofErr w:type="spellEnd"/>
            <w:r w:rsidRPr="001B7962">
              <w:t xml:space="preserve"> bei Fulda. </w:t>
            </w:r>
            <w:r w:rsidRPr="001803F3">
              <w:t xml:space="preserve">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445</w:t>
            </w:r>
          </w:p>
        </w:tc>
        <w:tc>
          <w:tcPr>
            <w:tcW w:w="8807" w:type="dxa"/>
            <w:shd w:val="clear" w:color="auto" w:fill="auto"/>
          </w:tcPr>
          <w:p w:rsidR="008E5A4C" w:rsidRPr="001B7962" w:rsidRDefault="008E5A4C" w:rsidP="00522AD2">
            <w:pPr>
              <w:suppressAutoHyphens/>
              <w:jc w:val="both"/>
            </w:pPr>
            <w:r w:rsidRPr="001B7962">
              <w:t>R. Verres: Hoffnung und Spiritualität in der Onkologie. Vortrag in der Klinik für Tumorbiologie Freiburg am 9.10.2008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444</w:t>
            </w:r>
          </w:p>
        </w:tc>
        <w:tc>
          <w:tcPr>
            <w:tcW w:w="8807" w:type="dxa"/>
            <w:shd w:val="clear" w:color="auto" w:fill="auto"/>
          </w:tcPr>
          <w:p w:rsidR="008E5A4C" w:rsidRPr="00522AD2" w:rsidRDefault="008E5A4C" w:rsidP="00522AD2">
            <w:pPr>
              <w:suppressAutoHyphens/>
              <w:jc w:val="both"/>
              <w:rPr>
                <w:lang w:val="it-IT"/>
              </w:rPr>
            </w:pPr>
            <w:r w:rsidRPr="001B7962">
              <w:t>R. Verres: Leitung der Podiumsdiskussion „Häusliche Gewalt. Kein Tabuthema in der Medizin.“ Universität Heidelberg. 8.10.2008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443</w:t>
            </w:r>
          </w:p>
        </w:tc>
        <w:tc>
          <w:tcPr>
            <w:tcW w:w="8807" w:type="dxa"/>
            <w:shd w:val="clear" w:color="auto" w:fill="auto"/>
          </w:tcPr>
          <w:p w:rsidR="008E5A4C" w:rsidRPr="001B7962" w:rsidRDefault="008E5A4C" w:rsidP="00522AD2">
            <w:pPr>
              <w:suppressAutoHyphens/>
            </w:pPr>
            <w:r w:rsidRPr="001B7962">
              <w:t>R. Verres und Monika Held: Podiumsdiskussion über die Bedeutung von Ritualen und Glauben beim Sterben und bei der Sterbebegleitung. Veranstaltungsreihe der Landeshauptstadt Wiesbaden, Kulturamt mit dem Verein zur Förderung der Theaterkunst Wiesbaden zum Thema „Tod und Trauer ohne Religion“ im Kulturforum Wiesbaden, Friedrichstraße am 15.9.2008.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442</w:t>
            </w:r>
          </w:p>
        </w:tc>
        <w:tc>
          <w:tcPr>
            <w:tcW w:w="8807" w:type="dxa"/>
            <w:shd w:val="clear" w:color="auto" w:fill="auto"/>
          </w:tcPr>
          <w:p w:rsidR="008E5A4C" w:rsidRPr="001B7962" w:rsidRDefault="008E5A4C" w:rsidP="00522AD2">
            <w:pPr>
              <w:suppressAutoHyphens/>
            </w:pPr>
            <w:r w:rsidRPr="001B7962">
              <w:t xml:space="preserve">Rolf Verres: Hoffnung und Transzendenz. Vortrag mit musikalischem Ausklang. Tagung „Depression: Klinik, Ursachen, Therapie“ des Instituts für Medizinische Psychologie der Universität Würzburg. </w:t>
            </w:r>
            <w:proofErr w:type="spellStart"/>
            <w:r w:rsidRPr="001B7962">
              <w:t>Toscana</w:t>
            </w:r>
            <w:proofErr w:type="spellEnd"/>
            <w:r w:rsidRPr="001B7962">
              <w:t>- Saal der Residenz, 12.7.2008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441</w:t>
            </w:r>
          </w:p>
        </w:tc>
        <w:tc>
          <w:tcPr>
            <w:tcW w:w="8807" w:type="dxa"/>
            <w:shd w:val="clear" w:color="auto" w:fill="auto"/>
          </w:tcPr>
          <w:p w:rsidR="008E5A4C" w:rsidRPr="001B7962" w:rsidRDefault="008E5A4C" w:rsidP="00522AD2">
            <w:pPr>
              <w:suppressAutoHyphens/>
            </w:pPr>
            <w:r w:rsidRPr="001B7962">
              <w:t xml:space="preserve">R. Verres: Die Lebensqualität demenzkranker Menschen. Versuch einer Verbindung von </w:t>
            </w:r>
            <w:r w:rsidRPr="001B7962">
              <w:lastRenderedPageBreak/>
              <w:t>wissenschaftlichem Handeln und persönlichem Erleben. Kongress des Instituts für Gerontologie der Universität Heidelberg in der Neuen Aula der Universität Heidelberg am 19.5.2008.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440</w:t>
            </w:r>
          </w:p>
        </w:tc>
        <w:tc>
          <w:tcPr>
            <w:tcW w:w="8807" w:type="dxa"/>
            <w:shd w:val="clear" w:color="auto" w:fill="auto"/>
          </w:tcPr>
          <w:p w:rsidR="008E5A4C" w:rsidRPr="001B7962" w:rsidRDefault="008E5A4C" w:rsidP="00522AD2">
            <w:pPr>
              <w:suppressAutoHyphens/>
            </w:pPr>
            <w:r w:rsidRPr="001B7962">
              <w:t>R. Verres: Aufklärung von Krebspatienten im interkulturellen Vergleich. Vortrag beim Interdisziplinären Kolloquium des Heidelberger Arbeitskreises Wissenschaftlichkeit in der Medizin. Medizinische Universitätsklinik Heidelberg. 17.4.2008.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439</w:t>
            </w:r>
          </w:p>
        </w:tc>
        <w:tc>
          <w:tcPr>
            <w:tcW w:w="8807" w:type="dxa"/>
            <w:shd w:val="clear" w:color="auto" w:fill="auto"/>
          </w:tcPr>
          <w:p w:rsidR="008E5A4C" w:rsidRPr="001B7962" w:rsidRDefault="008E5A4C" w:rsidP="00522AD2">
            <w:pPr>
              <w:suppressAutoHyphens/>
            </w:pPr>
            <w:r w:rsidRPr="001B7962">
              <w:t xml:space="preserve">R. Verres: Heilsame Wirkfaktoren von Räumen – Gedanken über Zusammenhänge zwischen Leib und Raum“. Vortrag beim Kolloquium </w:t>
            </w:r>
            <w:proofErr w:type="spellStart"/>
            <w:r w:rsidRPr="001B7962">
              <w:t>Szenografie</w:t>
            </w:r>
            <w:proofErr w:type="spellEnd"/>
            <w:r w:rsidRPr="001B7962">
              <w:t xml:space="preserve"> in Ausstellungen und Museen „Raum und Körper – Körperraum“ 24.1.2008 in der DASA (Bundesanstalt für Arbeitsschutz und Arbeitsmedizin) Dortmund.</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438</w:t>
            </w:r>
          </w:p>
        </w:tc>
        <w:tc>
          <w:tcPr>
            <w:tcW w:w="8807" w:type="dxa"/>
            <w:shd w:val="clear" w:color="auto" w:fill="auto"/>
          </w:tcPr>
          <w:p w:rsidR="008E5A4C" w:rsidRPr="001B7962" w:rsidRDefault="008E5A4C" w:rsidP="00522AD2">
            <w:pPr>
              <w:suppressAutoHyphens/>
            </w:pPr>
            <w:r w:rsidRPr="001B7962">
              <w:t>R. Verres: Was ist Lebenskunst? Seminar für die Österreichische Gesellschaft für Psychoonkologie in Heidelberg, 11. – 12.1.2008.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437</w:t>
            </w:r>
          </w:p>
        </w:tc>
        <w:tc>
          <w:tcPr>
            <w:tcW w:w="8807" w:type="dxa"/>
            <w:shd w:val="clear" w:color="auto" w:fill="auto"/>
          </w:tcPr>
          <w:p w:rsidR="008E5A4C" w:rsidRPr="001B7962" w:rsidRDefault="008E5A4C" w:rsidP="00522AD2">
            <w:pPr>
              <w:suppressAutoHyphens/>
            </w:pPr>
            <w:r w:rsidRPr="001B7962">
              <w:t>R. Verres: Die Sprache der Gefühle – ein Vortrag mit Musik. Vortrag beim Studium Generale der Universität Heidelberg in der Reihe „Sprachen ohne Worte“, 7.1.2008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436</w:t>
            </w:r>
          </w:p>
        </w:tc>
        <w:tc>
          <w:tcPr>
            <w:tcW w:w="8807" w:type="dxa"/>
            <w:shd w:val="clear" w:color="auto" w:fill="auto"/>
          </w:tcPr>
          <w:p w:rsidR="008E5A4C" w:rsidRPr="001B7962" w:rsidRDefault="008E5A4C" w:rsidP="00522AD2">
            <w:pPr>
              <w:suppressAutoHyphens/>
            </w:pPr>
            <w:r w:rsidRPr="001B7962">
              <w:t>R. Verres: Umgang mit Kunstfehlern und die Verarbeitung von Schuldgefühlen. Vortrag und Diskussionsveranstaltung in der Medizinischen Klinik der Universität Heidelberg. 23.11.2007.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435</w:t>
            </w:r>
          </w:p>
        </w:tc>
        <w:tc>
          <w:tcPr>
            <w:tcW w:w="8807" w:type="dxa"/>
            <w:shd w:val="clear" w:color="auto" w:fill="auto"/>
          </w:tcPr>
          <w:p w:rsidR="008E5A4C" w:rsidRPr="001B7962" w:rsidRDefault="008E5A4C" w:rsidP="00522AD2">
            <w:pPr>
              <w:suppressAutoHyphens/>
            </w:pPr>
            <w:r w:rsidRPr="001B7962">
              <w:t>R. Verres: In die Welt kommen – aus der Welt gehen. Vortrag in der Reihe „</w:t>
            </w:r>
            <w:proofErr w:type="spellStart"/>
            <w:r w:rsidRPr="001B7962">
              <w:t>Oasis</w:t>
            </w:r>
            <w:proofErr w:type="spellEnd"/>
            <w:r w:rsidRPr="001B7962">
              <w:t xml:space="preserve"> Forum für achtsames Leben und Sterben.“ Institut für Medizinische Psychologie der Universität Heidelberg, 8.11.2007.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434</w:t>
            </w:r>
          </w:p>
        </w:tc>
        <w:tc>
          <w:tcPr>
            <w:tcW w:w="8807" w:type="dxa"/>
            <w:shd w:val="clear" w:color="auto" w:fill="auto"/>
          </w:tcPr>
          <w:p w:rsidR="008E5A4C" w:rsidRPr="001B7962" w:rsidRDefault="008E5A4C" w:rsidP="00522AD2">
            <w:pPr>
              <w:suppressAutoHyphens/>
            </w:pPr>
            <w:r w:rsidRPr="001B7962">
              <w:t>R. Verres: Brauchen wir den Sonntag noch? Unersetzliche Pause oder erzwungener Leerlauf?. Beitrag zur öffentlichen Debatte der „Rederei“, Institut für Medizinische Psychologie der Universität Heidelberg, 7.11.2007.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433</w:t>
            </w:r>
          </w:p>
        </w:tc>
        <w:tc>
          <w:tcPr>
            <w:tcW w:w="8807" w:type="dxa"/>
            <w:shd w:val="clear" w:color="auto" w:fill="auto"/>
          </w:tcPr>
          <w:p w:rsidR="008E5A4C" w:rsidRPr="001B7962" w:rsidRDefault="008E5A4C" w:rsidP="00522AD2">
            <w:pPr>
              <w:suppressAutoHyphens/>
            </w:pPr>
            <w:r w:rsidRPr="001B7962">
              <w:t xml:space="preserve">R. Verres: Hinhören oder Weghören? Klangwelten und Aufmerksamkeitssteuerung. Vortrag bei der Klang-Klausur „Akustik im Dialog“ des Bundes Deutscher Innenarchitekten und der OWA in </w:t>
            </w:r>
            <w:proofErr w:type="spellStart"/>
            <w:r w:rsidRPr="001B7962">
              <w:t>Amorbach</w:t>
            </w:r>
            <w:proofErr w:type="spellEnd"/>
            <w:r w:rsidRPr="001B7962">
              <w:t>, 20.10.2007.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432</w:t>
            </w:r>
          </w:p>
        </w:tc>
        <w:tc>
          <w:tcPr>
            <w:tcW w:w="8807" w:type="dxa"/>
            <w:shd w:val="clear" w:color="auto" w:fill="auto"/>
          </w:tcPr>
          <w:p w:rsidR="008E5A4C" w:rsidRPr="001B7962" w:rsidRDefault="008E5A4C" w:rsidP="00522AD2">
            <w:pPr>
              <w:suppressAutoHyphens/>
            </w:pPr>
            <w:r w:rsidRPr="00522AD2">
              <w:rPr>
                <w:snapToGrid w:val="0"/>
              </w:rPr>
              <w:t xml:space="preserve">R. Verres: Lebenskunst als Thema der Heilkunde. Vortrag bei der Internationalen Konferenz „Lebenskunst – gestern und heute“ im Institut für Philosophie und Soziologie der Universität </w:t>
            </w:r>
            <w:r w:rsidRPr="00522AD2">
              <w:rPr>
                <w:b/>
                <w:snapToGrid w:val="0"/>
              </w:rPr>
              <w:t>Riga</w:t>
            </w:r>
            <w:r w:rsidRPr="00522AD2">
              <w:rPr>
                <w:snapToGrid w:val="0"/>
              </w:rPr>
              <w:t>/Lettland, 8. und 9. Oktober 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431</w:t>
            </w:r>
          </w:p>
        </w:tc>
        <w:tc>
          <w:tcPr>
            <w:tcW w:w="8807" w:type="dxa"/>
            <w:shd w:val="clear" w:color="auto" w:fill="auto"/>
          </w:tcPr>
          <w:p w:rsidR="008E5A4C" w:rsidRPr="001B7962" w:rsidRDefault="008E5A4C" w:rsidP="00522AD2">
            <w:pPr>
              <w:suppressAutoHyphens/>
            </w:pPr>
            <w:r w:rsidRPr="001B7962">
              <w:t>R. Verres: Leitung der abschließenden Podiumsdiskussion über die Zukunft der Medizinischen Psychologie bei der Jahrestagung der Deutschen Gesellschaft für Medizinische Psychologie, UKE Hamburg, 15.9.2007.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430</w:t>
            </w:r>
          </w:p>
        </w:tc>
        <w:tc>
          <w:tcPr>
            <w:tcW w:w="8807" w:type="dxa"/>
            <w:shd w:val="clear" w:color="auto" w:fill="auto"/>
          </w:tcPr>
          <w:p w:rsidR="008E5A4C" w:rsidRPr="001B7962" w:rsidRDefault="008E5A4C" w:rsidP="00522AD2">
            <w:pPr>
              <w:suppressAutoHyphens/>
            </w:pPr>
            <w:r w:rsidRPr="001B7962">
              <w:t>R. Verres: Die Kunst zu leben – Krebs und Psyche. Ein Vortrag mit Musik. Veranstaltung des Vereins „Patienten helfen Patienten“, Institut für Medizinische Psychologie der Universität Heidelberg, 5.9.2007.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429</w:t>
            </w:r>
          </w:p>
        </w:tc>
        <w:tc>
          <w:tcPr>
            <w:tcW w:w="8807" w:type="dxa"/>
            <w:shd w:val="clear" w:color="auto" w:fill="auto"/>
          </w:tcPr>
          <w:p w:rsidR="008E5A4C" w:rsidRPr="001B7962" w:rsidRDefault="008E5A4C" w:rsidP="00522AD2">
            <w:pPr>
              <w:suppressAutoHyphens/>
            </w:pPr>
            <w:r w:rsidRPr="001B7962">
              <w:t xml:space="preserve">R. Verres: Sehnsucht und Erfüllung. Festvortrag mit Klaviermusik bei der Jubiläumsveranstaltung „10 Jahre psychosoziales Angebot Selbsthilfe erleben“, </w:t>
            </w:r>
          </w:p>
          <w:p w:rsidR="008E5A4C" w:rsidRPr="001B7962" w:rsidRDefault="008E5A4C" w:rsidP="00522AD2">
            <w:pPr>
              <w:suppressAutoHyphens/>
            </w:pPr>
            <w:r w:rsidRPr="001B7962">
              <w:t xml:space="preserve">AOK Rheinland/Hamburg, Köln. 19.8.2007.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428</w:t>
            </w:r>
          </w:p>
        </w:tc>
        <w:tc>
          <w:tcPr>
            <w:tcW w:w="8807" w:type="dxa"/>
            <w:shd w:val="clear" w:color="auto" w:fill="auto"/>
          </w:tcPr>
          <w:p w:rsidR="008E5A4C" w:rsidRPr="001B7962" w:rsidRDefault="008E5A4C" w:rsidP="00522AD2">
            <w:pPr>
              <w:suppressAutoHyphens/>
            </w:pPr>
            <w:r w:rsidRPr="001B7962">
              <w:t xml:space="preserve">R. Verres: Podiumsteilnehmer beim ersten </w:t>
            </w:r>
            <w:proofErr w:type="spellStart"/>
            <w:r w:rsidRPr="001B7962">
              <w:t>Ameranger</w:t>
            </w:r>
            <w:proofErr w:type="spellEnd"/>
            <w:r w:rsidRPr="001B7962">
              <w:t xml:space="preserve"> Disput über „Religion - Segen oder Fluch der Menschheit?“ Workshop „Meditation und Motivation“ der Ernst Freiberger-Stiftung, Leitung Prof. Michael von Brück, 24.6.-26.6.2007.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427</w:t>
            </w:r>
          </w:p>
        </w:tc>
        <w:tc>
          <w:tcPr>
            <w:tcW w:w="8807" w:type="dxa"/>
            <w:shd w:val="clear" w:color="auto" w:fill="auto"/>
          </w:tcPr>
          <w:p w:rsidR="008E5A4C" w:rsidRPr="001B7962" w:rsidRDefault="008E5A4C" w:rsidP="00522AD2">
            <w:pPr>
              <w:suppressAutoHyphens/>
              <w:jc w:val="both"/>
            </w:pPr>
            <w:r w:rsidRPr="001B7962">
              <w:t>R. Verres: Kreativität und Lebenskunst als Themen der Psychotherapie. Vortrag bei der Jubiläumsveranstaltung der Klinik Schützen über Integrative Therapieansätze der stationären Psychotherapie, Rheinfelden. Schweiz. 7.6.2007.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426</w:t>
            </w:r>
          </w:p>
        </w:tc>
        <w:tc>
          <w:tcPr>
            <w:tcW w:w="8807" w:type="dxa"/>
            <w:shd w:val="clear" w:color="auto" w:fill="auto"/>
          </w:tcPr>
          <w:p w:rsidR="008E5A4C" w:rsidRPr="001B7962" w:rsidRDefault="008E5A4C" w:rsidP="00522AD2">
            <w:pPr>
              <w:suppressAutoHyphens/>
              <w:spacing w:line="280" w:lineRule="atLeast"/>
            </w:pPr>
            <w:r w:rsidRPr="001B7962">
              <w:t>R. Verres Sehnsucht und Erfüllung – Der Traum von einem anderen Leben. Vortrag beim Symposium „Zum Glück – Wissen und Wundern in der Systemischen Praxis“. Schloss Mainz, 19.5.2007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425</w:t>
            </w:r>
          </w:p>
        </w:tc>
        <w:tc>
          <w:tcPr>
            <w:tcW w:w="8807" w:type="dxa"/>
            <w:shd w:val="clear" w:color="auto" w:fill="auto"/>
          </w:tcPr>
          <w:p w:rsidR="008E5A4C" w:rsidRPr="001B7962" w:rsidRDefault="008E5A4C" w:rsidP="00522AD2">
            <w:pPr>
              <w:suppressAutoHyphens/>
              <w:spacing w:line="280" w:lineRule="atLeast"/>
            </w:pPr>
            <w:r w:rsidRPr="001B7962">
              <w:t xml:space="preserve">R. Verres: Die Kunst zu leben. Vortrag bei der Leukämie- &amp; und </w:t>
            </w:r>
            <w:proofErr w:type="spellStart"/>
            <w:r w:rsidRPr="001B7962">
              <w:t>Lymphomhilfe</w:t>
            </w:r>
            <w:proofErr w:type="spellEnd"/>
            <w:r w:rsidRPr="001B7962">
              <w:t xml:space="preserve"> Metropolregion im Institut für Medizinische Psychologie der Universitätsklinik Heidelberg, Bergheimer Straße 20, 12.5.2007, 14:30 Uhr.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424</w:t>
            </w:r>
          </w:p>
        </w:tc>
        <w:tc>
          <w:tcPr>
            <w:tcW w:w="8807" w:type="dxa"/>
            <w:shd w:val="clear" w:color="auto" w:fill="auto"/>
          </w:tcPr>
          <w:p w:rsidR="008E5A4C" w:rsidRPr="001B7962" w:rsidRDefault="008E5A4C" w:rsidP="00522AD2">
            <w:pPr>
              <w:suppressAutoHyphens/>
              <w:spacing w:line="280" w:lineRule="atLeast"/>
            </w:pPr>
            <w:r w:rsidRPr="001B7962">
              <w:t>R. Verres: Was ist seelische Berührung? Vortrag im Zahnärztehaus Stuttgart am 23.4.2007.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423</w:t>
            </w:r>
          </w:p>
        </w:tc>
        <w:tc>
          <w:tcPr>
            <w:tcW w:w="8807" w:type="dxa"/>
            <w:shd w:val="clear" w:color="auto" w:fill="auto"/>
          </w:tcPr>
          <w:p w:rsidR="008E5A4C" w:rsidRPr="001B7962" w:rsidRDefault="008E5A4C" w:rsidP="00522AD2">
            <w:pPr>
              <w:suppressAutoHyphens/>
              <w:spacing w:line="280" w:lineRule="atLeast"/>
            </w:pPr>
            <w:r w:rsidRPr="001B7962">
              <w:t xml:space="preserve">R. Verres: Was uns gesund erhält. Ein Abend mit Vortrag und Musik. Eröffnungs-Veranstaltung der Woche der Gesundheit in Ludwigshafen, Hack Museum, 23.3.2007.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422</w:t>
            </w:r>
          </w:p>
        </w:tc>
        <w:tc>
          <w:tcPr>
            <w:tcW w:w="8807" w:type="dxa"/>
            <w:shd w:val="clear" w:color="auto" w:fill="auto"/>
          </w:tcPr>
          <w:p w:rsidR="008E5A4C" w:rsidRPr="00522AD2" w:rsidRDefault="008E5A4C" w:rsidP="00522AD2">
            <w:pPr>
              <w:suppressAutoHyphens/>
              <w:spacing w:line="280" w:lineRule="atLeast"/>
              <w:rPr>
                <w:snapToGrid w:val="0"/>
              </w:rPr>
            </w:pPr>
            <w:r w:rsidRPr="001B7962">
              <w:t>R. Verres: Was uns gesund macht – Vom Handlungsdruck in die innere Ruhe. Vortrag mit Musik beim Forum „</w:t>
            </w:r>
            <w:proofErr w:type="spellStart"/>
            <w:r w:rsidRPr="001B7962">
              <w:t>Gesundheitschoaching</w:t>
            </w:r>
            <w:proofErr w:type="spellEnd"/>
            <w:r w:rsidRPr="001B7962">
              <w:t>“ des Helm Stierlin-Instituts, Heidelberg, 8.3.2007.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421</w:t>
            </w:r>
          </w:p>
        </w:tc>
        <w:tc>
          <w:tcPr>
            <w:tcW w:w="8807" w:type="dxa"/>
            <w:shd w:val="clear" w:color="auto" w:fill="auto"/>
          </w:tcPr>
          <w:p w:rsidR="008E5A4C" w:rsidRPr="001B7962" w:rsidRDefault="008E5A4C" w:rsidP="00522AD2">
            <w:pPr>
              <w:suppressAutoHyphens/>
            </w:pPr>
            <w:r w:rsidRPr="001B7962">
              <w:t xml:space="preserve">R. Verres: Was uns gesund macht – Lebenskunst und Selbsthilfe. Vortrag bei der Volkshochschule Heidelberg. 24.2.2007.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420</w:t>
            </w:r>
          </w:p>
        </w:tc>
        <w:tc>
          <w:tcPr>
            <w:tcW w:w="8807" w:type="dxa"/>
            <w:shd w:val="clear" w:color="auto" w:fill="auto"/>
          </w:tcPr>
          <w:p w:rsidR="008E5A4C" w:rsidRPr="001B7962" w:rsidRDefault="008E5A4C" w:rsidP="00522AD2">
            <w:pPr>
              <w:suppressAutoHyphens/>
              <w:spacing w:line="280" w:lineRule="atLeast"/>
            </w:pPr>
            <w:r w:rsidRPr="00522AD2">
              <w:rPr>
                <w:snapToGrid w:val="0"/>
              </w:rPr>
              <w:t xml:space="preserve">R. Verres: Wir kommen täglich neu in die Welt. Vortrag im Institut für Medizinische Psychologie der </w:t>
            </w:r>
            <w:proofErr w:type="spellStart"/>
            <w:r w:rsidRPr="00522AD2">
              <w:rPr>
                <w:snapToGrid w:val="0"/>
              </w:rPr>
              <w:t>Universtätsklink</w:t>
            </w:r>
            <w:proofErr w:type="spellEnd"/>
            <w:r w:rsidRPr="00522AD2">
              <w:rPr>
                <w:snapToGrid w:val="0"/>
              </w:rPr>
              <w:t xml:space="preserve"> Heidelberg, 13.12.2006.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419</w:t>
            </w:r>
          </w:p>
        </w:tc>
        <w:tc>
          <w:tcPr>
            <w:tcW w:w="8807" w:type="dxa"/>
            <w:shd w:val="clear" w:color="auto" w:fill="auto"/>
          </w:tcPr>
          <w:p w:rsidR="008E5A4C" w:rsidRPr="001B7962" w:rsidRDefault="008E5A4C" w:rsidP="00522AD2">
            <w:pPr>
              <w:suppressAutoHyphens/>
              <w:spacing w:line="280" w:lineRule="atLeast"/>
            </w:pPr>
            <w:r w:rsidRPr="00522AD2">
              <w:rPr>
                <w:snapToGrid w:val="0"/>
                <w:lang w:val="en-GB"/>
              </w:rPr>
              <w:t>R. Verres: Palliative medicine and the art of living. Keynote Lecture and Piano Recital. 13</w:t>
            </w:r>
            <w:r w:rsidRPr="00522AD2">
              <w:rPr>
                <w:snapToGrid w:val="0"/>
                <w:vertAlign w:val="superscript"/>
                <w:lang w:val="en-GB"/>
              </w:rPr>
              <w:t>th</w:t>
            </w:r>
            <w:r w:rsidRPr="00522AD2">
              <w:rPr>
                <w:snapToGrid w:val="0"/>
                <w:lang w:val="en-GB"/>
              </w:rPr>
              <w:t xml:space="preserve"> Annual Meeting of the Japanese Association of General Hospital Psychiatry. </w:t>
            </w:r>
            <w:proofErr w:type="spellStart"/>
            <w:r w:rsidRPr="00522AD2">
              <w:rPr>
                <w:snapToGrid w:val="0"/>
                <w:lang w:val="en-GB"/>
              </w:rPr>
              <w:t>Utsonomiya</w:t>
            </w:r>
            <w:proofErr w:type="spellEnd"/>
            <w:r w:rsidRPr="00522AD2">
              <w:rPr>
                <w:snapToGrid w:val="0"/>
                <w:lang w:val="en-GB"/>
              </w:rPr>
              <w:t xml:space="preserve"> / </w:t>
            </w:r>
            <w:smartTag w:uri="urn:schemas-microsoft-com:office:smarttags" w:element="City">
              <w:smartTag w:uri="urn:schemas-microsoft-com:office:smarttags" w:element="place">
                <w:r w:rsidRPr="00522AD2">
                  <w:rPr>
                    <w:b/>
                    <w:snapToGrid w:val="0"/>
                    <w:lang w:val="en-GB"/>
                  </w:rPr>
                  <w:t>Tokyo</w:t>
                </w:r>
              </w:smartTag>
            </w:smartTag>
            <w:r w:rsidRPr="00522AD2">
              <w:rPr>
                <w:snapToGrid w:val="0"/>
                <w:lang w:val="en-GB"/>
              </w:rPr>
              <w:t xml:space="preserve">, 1.12.2006.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418</w:t>
            </w:r>
          </w:p>
        </w:tc>
        <w:tc>
          <w:tcPr>
            <w:tcW w:w="8807" w:type="dxa"/>
            <w:shd w:val="clear" w:color="auto" w:fill="auto"/>
          </w:tcPr>
          <w:p w:rsidR="008E5A4C" w:rsidRPr="00522AD2" w:rsidRDefault="008E5A4C" w:rsidP="00522AD2">
            <w:pPr>
              <w:suppressAutoHyphens/>
              <w:rPr>
                <w:snapToGrid w:val="0"/>
              </w:rPr>
            </w:pPr>
            <w:r w:rsidRPr="001B7962">
              <w:t xml:space="preserve">R. Verres: Von der Psychopathologie zur gemeinsamen Lebenskunst der Patienten und Ärzte. Vortrag in der </w:t>
            </w:r>
            <w:proofErr w:type="spellStart"/>
            <w:r w:rsidRPr="001B7962">
              <w:t>Sanima</w:t>
            </w:r>
            <w:proofErr w:type="spellEnd"/>
            <w:r w:rsidRPr="001B7962">
              <w:t xml:space="preserve">-Klinik, Bad Herrenalb, 24.11.2006.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417</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Sehnsucht und Erfüllung – Der Traum von einem anderen Leben. Vortrag beim Symposium „Neues vom Traum“, Technische Universität München, 11.11.2006.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416</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Resonanz als psychobiologisches Motiv. Vortrag beim </w:t>
            </w:r>
            <w:proofErr w:type="spellStart"/>
            <w:r w:rsidRPr="00522AD2">
              <w:rPr>
                <w:snapToGrid w:val="0"/>
              </w:rPr>
              <w:t>Interdiziplinären</w:t>
            </w:r>
            <w:proofErr w:type="spellEnd"/>
            <w:r w:rsidRPr="00522AD2">
              <w:rPr>
                <w:snapToGrid w:val="0"/>
              </w:rPr>
              <w:t xml:space="preserve"> Psychosomatischen Kolloquium, Universität Freiburg, 31.10.2006, 18:15 Uhr.</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415</w:t>
            </w:r>
          </w:p>
        </w:tc>
        <w:tc>
          <w:tcPr>
            <w:tcW w:w="8807" w:type="dxa"/>
            <w:shd w:val="clear" w:color="auto" w:fill="auto"/>
          </w:tcPr>
          <w:p w:rsidR="008E5A4C" w:rsidRPr="00522AD2" w:rsidRDefault="008E5A4C" w:rsidP="00522AD2">
            <w:pPr>
              <w:suppressAutoHyphens/>
              <w:rPr>
                <w:snapToGrid w:val="0"/>
                <w:lang w:val="en-GB"/>
              </w:rPr>
            </w:pPr>
            <w:r w:rsidRPr="00522AD2">
              <w:rPr>
                <w:snapToGrid w:val="0"/>
                <w:lang w:val="en-GB"/>
              </w:rPr>
              <w:t xml:space="preserve">R. Verres, F. du Bois, J. Weinhold: How useful is the psychology of motivation for understanding ritual </w:t>
            </w:r>
            <w:proofErr w:type="spellStart"/>
            <w:r w:rsidRPr="00522AD2">
              <w:rPr>
                <w:snapToGrid w:val="0"/>
                <w:lang w:val="en-GB"/>
              </w:rPr>
              <w:t>behavior</w:t>
            </w:r>
            <w:proofErr w:type="spellEnd"/>
            <w:r w:rsidRPr="00522AD2">
              <w:rPr>
                <w:snapToGrid w:val="0"/>
                <w:lang w:val="en-GB"/>
              </w:rPr>
              <w:t xml:space="preserve">? Symposium „Ritual Dynamics in a </w:t>
            </w:r>
            <w:proofErr w:type="spellStart"/>
            <w:r w:rsidRPr="00522AD2">
              <w:rPr>
                <w:snapToGrid w:val="0"/>
                <w:lang w:val="en-GB"/>
              </w:rPr>
              <w:t>crosscultural</w:t>
            </w:r>
            <w:proofErr w:type="spellEnd"/>
            <w:r w:rsidRPr="00522AD2">
              <w:rPr>
                <w:snapToGrid w:val="0"/>
                <w:lang w:val="en-GB"/>
              </w:rPr>
              <w:t xml:space="preserve"> perspective“. SFB 619 </w:t>
            </w:r>
            <w:proofErr w:type="spellStart"/>
            <w:r w:rsidRPr="00522AD2">
              <w:rPr>
                <w:snapToGrid w:val="0"/>
                <w:lang w:val="en-GB"/>
              </w:rPr>
              <w:t>Ritualdynamik</w:t>
            </w:r>
            <w:proofErr w:type="spellEnd"/>
            <w:r w:rsidRPr="00522AD2">
              <w:rPr>
                <w:snapToGrid w:val="0"/>
                <w:lang w:val="en-GB"/>
              </w:rPr>
              <w:t xml:space="preserve"> u. Max Müller </w:t>
            </w:r>
            <w:proofErr w:type="spellStart"/>
            <w:r w:rsidRPr="00522AD2">
              <w:rPr>
                <w:snapToGrid w:val="0"/>
                <w:lang w:val="en-GB"/>
              </w:rPr>
              <w:t>Bhavan</w:t>
            </w:r>
            <w:proofErr w:type="spellEnd"/>
            <w:r w:rsidRPr="00522AD2">
              <w:rPr>
                <w:snapToGrid w:val="0"/>
                <w:lang w:val="en-GB"/>
              </w:rPr>
              <w:t xml:space="preserve"> /Goethe-</w:t>
            </w:r>
            <w:proofErr w:type="spellStart"/>
            <w:r w:rsidRPr="00522AD2">
              <w:rPr>
                <w:snapToGrid w:val="0"/>
                <w:lang w:val="en-GB"/>
              </w:rPr>
              <w:t>Institut</w:t>
            </w:r>
            <w:proofErr w:type="spellEnd"/>
            <w:r w:rsidRPr="00522AD2">
              <w:rPr>
                <w:snapToGrid w:val="0"/>
                <w:lang w:val="en-GB"/>
              </w:rPr>
              <w:t xml:space="preserve">, </w:t>
            </w:r>
            <w:proofErr w:type="spellStart"/>
            <w:r w:rsidRPr="00522AD2">
              <w:rPr>
                <w:snapToGrid w:val="0"/>
                <w:lang w:val="en-GB"/>
              </w:rPr>
              <w:t>Siddartha</w:t>
            </w:r>
            <w:proofErr w:type="spellEnd"/>
            <w:r w:rsidRPr="00522AD2">
              <w:rPr>
                <w:snapToGrid w:val="0"/>
                <w:lang w:val="en-GB"/>
              </w:rPr>
              <w:t xml:space="preserve"> Hall </w:t>
            </w:r>
            <w:smartTag w:uri="urn:schemas-microsoft-com:office:smarttags" w:element="City">
              <w:smartTag w:uri="urn:schemas-microsoft-com:office:smarttags" w:element="place">
                <w:r w:rsidRPr="00522AD2">
                  <w:rPr>
                    <w:b/>
                    <w:snapToGrid w:val="0"/>
                    <w:lang w:val="en-GB"/>
                  </w:rPr>
                  <w:t>New Delhi</w:t>
                </w:r>
              </w:smartTag>
            </w:smartTag>
            <w:r w:rsidRPr="00522AD2">
              <w:rPr>
                <w:snapToGrid w:val="0"/>
                <w:lang w:val="en-GB"/>
              </w:rPr>
              <w:t xml:space="preserve">, </w:t>
            </w:r>
            <w:proofErr w:type="spellStart"/>
            <w:r w:rsidRPr="00522AD2">
              <w:rPr>
                <w:snapToGrid w:val="0"/>
                <w:lang w:val="en-GB"/>
              </w:rPr>
              <w:t>Indien</w:t>
            </w:r>
            <w:proofErr w:type="spellEnd"/>
            <w:r w:rsidRPr="00522AD2">
              <w:rPr>
                <w:snapToGrid w:val="0"/>
                <w:lang w:val="en-GB"/>
              </w:rPr>
              <w:t>, 13.10.2006.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414</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Resonanz, Resonanzbereitschaft und die </w:t>
            </w:r>
            <w:proofErr w:type="spellStart"/>
            <w:r w:rsidRPr="00522AD2">
              <w:rPr>
                <w:snapToGrid w:val="0"/>
              </w:rPr>
              <w:t>Stille.Vortrag</w:t>
            </w:r>
            <w:proofErr w:type="spellEnd"/>
            <w:r w:rsidRPr="00522AD2">
              <w:rPr>
                <w:snapToGrid w:val="0"/>
              </w:rPr>
              <w:t xml:space="preserve"> beim Kongress „Mozart &amp; Science“ der Internationalen Music &amp; Art Research </w:t>
            </w:r>
            <w:proofErr w:type="spellStart"/>
            <w:r w:rsidRPr="00522AD2">
              <w:rPr>
                <w:snapToGrid w:val="0"/>
              </w:rPr>
              <w:t>Association</w:t>
            </w:r>
            <w:proofErr w:type="spellEnd"/>
            <w:r w:rsidRPr="00522AD2">
              <w:rPr>
                <w:snapToGrid w:val="0"/>
              </w:rPr>
              <w:t xml:space="preserve"> Austria, Baden bei Wien, 4.10.2006.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413</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Resonanz – ein vitales Interesse. Abendvortrag mit Live-Musik am Konzertflügel. Kongress „Grenzüberschreitungen“ der Internationalen Gesellschaft für Kunst, Gestaltung und Therapie. Auditorium Maximum der Humboldt Universität Berlin, 29.9.2006.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412</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J. Weinhold, C. Raab, D. Holt, R. Verres: Drogenbogen: Entwicklung eines modularen Inventars zur Erfassung von Risiko- und </w:t>
            </w:r>
            <w:proofErr w:type="spellStart"/>
            <w:r w:rsidRPr="00522AD2">
              <w:rPr>
                <w:snapToGrid w:val="0"/>
              </w:rPr>
              <w:t>Protektivfaktoren</w:t>
            </w:r>
            <w:proofErr w:type="spellEnd"/>
            <w:r w:rsidRPr="00522AD2">
              <w:rPr>
                <w:snapToGrid w:val="0"/>
              </w:rPr>
              <w:t xml:space="preserve"> beim Konsum illegaler psychoaktiver Substanzen (IRP), Poster beim gemeinsamen Kongress der DGMP/DGMS in Leipzig am 22.9.2006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411</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T. Wischmann, S. Wahl, H. </w:t>
            </w:r>
            <w:proofErr w:type="spellStart"/>
            <w:r w:rsidRPr="00522AD2">
              <w:rPr>
                <w:snapToGrid w:val="0"/>
              </w:rPr>
              <w:t>Scherg</w:t>
            </w:r>
            <w:proofErr w:type="spellEnd"/>
            <w:r w:rsidRPr="00522AD2">
              <w:rPr>
                <w:snapToGrid w:val="0"/>
              </w:rPr>
              <w:t xml:space="preserve">, J. Schweitzer, R. Verres: </w:t>
            </w:r>
            <w:proofErr w:type="spellStart"/>
            <w:r w:rsidRPr="00522AD2">
              <w:rPr>
                <w:snapToGrid w:val="0"/>
              </w:rPr>
              <w:t>Organspendebereitschaft</w:t>
            </w:r>
            <w:proofErr w:type="spellEnd"/>
            <w:r w:rsidRPr="00522AD2">
              <w:rPr>
                <w:snapToGrid w:val="0"/>
              </w:rPr>
              <w:t>: Vergleich der Aussagen von Ärzten und von Angehörigen von Dialysepatienten und einer Internetumfrage. Vortrag beim gemeinsamen Kongress der DGMP/DGMS in Leipzig am 22.9.2006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410</w:t>
            </w:r>
          </w:p>
        </w:tc>
        <w:tc>
          <w:tcPr>
            <w:tcW w:w="8807" w:type="dxa"/>
            <w:shd w:val="clear" w:color="auto" w:fill="auto"/>
          </w:tcPr>
          <w:p w:rsidR="008E5A4C" w:rsidRPr="00522AD2" w:rsidRDefault="008E5A4C" w:rsidP="00522AD2">
            <w:pPr>
              <w:suppressAutoHyphens/>
              <w:rPr>
                <w:snapToGrid w:val="0"/>
                <w:lang w:val="en-GB"/>
              </w:rPr>
            </w:pPr>
            <w:r w:rsidRPr="00522AD2">
              <w:rPr>
                <w:snapToGrid w:val="0"/>
              </w:rPr>
              <w:t xml:space="preserve">R. Verres: Was ist seelische Berührung? Vortrag beim Kongress „Bewusstsein und </w:t>
            </w:r>
            <w:proofErr w:type="spellStart"/>
            <w:r w:rsidRPr="00522AD2">
              <w:rPr>
                <w:snapToGrid w:val="0"/>
              </w:rPr>
              <w:t>Psy-chotherapie</w:t>
            </w:r>
            <w:proofErr w:type="spellEnd"/>
            <w:r w:rsidRPr="00522AD2">
              <w:rPr>
                <w:snapToGrid w:val="0"/>
              </w:rPr>
              <w:t xml:space="preserve"> – Spirituelle und transpersonale Dimensionen einer Wissenschaft des Bewusstseins.“ </w:t>
            </w:r>
            <w:r w:rsidRPr="00522AD2">
              <w:rPr>
                <w:snapToGrid w:val="0"/>
                <w:lang w:val="en-GB"/>
              </w:rPr>
              <w:t xml:space="preserve">Bad </w:t>
            </w:r>
            <w:proofErr w:type="spellStart"/>
            <w:r w:rsidRPr="00522AD2">
              <w:rPr>
                <w:snapToGrid w:val="0"/>
                <w:lang w:val="en-GB"/>
              </w:rPr>
              <w:t>Kissingen</w:t>
            </w:r>
            <w:proofErr w:type="spellEnd"/>
            <w:r w:rsidRPr="00522AD2">
              <w:rPr>
                <w:snapToGrid w:val="0"/>
                <w:lang w:val="en-GB"/>
              </w:rPr>
              <w:t xml:space="preserve">, 17.9.2006.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409</w:t>
            </w:r>
          </w:p>
        </w:tc>
        <w:tc>
          <w:tcPr>
            <w:tcW w:w="8807" w:type="dxa"/>
            <w:shd w:val="clear" w:color="auto" w:fill="auto"/>
          </w:tcPr>
          <w:p w:rsidR="008E5A4C" w:rsidRPr="00522AD2" w:rsidRDefault="008E5A4C" w:rsidP="00522AD2">
            <w:pPr>
              <w:suppressAutoHyphens/>
              <w:rPr>
                <w:snapToGrid w:val="0"/>
              </w:rPr>
            </w:pPr>
            <w:r w:rsidRPr="00522AD2">
              <w:rPr>
                <w:snapToGrid w:val="0"/>
              </w:rPr>
              <w:t>R. Verres: Mensch, Technik und Atmosphäre. Vortrag mit Musik bei der Feier „100 Jahre Czerny-Klinik Heidelberg“, Alte Aula der Universität Heidelberg, 25.9.2006.</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408</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Vortrags- und Konzertreise </w:t>
            </w:r>
            <w:r w:rsidRPr="00522AD2">
              <w:rPr>
                <w:b/>
                <w:snapToGrid w:val="0"/>
              </w:rPr>
              <w:t>Japan</w:t>
            </w:r>
            <w:r w:rsidRPr="00522AD2">
              <w:rPr>
                <w:snapToGrid w:val="0"/>
              </w:rPr>
              <w:t xml:space="preserve"> (siehe 393)</w:t>
            </w:r>
          </w:p>
          <w:p w:rsidR="008E5A4C" w:rsidRPr="00522AD2" w:rsidRDefault="008E5A4C" w:rsidP="00522AD2">
            <w:pPr>
              <w:numPr>
                <w:ilvl w:val="0"/>
                <w:numId w:val="2"/>
              </w:numPr>
              <w:suppressAutoHyphens/>
              <w:rPr>
                <w:snapToGrid w:val="0"/>
                <w:lang w:val="en-GB"/>
              </w:rPr>
            </w:pPr>
            <w:smartTag w:uri="urn:schemas-microsoft-com:office:smarttags" w:element="City">
              <w:r w:rsidRPr="00522AD2">
                <w:rPr>
                  <w:snapToGrid w:val="0"/>
                  <w:lang w:val="en-GB"/>
                </w:rPr>
                <w:t>Tokyo</w:t>
              </w:r>
            </w:smartTag>
            <w:r w:rsidRPr="00522AD2">
              <w:rPr>
                <w:snapToGrid w:val="0"/>
                <w:lang w:val="en-GB"/>
              </w:rPr>
              <w:t xml:space="preserve">: </w:t>
            </w:r>
            <w:smartTag w:uri="urn:schemas-microsoft-com:office:smarttags" w:element="place">
              <w:smartTag w:uri="urn:schemas-microsoft-com:office:smarttags" w:element="PlaceName">
                <w:r w:rsidRPr="00522AD2">
                  <w:rPr>
                    <w:snapToGrid w:val="0"/>
                    <w:lang w:val="en-GB"/>
                  </w:rPr>
                  <w:t>Keio</w:t>
                </w:r>
              </w:smartTag>
              <w:r w:rsidRPr="00522AD2">
                <w:rPr>
                  <w:snapToGrid w:val="0"/>
                  <w:lang w:val="en-GB"/>
                </w:rPr>
                <w:t xml:space="preserve"> </w:t>
              </w:r>
              <w:smartTag w:uri="urn:schemas-microsoft-com:office:smarttags" w:element="PlaceType">
                <w:r w:rsidRPr="00522AD2">
                  <w:rPr>
                    <w:snapToGrid w:val="0"/>
                    <w:lang w:val="en-GB"/>
                  </w:rPr>
                  <w:t>University</w:t>
                </w:r>
              </w:smartTag>
            </w:smartTag>
            <w:r w:rsidRPr="00522AD2">
              <w:rPr>
                <w:snapToGrid w:val="0"/>
                <w:lang w:val="en-GB"/>
              </w:rPr>
              <w:t xml:space="preserve"> Clinic, Lecture, 31.8.06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407</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Vortrags- und Konzertreise </w:t>
            </w:r>
            <w:r w:rsidRPr="00522AD2">
              <w:rPr>
                <w:b/>
                <w:snapToGrid w:val="0"/>
              </w:rPr>
              <w:t>Japan</w:t>
            </w:r>
            <w:r w:rsidRPr="00522AD2">
              <w:rPr>
                <w:snapToGrid w:val="0"/>
              </w:rPr>
              <w:t xml:space="preserve"> (siehe 393)</w:t>
            </w:r>
          </w:p>
          <w:p w:rsidR="008E5A4C" w:rsidRPr="00522AD2" w:rsidRDefault="008E5A4C" w:rsidP="00522AD2">
            <w:pPr>
              <w:numPr>
                <w:ilvl w:val="0"/>
                <w:numId w:val="2"/>
              </w:numPr>
              <w:suppressAutoHyphens/>
              <w:rPr>
                <w:snapToGrid w:val="0"/>
              </w:rPr>
            </w:pPr>
            <w:smartTag w:uri="urn:schemas-microsoft-com:office:smarttags" w:element="City">
              <w:smartTag w:uri="urn:schemas-microsoft-com:office:smarttags" w:element="place">
                <w:r w:rsidRPr="00522AD2">
                  <w:rPr>
                    <w:snapToGrid w:val="0"/>
                    <w:lang w:val="en-GB"/>
                  </w:rPr>
                  <w:t>Tokyo</w:t>
                </w:r>
              </w:smartTag>
            </w:smartTag>
            <w:r w:rsidRPr="00522AD2">
              <w:rPr>
                <w:snapToGrid w:val="0"/>
                <w:lang w:val="en-GB"/>
              </w:rPr>
              <w:t xml:space="preserve">: “Spiritual Care, Natural Science and </w:t>
            </w:r>
            <w:proofErr w:type="spellStart"/>
            <w:r w:rsidRPr="00522AD2">
              <w:rPr>
                <w:snapToGrid w:val="0"/>
                <w:lang w:val="en-GB"/>
              </w:rPr>
              <w:t>Logotherapy</w:t>
            </w:r>
            <w:proofErr w:type="spellEnd"/>
            <w:r w:rsidRPr="00522AD2">
              <w:rPr>
                <w:snapToGrid w:val="0"/>
                <w:lang w:val="en-GB"/>
              </w:rPr>
              <w:t xml:space="preserve">” (Invited Lecture). International Congress of Psychotherapy in Japan/Third International Conference of the Asian Federation for Psychotherapy. </w:t>
            </w:r>
            <w:r w:rsidRPr="00522AD2">
              <w:rPr>
                <w:snapToGrid w:val="0"/>
              </w:rPr>
              <w:t>30.8.2006.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406</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Vortrags- und Konzertreise </w:t>
            </w:r>
            <w:r w:rsidRPr="00522AD2">
              <w:rPr>
                <w:b/>
                <w:snapToGrid w:val="0"/>
              </w:rPr>
              <w:t>Japan</w:t>
            </w:r>
            <w:r w:rsidRPr="00522AD2">
              <w:rPr>
                <w:snapToGrid w:val="0"/>
              </w:rPr>
              <w:t xml:space="preserve"> (siehe 393)</w:t>
            </w:r>
          </w:p>
          <w:p w:rsidR="008E5A4C" w:rsidRPr="00522AD2" w:rsidRDefault="008E5A4C" w:rsidP="00522AD2">
            <w:pPr>
              <w:numPr>
                <w:ilvl w:val="0"/>
                <w:numId w:val="2"/>
              </w:numPr>
              <w:suppressAutoHyphens/>
              <w:rPr>
                <w:snapToGrid w:val="0"/>
                <w:lang w:val="sv-SE"/>
              </w:rPr>
            </w:pPr>
            <w:r w:rsidRPr="00522AD2">
              <w:rPr>
                <w:snapToGrid w:val="0"/>
                <w:lang w:val="sv-SE"/>
              </w:rPr>
              <w:t>Tokyo University, Lecture 29.8.06</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405</w:t>
            </w:r>
          </w:p>
        </w:tc>
        <w:tc>
          <w:tcPr>
            <w:tcW w:w="8807" w:type="dxa"/>
            <w:shd w:val="clear" w:color="auto" w:fill="auto"/>
          </w:tcPr>
          <w:p w:rsidR="008E5A4C" w:rsidRPr="00522AD2" w:rsidRDefault="008E5A4C" w:rsidP="00522AD2">
            <w:pPr>
              <w:suppressAutoHyphens/>
              <w:rPr>
                <w:snapToGrid w:val="0"/>
              </w:rPr>
            </w:pPr>
            <w:r w:rsidRPr="00522AD2">
              <w:rPr>
                <w:snapToGrid w:val="0"/>
                <w:lang w:val="sv-SE"/>
              </w:rPr>
              <w:t xml:space="preserve">Vortrags- und Konzertreise </w:t>
            </w:r>
            <w:r w:rsidRPr="00522AD2">
              <w:rPr>
                <w:b/>
                <w:snapToGrid w:val="0"/>
                <w:lang w:val="sv-SE"/>
              </w:rPr>
              <w:t>Japan</w:t>
            </w:r>
            <w:r w:rsidRPr="00522AD2">
              <w:rPr>
                <w:snapToGrid w:val="0"/>
                <w:lang w:val="sv-SE"/>
              </w:rPr>
              <w:t xml:space="preserve"> </w:t>
            </w:r>
            <w:r w:rsidRPr="00522AD2">
              <w:rPr>
                <w:snapToGrid w:val="0"/>
              </w:rPr>
              <w:t>(siehe 393)</w:t>
            </w:r>
          </w:p>
          <w:p w:rsidR="008E5A4C" w:rsidRPr="00522AD2" w:rsidRDefault="008E5A4C" w:rsidP="00522AD2">
            <w:pPr>
              <w:numPr>
                <w:ilvl w:val="0"/>
                <w:numId w:val="2"/>
              </w:numPr>
              <w:suppressAutoHyphens/>
              <w:rPr>
                <w:snapToGrid w:val="0"/>
                <w:lang w:val="en-GB"/>
              </w:rPr>
            </w:pPr>
            <w:smartTag w:uri="urn:schemas-microsoft-com:office:smarttags" w:element="City">
              <w:smartTag w:uri="urn:schemas-microsoft-com:office:smarttags" w:element="place">
                <w:r w:rsidRPr="00522AD2">
                  <w:rPr>
                    <w:snapToGrid w:val="0"/>
                    <w:lang w:val="en-GB"/>
                  </w:rPr>
                  <w:t>Nagasaki</w:t>
                </w:r>
              </w:smartTag>
            </w:smartTag>
            <w:r w:rsidRPr="00522AD2">
              <w:rPr>
                <w:snapToGrid w:val="0"/>
                <w:lang w:val="en-GB"/>
              </w:rPr>
              <w:t>: Medical Department, University, Lecture 27.8.06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404</w:t>
            </w:r>
          </w:p>
        </w:tc>
        <w:tc>
          <w:tcPr>
            <w:tcW w:w="8807" w:type="dxa"/>
            <w:shd w:val="clear" w:color="auto" w:fill="auto"/>
          </w:tcPr>
          <w:p w:rsidR="008E5A4C" w:rsidRPr="00522AD2" w:rsidRDefault="008E5A4C" w:rsidP="00522AD2">
            <w:pPr>
              <w:suppressAutoHyphens/>
              <w:rPr>
                <w:snapToGrid w:val="0"/>
              </w:rPr>
            </w:pPr>
            <w:r w:rsidRPr="00522AD2">
              <w:rPr>
                <w:snapToGrid w:val="0"/>
                <w:lang w:val="sv-SE"/>
              </w:rPr>
              <w:t>Vortrag</w:t>
            </w:r>
            <w:r w:rsidRPr="00522AD2">
              <w:rPr>
                <w:snapToGrid w:val="0"/>
              </w:rPr>
              <w:t xml:space="preserve">s- und Konzertreise </w:t>
            </w:r>
            <w:r w:rsidRPr="00522AD2">
              <w:rPr>
                <w:b/>
                <w:snapToGrid w:val="0"/>
              </w:rPr>
              <w:t>Japan</w:t>
            </w:r>
            <w:r w:rsidRPr="00522AD2">
              <w:rPr>
                <w:snapToGrid w:val="0"/>
              </w:rPr>
              <w:t xml:space="preserve"> (siehe 393)</w:t>
            </w:r>
          </w:p>
          <w:p w:rsidR="008E5A4C" w:rsidRPr="00522AD2" w:rsidRDefault="008E5A4C" w:rsidP="00522AD2">
            <w:pPr>
              <w:numPr>
                <w:ilvl w:val="0"/>
                <w:numId w:val="3"/>
              </w:numPr>
              <w:suppressAutoHyphens/>
              <w:rPr>
                <w:snapToGrid w:val="0"/>
                <w:lang w:val="en-GB"/>
              </w:rPr>
            </w:pPr>
            <w:smartTag w:uri="urn:schemas-microsoft-com:office:smarttags" w:element="City">
              <w:smartTag w:uri="urn:schemas-microsoft-com:office:smarttags" w:element="place">
                <w:r w:rsidRPr="00522AD2">
                  <w:rPr>
                    <w:snapToGrid w:val="0"/>
                    <w:lang w:val="en-GB"/>
                  </w:rPr>
                  <w:t>Kagoshima</w:t>
                </w:r>
              </w:smartTag>
            </w:smartTag>
            <w:r w:rsidRPr="00522AD2">
              <w:rPr>
                <w:snapToGrid w:val="0"/>
                <w:lang w:val="en-GB"/>
              </w:rPr>
              <w:t>, Lecture and Seminar 26.8.06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403</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Vortrags- und Konzertreise </w:t>
            </w:r>
            <w:r w:rsidRPr="00522AD2">
              <w:rPr>
                <w:b/>
                <w:snapToGrid w:val="0"/>
              </w:rPr>
              <w:t>Japan</w:t>
            </w:r>
            <w:r w:rsidRPr="00522AD2">
              <w:rPr>
                <w:snapToGrid w:val="0"/>
              </w:rPr>
              <w:t xml:space="preserve"> (siehe 393)</w:t>
            </w:r>
          </w:p>
          <w:p w:rsidR="008E5A4C" w:rsidRPr="00522AD2" w:rsidRDefault="008E5A4C" w:rsidP="00522AD2">
            <w:pPr>
              <w:numPr>
                <w:ilvl w:val="0"/>
                <w:numId w:val="3"/>
              </w:numPr>
              <w:suppressAutoHyphens/>
              <w:rPr>
                <w:snapToGrid w:val="0"/>
                <w:lang w:val="en-GB"/>
              </w:rPr>
            </w:pPr>
            <w:smartTag w:uri="urn:schemas-microsoft-com:office:smarttags" w:element="City">
              <w:smartTag w:uri="urn:schemas-microsoft-com:office:smarttags" w:element="place">
                <w:r w:rsidRPr="00522AD2">
                  <w:rPr>
                    <w:snapToGrid w:val="0"/>
                    <w:lang w:val="en-GB"/>
                  </w:rPr>
                  <w:t>Kyoto</w:t>
                </w:r>
              </w:smartTag>
            </w:smartTag>
            <w:r w:rsidRPr="00522AD2">
              <w:rPr>
                <w:snapToGrid w:val="0"/>
                <w:lang w:val="en-GB"/>
              </w:rPr>
              <w:t xml:space="preserve">: </w:t>
            </w:r>
            <w:proofErr w:type="spellStart"/>
            <w:r w:rsidRPr="00522AD2">
              <w:rPr>
                <w:snapToGrid w:val="0"/>
                <w:lang w:val="en-GB"/>
              </w:rPr>
              <w:t>Kitabunka</w:t>
            </w:r>
            <w:proofErr w:type="spellEnd"/>
            <w:r w:rsidRPr="00522AD2">
              <w:rPr>
                <w:snapToGrid w:val="0"/>
                <w:lang w:val="en-GB"/>
              </w:rPr>
              <w:t xml:space="preserve"> </w:t>
            </w:r>
            <w:proofErr w:type="spellStart"/>
            <w:r w:rsidRPr="00522AD2">
              <w:rPr>
                <w:snapToGrid w:val="0"/>
                <w:lang w:val="en-GB"/>
              </w:rPr>
              <w:t>Kaikan</w:t>
            </w:r>
            <w:proofErr w:type="spellEnd"/>
            <w:r w:rsidRPr="00522AD2">
              <w:rPr>
                <w:snapToGrid w:val="0"/>
                <w:lang w:val="en-GB"/>
              </w:rPr>
              <w:t>, Lecture 24.8.06</w:t>
            </w:r>
          </w:p>
        </w:tc>
      </w:tr>
      <w:tr w:rsidR="008E5A4C" w:rsidRPr="001803F3"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402</w:t>
            </w:r>
          </w:p>
        </w:tc>
        <w:tc>
          <w:tcPr>
            <w:tcW w:w="8807" w:type="dxa"/>
            <w:shd w:val="clear" w:color="auto" w:fill="auto"/>
          </w:tcPr>
          <w:p w:rsidR="008E5A4C" w:rsidRPr="001B7962" w:rsidRDefault="008E5A4C" w:rsidP="00522AD2">
            <w:pPr>
              <w:suppressAutoHyphens/>
              <w:spacing w:line="280" w:lineRule="atLeast"/>
            </w:pPr>
            <w:r w:rsidRPr="001B7962">
              <w:t xml:space="preserve">Vortrags- und Konzertreise </w:t>
            </w:r>
            <w:r w:rsidRPr="00522AD2">
              <w:rPr>
                <w:b/>
              </w:rPr>
              <w:t>Japan</w:t>
            </w:r>
            <w:r w:rsidRPr="001B7962">
              <w:t xml:space="preserve"> zum Themenbereich: „Hope, </w:t>
            </w:r>
            <w:proofErr w:type="spellStart"/>
            <w:r w:rsidRPr="001B7962">
              <w:t>Transcendence</w:t>
            </w:r>
            <w:proofErr w:type="spellEnd"/>
            <w:r w:rsidRPr="001B7962">
              <w:t xml:space="preserve"> </w:t>
            </w:r>
            <w:proofErr w:type="spellStart"/>
            <w:r w:rsidRPr="001B7962">
              <w:t>and</w:t>
            </w:r>
            <w:proofErr w:type="spellEnd"/>
            <w:r w:rsidRPr="001B7962">
              <w:t xml:space="preserve"> Spiritual Care“ Osaka: </w:t>
            </w:r>
            <w:proofErr w:type="spellStart"/>
            <w:r w:rsidRPr="001B7962">
              <w:t>Takatsuki</w:t>
            </w:r>
            <w:proofErr w:type="spellEnd"/>
            <w:r w:rsidRPr="001B7962">
              <w:t xml:space="preserve"> </w:t>
            </w:r>
            <w:proofErr w:type="spellStart"/>
            <w:r w:rsidRPr="001B7962">
              <w:t>Red</w:t>
            </w:r>
            <w:proofErr w:type="spellEnd"/>
            <w:r w:rsidRPr="001B7962">
              <w:t xml:space="preserve"> Cross Hospital, </w:t>
            </w:r>
            <w:proofErr w:type="spellStart"/>
            <w:r w:rsidRPr="001B7962">
              <w:t>Lecture</w:t>
            </w:r>
            <w:proofErr w:type="spellEnd"/>
            <w:r w:rsidRPr="001B7962">
              <w:t xml:space="preserve"> 23.8.06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401</w:t>
            </w:r>
          </w:p>
        </w:tc>
        <w:tc>
          <w:tcPr>
            <w:tcW w:w="8807" w:type="dxa"/>
            <w:shd w:val="clear" w:color="auto" w:fill="auto"/>
          </w:tcPr>
          <w:p w:rsidR="008E5A4C" w:rsidRPr="001B7962" w:rsidRDefault="008E5A4C" w:rsidP="00522AD2">
            <w:pPr>
              <w:suppressAutoHyphens/>
              <w:spacing w:line="280" w:lineRule="atLeast"/>
            </w:pPr>
            <w:r w:rsidRPr="001B7962">
              <w:t xml:space="preserve">R. Verres, J. Sattler: Musikalischer Beitrag zur Tagung „Altern als Chance – Zoff und Zärtlichkeit im Spiel der Generationen“. Do. 28.9.2006, 10:00 Uhr, Pädagogische Hochschule Heidelberg, Keplerstraße 72.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400</w:t>
            </w:r>
          </w:p>
        </w:tc>
        <w:tc>
          <w:tcPr>
            <w:tcW w:w="8807" w:type="dxa"/>
            <w:shd w:val="clear" w:color="auto" w:fill="auto"/>
          </w:tcPr>
          <w:p w:rsidR="008E5A4C" w:rsidRPr="001B7962" w:rsidRDefault="008E5A4C" w:rsidP="00522AD2">
            <w:pPr>
              <w:suppressAutoHyphens/>
              <w:spacing w:line="280" w:lineRule="atLeast"/>
            </w:pPr>
            <w:r w:rsidRPr="001B7962">
              <w:t>Zusammenkunft „</w:t>
            </w:r>
            <w:proofErr w:type="spellStart"/>
            <w:r w:rsidRPr="001B7962">
              <w:t>Meet</w:t>
            </w:r>
            <w:proofErr w:type="spellEnd"/>
            <w:r w:rsidRPr="001B7962">
              <w:t xml:space="preserve"> </w:t>
            </w:r>
            <w:proofErr w:type="spellStart"/>
            <w:r w:rsidRPr="001B7962">
              <w:t>the</w:t>
            </w:r>
            <w:proofErr w:type="spellEnd"/>
            <w:r w:rsidRPr="001B7962">
              <w:t xml:space="preserve"> </w:t>
            </w:r>
            <w:proofErr w:type="spellStart"/>
            <w:r w:rsidRPr="001B7962">
              <w:t>experts</w:t>
            </w:r>
            <w:proofErr w:type="spellEnd"/>
            <w:r w:rsidRPr="001B7962">
              <w:t xml:space="preserve">“ zur Förderung des wissenschaftlichen Nachwuchses. Kongress der Deutschen Gesellschaft für Med. Psychologie in Leipzig, 22.9.2006.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399</w:t>
            </w:r>
          </w:p>
        </w:tc>
        <w:tc>
          <w:tcPr>
            <w:tcW w:w="8807" w:type="dxa"/>
            <w:shd w:val="clear" w:color="auto" w:fill="auto"/>
          </w:tcPr>
          <w:p w:rsidR="008E5A4C" w:rsidRPr="001B7962" w:rsidRDefault="008E5A4C" w:rsidP="00522AD2">
            <w:pPr>
              <w:suppressAutoHyphens/>
              <w:spacing w:line="280" w:lineRule="atLeast"/>
            </w:pPr>
            <w:r w:rsidRPr="001B7962">
              <w:t xml:space="preserve">R. Verres: Was ist Medizin mit „Seele“? Öffentlicher Abendvortrag anlässlich des Kongresses der Deutschen Gesellschaft für Medizinische Psychologie in Leipzig, 20.9.2006.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398</w:t>
            </w:r>
          </w:p>
        </w:tc>
        <w:tc>
          <w:tcPr>
            <w:tcW w:w="8807" w:type="dxa"/>
            <w:shd w:val="clear" w:color="auto" w:fill="auto"/>
          </w:tcPr>
          <w:p w:rsidR="008E5A4C" w:rsidRPr="001B7962" w:rsidRDefault="008E5A4C" w:rsidP="00522AD2">
            <w:pPr>
              <w:suppressAutoHyphens/>
              <w:spacing w:line="280" w:lineRule="atLeast"/>
            </w:pPr>
            <w:r w:rsidRPr="001B7962">
              <w:t xml:space="preserve">R. Verres: Was bedeutet </w:t>
            </w:r>
            <w:proofErr w:type="spellStart"/>
            <w:r w:rsidRPr="001B7962">
              <w:t>Salutogenese</w:t>
            </w:r>
            <w:proofErr w:type="spellEnd"/>
            <w:r w:rsidRPr="001B7962">
              <w:t xml:space="preserve"> bei unheilbaren Erkrankungen? Fallseminar für das Zentrum Psychosoziale Medizin der Heidelberger Universitätsklinik, 28.6.2006, Hörsaal der Psychiatrischen Klinik.</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397</w:t>
            </w:r>
          </w:p>
        </w:tc>
        <w:tc>
          <w:tcPr>
            <w:tcW w:w="8807" w:type="dxa"/>
            <w:shd w:val="clear" w:color="auto" w:fill="auto"/>
          </w:tcPr>
          <w:p w:rsidR="008E5A4C" w:rsidRPr="001B7962" w:rsidRDefault="008E5A4C" w:rsidP="00522AD2">
            <w:pPr>
              <w:suppressAutoHyphens/>
              <w:spacing w:line="280" w:lineRule="atLeast"/>
            </w:pPr>
            <w:r w:rsidRPr="001B7962">
              <w:t xml:space="preserve">R. Verres: Lebenskunst beim Älterwerden. Vortrag bei den Gerontologischen Tagen des Instituts für Gerontologie der Universitätsklinik Heidelberg im Wohnstift </w:t>
            </w:r>
            <w:proofErr w:type="spellStart"/>
            <w:r w:rsidRPr="001B7962">
              <w:t>Augustinum</w:t>
            </w:r>
            <w:proofErr w:type="spellEnd"/>
            <w:r w:rsidRPr="001B7962">
              <w:t xml:space="preserve">, Heidelberg, 27.6.2006, 14 Uhr. </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396</w:t>
            </w:r>
          </w:p>
        </w:tc>
        <w:tc>
          <w:tcPr>
            <w:tcW w:w="8807" w:type="dxa"/>
            <w:shd w:val="clear" w:color="auto" w:fill="auto"/>
          </w:tcPr>
          <w:p w:rsidR="008E5A4C" w:rsidRPr="00522AD2" w:rsidRDefault="008E5A4C" w:rsidP="00522AD2">
            <w:pPr>
              <w:suppressAutoHyphens/>
              <w:rPr>
                <w:snapToGrid w:val="0"/>
                <w:lang w:val="en-GB"/>
              </w:rPr>
            </w:pPr>
            <w:r w:rsidRPr="00522AD2">
              <w:rPr>
                <w:snapToGrid w:val="0"/>
                <w:lang w:val="en-GB"/>
              </w:rPr>
              <w:t xml:space="preserve">T. Wischmann, H. Stammer, H. </w:t>
            </w:r>
            <w:proofErr w:type="spellStart"/>
            <w:r w:rsidRPr="00522AD2">
              <w:rPr>
                <w:snapToGrid w:val="0"/>
                <w:lang w:val="en-GB"/>
              </w:rPr>
              <w:t>Scherg</w:t>
            </w:r>
            <w:proofErr w:type="spellEnd"/>
            <w:r w:rsidRPr="00522AD2">
              <w:rPr>
                <w:snapToGrid w:val="0"/>
                <w:lang w:val="en-GB"/>
              </w:rPr>
              <w:t xml:space="preserve">, T. </w:t>
            </w:r>
            <w:proofErr w:type="spellStart"/>
            <w:r w:rsidRPr="00522AD2">
              <w:rPr>
                <w:snapToGrid w:val="0"/>
                <w:lang w:val="en-GB"/>
              </w:rPr>
              <w:t>Strowitzki</w:t>
            </w:r>
            <w:proofErr w:type="spellEnd"/>
            <w:r w:rsidRPr="00522AD2">
              <w:rPr>
                <w:snapToGrid w:val="0"/>
                <w:lang w:val="en-GB"/>
              </w:rPr>
              <w:t xml:space="preserve">, R. Verres: </w:t>
            </w:r>
            <w:r w:rsidRPr="00522AD2">
              <w:rPr>
                <w:lang w:val="en-GB"/>
              </w:rPr>
              <w:t>Psychosocial characteristics of women and men attending infertility counselling. 22</w:t>
            </w:r>
            <w:r w:rsidRPr="00522AD2">
              <w:rPr>
                <w:vertAlign w:val="superscript"/>
                <w:lang w:val="en-GB"/>
              </w:rPr>
              <w:t>th</w:t>
            </w:r>
            <w:r w:rsidRPr="00522AD2">
              <w:rPr>
                <w:lang w:val="en-GB"/>
              </w:rPr>
              <w:t xml:space="preserve"> Annual Meeting of the ESHRE, </w:t>
            </w:r>
            <w:smartTag w:uri="urn:schemas-microsoft-com:office:smarttags" w:element="place">
              <w:smartTag w:uri="urn:schemas-microsoft-com:office:smarttags" w:element="City">
                <w:r w:rsidRPr="00522AD2">
                  <w:rPr>
                    <w:lang w:val="en-GB"/>
                  </w:rPr>
                  <w:t>Prague</w:t>
                </w:r>
              </w:smartTag>
              <w:r w:rsidRPr="00522AD2">
                <w:rPr>
                  <w:lang w:val="en-GB"/>
                </w:rPr>
                <w:t xml:space="preserve">, </w:t>
              </w:r>
              <w:smartTag w:uri="urn:schemas-microsoft-com:office:smarttags" w:element="country-region">
                <w:r w:rsidRPr="00522AD2">
                  <w:rPr>
                    <w:lang w:val="en-GB"/>
                  </w:rPr>
                  <w:t>Czech Republic</w:t>
                </w:r>
              </w:smartTag>
            </w:smartTag>
            <w:r w:rsidRPr="00522AD2">
              <w:rPr>
                <w:lang w:val="en-GB"/>
              </w:rPr>
              <w:t>, 18. – 21.6.2006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395</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Abschlussvortrag der 25. </w:t>
            </w:r>
            <w:proofErr w:type="spellStart"/>
            <w:r w:rsidRPr="00522AD2">
              <w:rPr>
                <w:snapToGrid w:val="0"/>
              </w:rPr>
              <w:t>Goldegger</w:t>
            </w:r>
            <w:proofErr w:type="spellEnd"/>
            <w:r w:rsidRPr="00522AD2">
              <w:rPr>
                <w:snapToGrid w:val="0"/>
              </w:rPr>
              <w:t xml:space="preserve"> Dialoge „Zukunft des Heilens – Gesundheit zwischen Spiritualität und Hightech-Medizin“. </w:t>
            </w:r>
            <w:proofErr w:type="spellStart"/>
            <w:r w:rsidRPr="00522AD2">
              <w:rPr>
                <w:snapToGrid w:val="0"/>
              </w:rPr>
              <w:t>Schloß</w:t>
            </w:r>
            <w:proofErr w:type="spellEnd"/>
            <w:r w:rsidRPr="00522AD2">
              <w:rPr>
                <w:snapToGrid w:val="0"/>
              </w:rPr>
              <w:t xml:space="preserve"> </w:t>
            </w:r>
            <w:proofErr w:type="spellStart"/>
            <w:r w:rsidRPr="00522AD2">
              <w:rPr>
                <w:snapToGrid w:val="0"/>
              </w:rPr>
              <w:t>Goldegg</w:t>
            </w:r>
            <w:proofErr w:type="spellEnd"/>
            <w:r w:rsidRPr="00522AD2">
              <w:rPr>
                <w:snapToGrid w:val="0"/>
              </w:rPr>
              <w:t xml:space="preserve"> / Salzburg, 17.6.2006.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394</w:t>
            </w:r>
          </w:p>
        </w:tc>
        <w:tc>
          <w:tcPr>
            <w:tcW w:w="8807" w:type="dxa"/>
            <w:shd w:val="clear" w:color="auto" w:fill="auto"/>
          </w:tcPr>
          <w:p w:rsidR="008E5A4C" w:rsidRPr="001B7962" w:rsidRDefault="008E5A4C" w:rsidP="00522AD2">
            <w:pPr>
              <w:suppressAutoHyphens/>
              <w:spacing w:line="280" w:lineRule="atLeast"/>
            </w:pPr>
            <w:r w:rsidRPr="001B7962">
              <w:t xml:space="preserve">R. Verres: Was uns gesund macht – Ganzheitliche Heilkunde statt seelenloser Medizin, Vortrag in der Reihe „20 Jahre Wissenschaftsstadt Ulm“ und Solokonzert, Haus der Begegnung Ulm, 13.5.2006, 19.30 Uhr.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393</w:t>
            </w:r>
          </w:p>
        </w:tc>
        <w:tc>
          <w:tcPr>
            <w:tcW w:w="8807" w:type="dxa"/>
            <w:shd w:val="clear" w:color="auto" w:fill="auto"/>
          </w:tcPr>
          <w:p w:rsidR="008E5A4C" w:rsidRPr="001B7962" w:rsidRDefault="008E5A4C" w:rsidP="00522AD2">
            <w:pPr>
              <w:suppressAutoHyphens/>
              <w:spacing w:line="280" w:lineRule="atLeast"/>
            </w:pPr>
            <w:r w:rsidRPr="001B7962">
              <w:t xml:space="preserve">R. Verres: Lebensfreude und Resonanz. Vortrag bei der </w:t>
            </w:r>
            <w:proofErr w:type="spellStart"/>
            <w:r w:rsidRPr="001B7962">
              <w:t>Frühlingsmatinée</w:t>
            </w:r>
            <w:proofErr w:type="spellEnd"/>
            <w:r w:rsidRPr="001B7962">
              <w:t xml:space="preserve"> „Selbsthilfe zur Gesundheit“ der AOK Rheinland in Köln, 7.5.2006</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392</w:t>
            </w:r>
          </w:p>
        </w:tc>
        <w:tc>
          <w:tcPr>
            <w:tcW w:w="8807" w:type="dxa"/>
            <w:shd w:val="clear" w:color="auto" w:fill="auto"/>
          </w:tcPr>
          <w:p w:rsidR="008E5A4C" w:rsidRPr="00522AD2" w:rsidRDefault="008E5A4C" w:rsidP="00522AD2">
            <w:pPr>
              <w:suppressAutoHyphens/>
              <w:rPr>
                <w:snapToGrid w:val="0"/>
                <w:lang w:val="en-GB"/>
              </w:rPr>
            </w:pPr>
            <w:r w:rsidRPr="00522AD2">
              <w:rPr>
                <w:lang w:val="en-GB"/>
              </w:rPr>
              <w:t xml:space="preserve">J. Weinhold, H. Jungaberle, F. </w:t>
            </w:r>
            <w:proofErr w:type="spellStart"/>
            <w:r w:rsidRPr="00522AD2">
              <w:rPr>
                <w:lang w:val="en-GB"/>
              </w:rPr>
              <w:t>DuBois</w:t>
            </w:r>
            <w:proofErr w:type="spellEnd"/>
            <w:r w:rsidRPr="00522AD2">
              <w:rPr>
                <w:lang w:val="en-GB"/>
              </w:rPr>
              <w:t xml:space="preserve">, R. Verres: Ritual </w:t>
            </w:r>
            <w:proofErr w:type="spellStart"/>
            <w:r w:rsidRPr="00522AD2">
              <w:rPr>
                <w:lang w:val="en-GB"/>
              </w:rPr>
              <w:t>Revisted</w:t>
            </w:r>
            <w:proofErr w:type="spellEnd"/>
            <w:r w:rsidRPr="00522AD2">
              <w:rPr>
                <w:lang w:val="en-GB"/>
              </w:rPr>
              <w:t xml:space="preserve">: A socio-pharmacological model of (controlled) drug use. Poster presented at the 17th International Conference on the Reduction of Drug Related Harm, 30.04. – 04.05.2006, Vancouver / </w:t>
            </w:r>
            <w:proofErr w:type="spellStart"/>
            <w:r w:rsidRPr="00522AD2">
              <w:rPr>
                <w:lang w:val="en-GB"/>
              </w:rPr>
              <w:t>Kanada</w:t>
            </w:r>
            <w:proofErr w:type="spellEnd"/>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391</w:t>
            </w:r>
          </w:p>
        </w:tc>
        <w:tc>
          <w:tcPr>
            <w:tcW w:w="8807" w:type="dxa"/>
            <w:shd w:val="clear" w:color="auto" w:fill="auto"/>
          </w:tcPr>
          <w:p w:rsidR="008E5A4C" w:rsidRPr="00522AD2" w:rsidRDefault="008E5A4C" w:rsidP="00522AD2">
            <w:pPr>
              <w:suppressAutoHyphens/>
              <w:rPr>
                <w:snapToGrid w:val="0"/>
              </w:rPr>
            </w:pPr>
            <w:r w:rsidRPr="001B7962">
              <w:t>R. Verres: Leben mit Krebs: Leben mit Qualität? Patiententag des Tumorzentrums Heidelberg/Mannheim, 29.4.2006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390</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E. Saalfrank: Leitung des Symposiums „Mensch sein – Mensch bleiben. Ist Menschlichkeit in der Medizin noch bezahlbar?“ Mit Vortrag R. Verres: Vom Wert des Atmosphärischen für das seelische Wohlbefinden. Institut für Medizinische Psychologie der Universitätsklinik Heidelberg, 28.4.2006.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389</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Richtig entscheiden, aber wie? 4. Deutscher Kongress „Patient und Arzt als Team“ zur </w:t>
            </w:r>
            <w:proofErr w:type="spellStart"/>
            <w:r w:rsidRPr="00522AD2">
              <w:rPr>
                <w:snapToGrid w:val="0"/>
              </w:rPr>
              <w:t>Partizipativen</w:t>
            </w:r>
            <w:proofErr w:type="spellEnd"/>
            <w:r w:rsidRPr="00522AD2">
              <w:rPr>
                <w:snapToGrid w:val="0"/>
              </w:rPr>
              <w:t xml:space="preserve"> Entscheidungsfindung – </w:t>
            </w:r>
            <w:proofErr w:type="spellStart"/>
            <w:r w:rsidRPr="00522AD2">
              <w:rPr>
                <w:snapToGrid w:val="0"/>
              </w:rPr>
              <w:t>Shared</w:t>
            </w:r>
            <w:proofErr w:type="spellEnd"/>
            <w:r w:rsidRPr="00522AD2">
              <w:rPr>
                <w:snapToGrid w:val="0"/>
              </w:rPr>
              <w:t xml:space="preserve"> </w:t>
            </w:r>
            <w:proofErr w:type="spellStart"/>
            <w:r w:rsidRPr="00522AD2">
              <w:rPr>
                <w:snapToGrid w:val="0"/>
              </w:rPr>
              <w:t>Decision</w:t>
            </w:r>
            <w:proofErr w:type="spellEnd"/>
            <w:r w:rsidRPr="00522AD2">
              <w:rPr>
                <w:snapToGrid w:val="0"/>
              </w:rPr>
              <w:t xml:space="preserve"> Making, Med. Universitätsklinik Heidelberg, 1.4.2006.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388</w:t>
            </w:r>
          </w:p>
        </w:tc>
        <w:tc>
          <w:tcPr>
            <w:tcW w:w="8807" w:type="dxa"/>
            <w:shd w:val="clear" w:color="auto" w:fill="auto"/>
          </w:tcPr>
          <w:p w:rsidR="008E5A4C" w:rsidRPr="001B7962" w:rsidRDefault="008E5A4C" w:rsidP="00522AD2">
            <w:pPr>
              <w:suppressAutoHyphens/>
            </w:pPr>
            <w:r w:rsidRPr="001B7962">
              <w:t xml:space="preserve">Talkshow Marlis </w:t>
            </w:r>
            <w:proofErr w:type="spellStart"/>
            <w:r w:rsidRPr="001B7962">
              <w:t>Prinzing</w:t>
            </w:r>
            <w:proofErr w:type="spellEnd"/>
            <w:r w:rsidRPr="001B7962">
              <w:t xml:space="preserve"> und Rolf Verres: „Auf dem Roten Sofa“. </w:t>
            </w:r>
            <w:proofErr w:type="spellStart"/>
            <w:r w:rsidRPr="001B7962">
              <w:t>Uditorium</w:t>
            </w:r>
            <w:proofErr w:type="spellEnd"/>
            <w:r w:rsidRPr="001B7962">
              <w:t xml:space="preserve">, </w:t>
            </w:r>
            <w:proofErr w:type="spellStart"/>
            <w:r w:rsidRPr="001B7962">
              <w:t>Uhingen</w:t>
            </w:r>
            <w:proofErr w:type="spellEnd"/>
            <w:r w:rsidRPr="001B7962">
              <w:t xml:space="preserve"> bei Stuttgart, 21.3.2006.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387</w:t>
            </w:r>
          </w:p>
        </w:tc>
        <w:tc>
          <w:tcPr>
            <w:tcW w:w="8807" w:type="dxa"/>
            <w:shd w:val="clear" w:color="auto" w:fill="auto"/>
          </w:tcPr>
          <w:p w:rsidR="008E5A4C" w:rsidRPr="001B7962" w:rsidRDefault="008E5A4C" w:rsidP="00522AD2">
            <w:pPr>
              <w:suppressAutoHyphens/>
            </w:pPr>
            <w:r w:rsidRPr="001B7962">
              <w:t xml:space="preserve">R. Verres: „Improvisieren heißt, das Ende mit dem Anfang verbinden“. Vortrag mit Pianoimprovisation beim Kongress „Wie man Sachen gut </w:t>
            </w:r>
            <w:proofErr w:type="spellStart"/>
            <w:r w:rsidRPr="001B7962">
              <w:t>zuende</w:t>
            </w:r>
            <w:proofErr w:type="spellEnd"/>
            <w:r w:rsidRPr="001B7962">
              <w:t xml:space="preserve"> bringt – Abschiede und Übergänge in Beziehungen, Lebenszyklen und in der Arbeitswelt“, 15.3.2006, Helm Stierlin Institut und Universität Heidelberg, Neue Aula.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386</w:t>
            </w:r>
          </w:p>
        </w:tc>
        <w:tc>
          <w:tcPr>
            <w:tcW w:w="8807" w:type="dxa"/>
            <w:shd w:val="clear" w:color="auto" w:fill="auto"/>
          </w:tcPr>
          <w:p w:rsidR="008E5A4C" w:rsidRPr="001B7962" w:rsidRDefault="008E5A4C" w:rsidP="00522AD2">
            <w:pPr>
              <w:pStyle w:val="Textkrper-Einzug2"/>
              <w:suppressAutoHyphens/>
              <w:ind w:firstLine="0"/>
              <w:jc w:val="both"/>
            </w:pPr>
            <w:r w:rsidRPr="001B7962">
              <w:t xml:space="preserve">R. Verres: Was uns gesund macht. Vortrag zur Eröffnung der Veranstaltungsreihe „Gesund durch Schwingung und Resonanz“ in der Klinik </w:t>
            </w:r>
            <w:proofErr w:type="spellStart"/>
            <w:r w:rsidRPr="001B7962">
              <w:t>Christophsbad</w:t>
            </w:r>
            <w:proofErr w:type="spellEnd"/>
            <w:r w:rsidRPr="001B7962">
              <w:t xml:space="preserve">, Göppingen, 25.1.2006 (mit anschließendem Solo-Pianokonzert).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385</w:t>
            </w:r>
          </w:p>
        </w:tc>
        <w:tc>
          <w:tcPr>
            <w:tcW w:w="8807" w:type="dxa"/>
            <w:shd w:val="clear" w:color="auto" w:fill="auto"/>
          </w:tcPr>
          <w:p w:rsidR="008E5A4C" w:rsidRPr="00522AD2" w:rsidRDefault="008E5A4C" w:rsidP="00522AD2">
            <w:pPr>
              <w:suppressAutoHyphens/>
              <w:rPr>
                <w:snapToGrid w:val="0"/>
              </w:rPr>
            </w:pPr>
            <w:r w:rsidRPr="001B7962">
              <w:t xml:space="preserve">R. Verres: Was ist Lebenskunst? Seminar beim V. </w:t>
            </w:r>
            <w:proofErr w:type="spellStart"/>
            <w:r w:rsidRPr="001B7962">
              <w:t>Postgraduate</w:t>
            </w:r>
            <w:proofErr w:type="spellEnd"/>
            <w:r w:rsidRPr="001B7962">
              <w:t xml:space="preserve"> Lehrgang für Psychoonkologie der Österreichischen Gesellschaft für Psychoonkologie, Heidelberg, 20.-22.1.2006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384</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LSD, Meditation und Musik. Seminar beim Symposium LSD – Sorgenkind und Wunderdroge, </w:t>
            </w:r>
            <w:r w:rsidRPr="00522AD2">
              <w:rPr>
                <w:b/>
                <w:snapToGrid w:val="0"/>
              </w:rPr>
              <w:t>Basel</w:t>
            </w:r>
            <w:r w:rsidRPr="00522AD2">
              <w:rPr>
                <w:snapToGrid w:val="0"/>
              </w:rPr>
              <w:t>, 14.1.2006, und Vortrag dazu am 15.1.2006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383</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S. </w:t>
            </w:r>
            <w:proofErr w:type="spellStart"/>
            <w:r w:rsidRPr="00522AD2">
              <w:rPr>
                <w:snapToGrid w:val="0"/>
              </w:rPr>
              <w:t>Grof</w:t>
            </w:r>
            <w:proofErr w:type="spellEnd"/>
            <w:r w:rsidRPr="00522AD2">
              <w:rPr>
                <w:snapToGrid w:val="0"/>
              </w:rPr>
              <w:t xml:space="preserve">, J. </w:t>
            </w:r>
            <w:proofErr w:type="spellStart"/>
            <w:r w:rsidRPr="00522AD2">
              <w:rPr>
                <w:snapToGrid w:val="0"/>
              </w:rPr>
              <w:t>Styk</w:t>
            </w:r>
            <w:proofErr w:type="spellEnd"/>
            <w:r w:rsidRPr="00522AD2">
              <w:rPr>
                <w:snapToGrid w:val="0"/>
              </w:rPr>
              <w:t xml:space="preserve">, M. Schoch: Podiumsdiskussion über Chancen und Risiken psychedelischer Therapie. Symposium LSD – Sorgenkind und Wunderdroge, </w:t>
            </w:r>
            <w:r w:rsidRPr="00522AD2">
              <w:rPr>
                <w:b/>
                <w:snapToGrid w:val="0"/>
              </w:rPr>
              <w:t>Basel</w:t>
            </w:r>
            <w:r w:rsidRPr="00522AD2">
              <w:rPr>
                <w:snapToGrid w:val="0"/>
              </w:rPr>
              <w:t xml:space="preserve"> 14.1.2006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382</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Das Lebenswerk von Albert Hofmann. Vortrag beim Internationalen </w:t>
            </w:r>
            <w:proofErr w:type="spellStart"/>
            <w:r w:rsidRPr="00522AD2">
              <w:rPr>
                <w:snapToGrid w:val="0"/>
              </w:rPr>
              <w:t>Sympo-sium</w:t>
            </w:r>
            <w:proofErr w:type="spellEnd"/>
            <w:r w:rsidRPr="00522AD2">
              <w:rPr>
                <w:snapToGrid w:val="0"/>
              </w:rPr>
              <w:t xml:space="preserve"> „LSD – Sorgenkind und Wunderdroge“, Kongresszentrum Basel, 13.1.2006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381</w:t>
            </w:r>
          </w:p>
        </w:tc>
        <w:tc>
          <w:tcPr>
            <w:tcW w:w="8807" w:type="dxa"/>
            <w:shd w:val="clear" w:color="auto" w:fill="auto"/>
          </w:tcPr>
          <w:p w:rsidR="008E5A4C" w:rsidRPr="00522AD2" w:rsidRDefault="008E5A4C" w:rsidP="00522AD2">
            <w:pPr>
              <w:suppressAutoHyphens/>
              <w:rPr>
                <w:snapToGrid w:val="0"/>
              </w:rPr>
            </w:pPr>
            <w:r w:rsidRPr="001B7962">
              <w:t>R. Verres, Laudatio zum 100. Geburtstag von Dr. mult. Albert Hofmann beim Empfang der Stadt, Basel, 11.1.2006</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380</w:t>
            </w:r>
          </w:p>
        </w:tc>
        <w:tc>
          <w:tcPr>
            <w:tcW w:w="8807" w:type="dxa"/>
            <w:shd w:val="clear" w:color="auto" w:fill="auto"/>
          </w:tcPr>
          <w:p w:rsidR="008E5A4C" w:rsidRPr="00522AD2" w:rsidRDefault="008E5A4C" w:rsidP="00522AD2">
            <w:pPr>
              <w:suppressAutoHyphens/>
              <w:rPr>
                <w:snapToGrid w:val="0"/>
                <w:lang w:val="en-GB"/>
              </w:rPr>
            </w:pPr>
            <w:r w:rsidRPr="00522AD2">
              <w:rPr>
                <w:snapToGrid w:val="0"/>
                <w:lang w:val="en-GB"/>
              </w:rPr>
              <w:t xml:space="preserve">R. Verres: Norms, disorders and the art of living. The National Hellenic Research Foundation, </w:t>
            </w:r>
            <w:proofErr w:type="spellStart"/>
            <w:r w:rsidRPr="00522AD2">
              <w:rPr>
                <w:b/>
                <w:snapToGrid w:val="0"/>
                <w:lang w:val="en-GB"/>
              </w:rPr>
              <w:t>Athen</w:t>
            </w:r>
            <w:proofErr w:type="spellEnd"/>
            <w:r w:rsidRPr="00522AD2">
              <w:rPr>
                <w:snapToGrid w:val="0"/>
                <w:lang w:val="en-GB"/>
              </w:rPr>
              <w:t xml:space="preserve">, Conference “Health and Society”, 20.12.2005 </w:t>
            </w:r>
            <w:proofErr w:type="spellStart"/>
            <w:r w:rsidRPr="00522AD2">
              <w:rPr>
                <w:snapToGrid w:val="0"/>
                <w:lang w:val="en-GB"/>
              </w:rPr>
              <w:t>mit</w:t>
            </w:r>
            <w:proofErr w:type="spellEnd"/>
            <w:r w:rsidRPr="00522AD2">
              <w:rPr>
                <w:snapToGrid w:val="0"/>
                <w:lang w:val="en-GB"/>
              </w:rPr>
              <w:t xml:space="preserve"> </w:t>
            </w:r>
            <w:proofErr w:type="spellStart"/>
            <w:r w:rsidRPr="00522AD2">
              <w:rPr>
                <w:snapToGrid w:val="0"/>
                <w:lang w:val="en-GB"/>
              </w:rPr>
              <w:t>Pianokonzert</w:t>
            </w:r>
            <w:proofErr w:type="spellEnd"/>
            <w:r w:rsidRPr="00522AD2">
              <w:rPr>
                <w:snapToGrid w:val="0"/>
                <w:lang w:val="en-GB"/>
              </w:rPr>
              <w:t xml:space="preserve"> (</w:t>
            </w:r>
            <w:proofErr w:type="spellStart"/>
            <w:r w:rsidRPr="00522AD2">
              <w:rPr>
                <w:snapToGrid w:val="0"/>
                <w:lang w:val="en-GB"/>
              </w:rPr>
              <w:t>gemeinsam</w:t>
            </w:r>
            <w:proofErr w:type="spellEnd"/>
            <w:r w:rsidRPr="00522AD2">
              <w:rPr>
                <w:snapToGrid w:val="0"/>
                <w:lang w:val="en-GB"/>
              </w:rPr>
              <w:t xml:space="preserve"> </w:t>
            </w:r>
            <w:proofErr w:type="spellStart"/>
            <w:r w:rsidRPr="00522AD2">
              <w:rPr>
                <w:snapToGrid w:val="0"/>
                <w:lang w:val="en-GB"/>
              </w:rPr>
              <w:t>mit</w:t>
            </w:r>
            <w:proofErr w:type="spellEnd"/>
            <w:r w:rsidRPr="00522AD2">
              <w:rPr>
                <w:snapToGrid w:val="0"/>
                <w:lang w:val="en-GB"/>
              </w:rPr>
              <w:t xml:space="preserve"> </w:t>
            </w:r>
            <w:proofErr w:type="spellStart"/>
            <w:r w:rsidRPr="00522AD2">
              <w:rPr>
                <w:snapToGrid w:val="0"/>
                <w:lang w:val="en-GB"/>
              </w:rPr>
              <w:t>Dr.</w:t>
            </w:r>
            <w:proofErr w:type="spellEnd"/>
            <w:r w:rsidRPr="00522AD2">
              <w:rPr>
                <w:snapToGrid w:val="0"/>
                <w:lang w:val="en-GB"/>
              </w:rPr>
              <w:t xml:space="preserve"> Thanasis Dritsas an </w:t>
            </w:r>
            <w:proofErr w:type="spellStart"/>
            <w:r w:rsidRPr="00522AD2">
              <w:rPr>
                <w:snapToGrid w:val="0"/>
                <w:lang w:val="en-GB"/>
              </w:rPr>
              <w:t>zwei</w:t>
            </w:r>
            <w:proofErr w:type="spellEnd"/>
            <w:r w:rsidRPr="00522AD2">
              <w:rPr>
                <w:snapToGrid w:val="0"/>
                <w:lang w:val="en-GB"/>
              </w:rPr>
              <w:t xml:space="preserve"> </w:t>
            </w:r>
            <w:proofErr w:type="spellStart"/>
            <w:r w:rsidRPr="00522AD2">
              <w:rPr>
                <w:snapToGrid w:val="0"/>
                <w:lang w:val="en-GB"/>
              </w:rPr>
              <w:t>Konzertflügeln</w:t>
            </w:r>
            <w:proofErr w:type="spellEnd"/>
            <w:r w:rsidRPr="00522AD2">
              <w:rPr>
                <w:snapToGrid w:val="0"/>
                <w:lang w:val="en-GB"/>
              </w:rPr>
              <w:t>)</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379</w:t>
            </w:r>
          </w:p>
        </w:tc>
        <w:tc>
          <w:tcPr>
            <w:tcW w:w="8807" w:type="dxa"/>
            <w:shd w:val="clear" w:color="auto" w:fill="auto"/>
          </w:tcPr>
          <w:p w:rsidR="008E5A4C" w:rsidRPr="001B7962" w:rsidRDefault="008E5A4C" w:rsidP="00522AD2">
            <w:pPr>
              <w:suppressAutoHyphens/>
            </w:pPr>
            <w:r w:rsidRPr="001B7962">
              <w:t>Pressetreff-Rhein-Neckar: Zum Arzt-Patient-Verhältnis, 9.11.2005, im Institut für Medizinische Psychologie der Universität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378</w:t>
            </w:r>
          </w:p>
        </w:tc>
        <w:tc>
          <w:tcPr>
            <w:tcW w:w="8807" w:type="dxa"/>
            <w:shd w:val="clear" w:color="auto" w:fill="auto"/>
          </w:tcPr>
          <w:p w:rsidR="008E5A4C" w:rsidRPr="00522AD2" w:rsidRDefault="008E5A4C" w:rsidP="00522AD2">
            <w:pPr>
              <w:suppressAutoHyphens/>
              <w:rPr>
                <w:snapToGrid w:val="0"/>
              </w:rPr>
            </w:pPr>
            <w:r w:rsidRPr="001B7962">
              <w:t>R. Verres: Was uns gesund macht: Anregungen zum Umgang mit Ärzten. Vortrag anlässlich des Welttages der Seelischen Gesundheit, 13.10.2005, Universität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377</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T. Wischmann, H. </w:t>
            </w:r>
            <w:proofErr w:type="spellStart"/>
            <w:r w:rsidRPr="00522AD2">
              <w:rPr>
                <w:snapToGrid w:val="0"/>
              </w:rPr>
              <w:t>Stammer</w:t>
            </w:r>
            <w:proofErr w:type="spellEnd"/>
            <w:r w:rsidRPr="00522AD2">
              <w:rPr>
                <w:snapToGrid w:val="0"/>
              </w:rPr>
              <w:t xml:space="preserve">, H. </w:t>
            </w:r>
            <w:proofErr w:type="spellStart"/>
            <w:r w:rsidRPr="00522AD2">
              <w:rPr>
                <w:snapToGrid w:val="0"/>
              </w:rPr>
              <w:t>Scherg</w:t>
            </w:r>
            <w:proofErr w:type="spellEnd"/>
            <w:r w:rsidRPr="00522AD2">
              <w:rPr>
                <w:snapToGrid w:val="0"/>
              </w:rPr>
              <w:t xml:space="preserve">, </w:t>
            </w:r>
            <w:proofErr w:type="spellStart"/>
            <w:r w:rsidRPr="00522AD2">
              <w:rPr>
                <w:snapToGrid w:val="0"/>
              </w:rPr>
              <w:t>Th</w:t>
            </w:r>
            <w:proofErr w:type="spellEnd"/>
            <w:r w:rsidRPr="00522AD2">
              <w:rPr>
                <w:snapToGrid w:val="0"/>
              </w:rPr>
              <w:t xml:space="preserve">. </w:t>
            </w:r>
            <w:proofErr w:type="spellStart"/>
            <w:r w:rsidRPr="00522AD2">
              <w:rPr>
                <w:snapToGrid w:val="0"/>
              </w:rPr>
              <w:t>Strowitzki</w:t>
            </w:r>
            <w:proofErr w:type="spellEnd"/>
            <w:r w:rsidRPr="00522AD2">
              <w:rPr>
                <w:snapToGrid w:val="0"/>
              </w:rPr>
              <w:t>, R. Verres: Psychosoziale Merk-male von Frauen und Männern in psychologischer Kinderwunsch-Beratung. Vortrag auf dem GPGF-Kongress (Gesellschaft für die psychische Gesundheit von Frauen) in Hei-</w:t>
            </w:r>
            <w:proofErr w:type="spellStart"/>
            <w:r w:rsidRPr="00522AD2">
              <w:rPr>
                <w:snapToGrid w:val="0"/>
              </w:rPr>
              <w:t>delberg</w:t>
            </w:r>
            <w:proofErr w:type="spellEnd"/>
            <w:r w:rsidRPr="00522AD2">
              <w:rPr>
                <w:snapToGrid w:val="0"/>
              </w:rPr>
              <w:t>, 6.-8.10.2005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376</w:t>
            </w:r>
          </w:p>
        </w:tc>
        <w:tc>
          <w:tcPr>
            <w:tcW w:w="8807" w:type="dxa"/>
            <w:shd w:val="clear" w:color="auto" w:fill="auto"/>
          </w:tcPr>
          <w:p w:rsidR="008E5A4C" w:rsidRPr="001B7962" w:rsidRDefault="008E5A4C" w:rsidP="00522AD2">
            <w:pPr>
              <w:suppressAutoHyphens/>
            </w:pPr>
            <w:r w:rsidRPr="00522AD2">
              <w:rPr>
                <w:snapToGrid w:val="0"/>
              </w:rPr>
              <w:t xml:space="preserve">Körting, A., </w:t>
            </w:r>
            <w:proofErr w:type="spellStart"/>
            <w:r w:rsidRPr="00522AD2">
              <w:rPr>
                <w:snapToGrid w:val="0"/>
              </w:rPr>
              <w:t>Marmé</w:t>
            </w:r>
            <w:proofErr w:type="spellEnd"/>
            <w:r w:rsidRPr="00522AD2">
              <w:rPr>
                <w:snapToGrid w:val="0"/>
              </w:rPr>
              <w:t xml:space="preserve">, A., Verres, R., </w:t>
            </w:r>
            <w:proofErr w:type="spellStart"/>
            <w:r w:rsidRPr="00522AD2">
              <w:rPr>
                <w:snapToGrid w:val="0"/>
              </w:rPr>
              <w:t>Stammer</w:t>
            </w:r>
            <w:proofErr w:type="spellEnd"/>
            <w:r w:rsidRPr="00522AD2">
              <w:rPr>
                <w:snapToGrid w:val="0"/>
              </w:rPr>
              <w:t xml:space="preserve">, H. (2005): Musiktherapie im Erleben von Paaren, bei denen die Frau an Krebs </w:t>
            </w:r>
            <w:proofErr w:type="spellStart"/>
            <w:r w:rsidRPr="00522AD2">
              <w:rPr>
                <w:snapToGrid w:val="0"/>
              </w:rPr>
              <w:t>erkankt</w:t>
            </w:r>
            <w:proofErr w:type="spellEnd"/>
            <w:r w:rsidRPr="00522AD2">
              <w:rPr>
                <w:snapToGrid w:val="0"/>
              </w:rPr>
              <w:t xml:space="preserve"> ist – Ergebnisse einer musiktherapeutischen Interventionseinheit im Rahmen eines eintägigen Kommunikationsworkshops. Vortrag auf dem 7. Kongress der Gesellschaft für die psychische Gesundheit von Frauen (GPGF; 6.-8.10.2005) am 7.10.05.</w:t>
            </w:r>
            <w:r w:rsidRPr="00522AD2">
              <w:rPr>
                <w:rFonts w:ascii="Arial" w:hAnsi="Arial" w:cs="Arial"/>
                <w:sz w:val="22"/>
                <w:szCs w:val="22"/>
              </w:rPr>
              <w:t xml:space="preserve">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375</w:t>
            </w:r>
          </w:p>
        </w:tc>
        <w:tc>
          <w:tcPr>
            <w:tcW w:w="8807" w:type="dxa"/>
            <w:shd w:val="clear" w:color="auto" w:fill="auto"/>
          </w:tcPr>
          <w:p w:rsidR="008E5A4C" w:rsidRPr="00522AD2" w:rsidRDefault="008E5A4C" w:rsidP="00522AD2">
            <w:pPr>
              <w:suppressAutoHyphens/>
              <w:rPr>
                <w:snapToGrid w:val="0"/>
              </w:rPr>
            </w:pPr>
            <w:r w:rsidRPr="001B7962">
              <w:t xml:space="preserve">R. Verres: Die Kunst zu leben – Krebs und Psyche. Festvortrag beim Niederbayerischen </w:t>
            </w:r>
            <w:proofErr w:type="spellStart"/>
            <w:r w:rsidRPr="001B7962">
              <w:t>Patientinnentag</w:t>
            </w:r>
            <w:proofErr w:type="spellEnd"/>
            <w:r w:rsidRPr="001B7962">
              <w:t xml:space="preserve"> in Deggendorf, 3.10.2005, mit Fotoausstellung des Autors „Das Paradies“</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374</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Leitung der Vortragsveranstaltung zur Rolle von psychologischen und </w:t>
            </w:r>
            <w:proofErr w:type="spellStart"/>
            <w:r w:rsidRPr="00522AD2">
              <w:rPr>
                <w:snapToGrid w:val="0"/>
              </w:rPr>
              <w:t>sozia-len</w:t>
            </w:r>
            <w:proofErr w:type="spellEnd"/>
            <w:r w:rsidRPr="00522AD2">
              <w:rPr>
                <w:snapToGrid w:val="0"/>
              </w:rPr>
              <w:t xml:space="preserve"> Faktoren bei der Aufrechterhaltung von Gesundheit bzw. der Entstehung von Krankheiten (mit M. </w:t>
            </w:r>
            <w:proofErr w:type="spellStart"/>
            <w:r w:rsidRPr="00522AD2">
              <w:rPr>
                <w:snapToGrid w:val="0"/>
              </w:rPr>
              <w:t>Amelang</w:t>
            </w:r>
            <w:proofErr w:type="spellEnd"/>
            <w:r w:rsidRPr="00522AD2">
              <w:rPr>
                <w:snapToGrid w:val="0"/>
              </w:rPr>
              <w:t xml:space="preserve"> und R. </w:t>
            </w:r>
            <w:proofErr w:type="spellStart"/>
            <w:r w:rsidRPr="00522AD2">
              <w:rPr>
                <w:snapToGrid w:val="0"/>
              </w:rPr>
              <w:t>Grossarth-Maticek</w:t>
            </w:r>
            <w:proofErr w:type="spellEnd"/>
            <w:r w:rsidRPr="00522AD2">
              <w:rPr>
                <w:snapToGrid w:val="0"/>
              </w:rPr>
              <w:t>), Psychologisches Institut der Universität Heidelberg, 29.6.2005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373</w:t>
            </w:r>
          </w:p>
        </w:tc>
        <w:tc>
          <w:tcPr>
            <w:tcW w:w="8807" w:type="dxa"/>
            <w:shd w:val="clear" w:color="auto" w:fill="auto"/>
          </w:tcPr>
          <w:p w:rsidR="008E5A4C" w:rsidRPr="001B7962" w:rsidRDefault="008E5A4C" w:rsidP="00522AD2">
            <w:pPr>
              <w:suppressAutoHyphens/>
            </w:pPr>
            <w:r w:rsidRPr="001B7962">
              <w:t xml:space="preserve">R. Verres: Lichtungen – Reise zur Fata Morgana. </w:t>
            </w:r>
            <w:proofErr w:type="spellStart"/>
            <w:r w:rsidRPr="001B7962">
              <w:t>Überblendshow</w:t>
            </w:r>
            <w:proofErr w:type="spellEnd"/>
            <w:r w:rsidRPr="001B7962">
              <w:t xml:space="preserve"> beim Kongress der Deutschen Gesellschaft für Medizinische Psychologie, Marburg, 03.06.2005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372</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Aktuelle Entwicklungen von Entspannungs- und Mediationsmusik. Vortrag und Seminar bei der Eidgenössischen Hochschule </w:t>
            </w:r>
            <w:r w:rsidRPr="00522AD2">
              <w:rPr>
                <w:b/>
                <w:snapToGrid w:val="0"/>
              </w:rPr>
              <w:t>Zürich</w:t>
            </w:r>
            <w:r w:rsidRPr="00522AD2">
              <w:rPr>
                <w:snapToGrid w:val="0"/>
              </w:rPr>
              <w:t>, 31.5.2005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371</w:t>
            </w:r>
          </w:p>
        </w:tc>
        <w:tc>
          <w:tcPr>
            <w:tcW w:w="8807" w:type="dxa"/>
            <w:shd w:val="clear" w:color="auto" w:fill="auto"/>
          </w:tcPr>
          <w:p w:rsidR="008E5A4C" w:rsidRPr="001B7962" w:rsidRDefault="008E5A4C" w:rsidP="00522AD2">
            <w:pPr>
              <w:suppressAutoHyphens/>
            </w:pPr>
            <w:r w:rsidRPr="001B7962">
              <w:t>R. Verres: Kommunikation mit Patienten und Angehörigen in schwierigen Situationen. Vortrag in der Universitätsklinik für Hämatologie und Onkologie Heidelberg, 27.5.2005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370</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R. Verres: Einführung in die Psychoonkologie. Vortrag beim Kongress der Deutschen Gesellschaft für Radioonkologie, Karlsruhe, 26.5.2005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369</w:t>
            </w:r>
          </w:p>
        </w:tc>
        <w:tc>
          <w:tcPr>
            <w:tcW w:w="8807" w:type="dxa"/>
            <w:shd w:val="clear" w:color="auto" w:fill="auto"/>
          </w:tcPr>
          <w:p w:rsidR="008E5A4C" w:rsidRPr="00522AD2" w:rsidRDefault="008E5A4C" w:rsidP="00522AD2">
            <w:pPr>
              <w:suppressAutoHyphens/>
              <w:rPr>
                <w:snapToGrid w:val="0"/>
              </w:rPr>
            </w:pPr>
            <w:r w:rsidRPr="001B7962">
              <w:t>R. Verres: Seminar über Musik, Mediation und Selbstfürsorge, Lindauer Psychotherapiewochen, 18.-22.4.2005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368</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Lichtungen – eine Einladung zur Stille. Workshop beim Kongress zum 100. Geburtstag von Viktor Frankl, </w:t>
            </w:r>
            <w:r w:rsidRPr="00522AD2">
              <w:rPr>
                <w:b/>
                <w:snapToGrid w:val="0"/>
              </w:rPr>
              <w:t>Wien</w:t>
            </w:r>
            <w:r w:rsidRPr="00522AD2">
              <w:rPr>
                <w:snapToGrid w:val="0"/>
              </w:rPr>
              <w:t>, 2.4.2005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367</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Die Sehnsucht nach dem Paradies und das Finden von Sinn. Festvortrag zur Eröffnung des Kongresses zum 100. Geburtstag von Viktor Frankl, mit musikalischer Piano-Improvisation, Austria Center </w:t>
            </w:r>
            <w:r w:rsidRPr="00522AD2">
              <w:rPr>
                <w:b/>
                <w:snapToGrid w:val="0"/>
              </w:rPr>
              <w:t>Wien</w:t>
            </w:r>
            <w:r w:rsidRPr="00522AD2">
              <w:rPr>
                <w:snapToGrid w:val="0"/>
              </w:rPr>
              <w:t>, 1.4.2005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366</w:t>
            </w:r>
          </w:p>
        </w:tc>
        <w:tc>
          <w:tcPr>
            <w:tcW w:w="8807" w:type="dxa"/>
            <w:shd w:val="clear" w:color="auto" w:fill="auto"/>
          </w:tcPr>
          <w:p w:rsidR="008E5A4C" w:rsidRPr="00522AD2" w:rsidRDefault="008E5A4C" w:rsidP="00522AD2">
            <w:pPr>
              <w:suppressAutoHyphens/>
              <w:rPr>
                <w:snapToGrid w:val="0"/>
              </w:rPr>
            </w:pPr>
            <w:r w:rsidRPr="001B7962">
              <w:t>R. Verres: Fallseminar an der Universitätsklinik für Hämatologie und Onkologie Heidelberg, 21.3.2005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365</w:t>
            </w:r>
          </w:p>
        </w:tc>
        <w:tc>
          <w:tcPr>
            <w:tcW w:w="8807" w:type="dxa"/>
            <w:shd w:val="clear" w:color="auto" w:fill="auto"/>
          </w:tcPr>
          <w:p w:rsidR="008E5A4C" w:rsidRPr="00522AD2" w:rsidRDefault="008E5A4C" w:rsidP="00522AD2">
            <w:pPr>
              <w:suppressAutoHyphens/>
              <w:rPr>
                <w:snapToGrid w:val="0"/>
              </w:rPr>
            </w:pPr>
            <w:r w:rsidRPr="001B7962">
              <w:t>R. Verres: Durch die Sinne heilen – Künste, Musik und die Heilkunst. Vortrag mit Pianoimprovisat</w:t>
            </w:r>
            <w:r>
              <w:t>ion und Seminar am Herbert von K</w:t>
            </w:r>
            <w:r w:rsidRPr="001B7962">
              <w:t>arajan Centrum in Wien, 17. u. 18.3.2005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364</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Improvisation als mentaler Reiz. Tagung </w:t>
            </w:r>
            <w:proofErr w:type="spellStart"/>
            <w:r w:rsidRPr="00522AD2">
              <w:rPr>
                <w:snapToGrid w:val="0"/>
              </w:rPr>
              <w:t>KunstReiz</w:t>
            </w:r>
            <w:proofErr w:type="spellEnd"/>
            <w:r w:rsidRPr="00522AD2">
              <w:rPr>
                <w:snapToGrid w:val="0"/>
              </w:rPr>
              <w:t xml:space="preserve"> – Neurobiologische As-</w:t>
            </w:r>
            <w:proofErr w:type="spellStart"/>
            <w:r w:rsidRPr="00522AD2">
              <w:rPr>
                <w:snapToGrid w:val="0"/>
              </w:rPr>
              <w:t>pekte</w:t>
            </w:r>
            <w:proofErr w:type="spellEnd"/>
            <w:r w:rsidRPr="00522AD2">
              <w:rPr>
                <w:snapToGrid w:val="0"/>
              </w:rPr>
              <w:t xml:space="preserve"> künstlerischer Therapien. Internationale Gesellschaft für Kunst, Gestaltung und Therapie, Heidelberg, 4.3.2005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363</w:t>
            </w:r>
          </w:p>
        </w:tc>
        <w:tc>
          <w:tcPr>
            <w:tcW w:w="8807" w:type="dxa"/>
            <w:shd w:val="clear" w:color="auto" w:fill="auto"/>
          </w:tcPr>
          <w:p w:rsidR="008E5A4C" w:rsidRPr="001B7962" w:rsidRDefault="008E5A4C" w:rsidP="00522AD2">
            <w:pPr>
              <w:suppressAutoHyphens/>
              <w:spacing w:line="280" w:lineRule="atLeast"/>
            </w:pPr>
            <w:r w:rsidRPr="001B7962">
              <w:t>R. Verres, J. Schweitzer, E. Saalfrank, M. Baumann, H. Seemann, S. Rittner: Selbstfürsorge – Ganztägiger Workshop für leitende chirurgische Pflegekräfte, 23.2.2005, Universität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362</w:t>
            </w:r>
          </w:p>
        </w:tc>
        <w:tc>
          <w:tcPr>
            <w:tcW w:w="8807" w:type="dxa"/>
            <w:shd w:val="clear" w:color="auto" w:fill="auto"/>
          </w:tcPr>
          <w:p w:rsidR="008E5A4C" w:rsidRPr="001B7962" w:rsidRDefault="008E5A4C" w:rsidP="00522AD2">
            <w:pPr>
              <w:suppressAutoHyphens/>
              <w:spacing w:line="280" w:lineRule="atLeast"/>
            </w:pPr>
            <w:r w:rsidRPr="001B7962">
              <w:t>R. Verres: Durch die Sinne heilen – Kunst, Musik und Heilkunst. Ein Vortrag mit Pianoimprovisationen, Herbert von Karajan-Centrum, Wien, 17.02.2005 (und Workshop am 18.02.2005)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361</w:t>
            </w:r>
          </w:p>
        </w:tc>
        <w:tc>
          <w:tcPr>
            <w:tcW w:w="8807" w:type="dxa"/>
            <w:shd w:val="clear" w:color="auto" w:fill="auto"/>
          </w:tcPr>
          <w:p w:rsidR="008E5A4C" w:rsidRPr="001B7962" w:rsidRDefault="008E5A4C" w:rsidP="00522AD2">
            <w:pPr>
              <w:suppressAutoHyphens/>
              <w:spacing w:line="280" w:lineRule="atLeast"/>
            </w:pPr>
            <w:r w:rsidRPr="001B7962">
              <w:t>R. Verres: Heilsame Wirkfaktoren von Räumen – über die Wahrnehmung der Architektur aus der Sicht eines Arztes. Festrede beim Jahresempfang der Architektenkammer Heidelberg, 31.01.2005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360</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H. Jungaberle, J. Weinhold: Vorläufige Ergebnisse der Studie „Ritualdynamik und </w:t>
            </w:r>
            <w:proofErr w:type="spellStart"/>
            <w:r w:rsidRPr="00522AD2">
              <w:rPr>
                <w:snapToGrid w:val="0"/>
              </w:rPr>
              <w:t>Salutogenese</w:t>
            </w:r>
            <w:proofErr w:type="spellEnd"/>
            <w:r w:rsidRPr="00522AD2">
              <w:rPr>
                <w:snapToGrid w:val="0"/>
              </w:rPr>
              <w:t xml:space="preserve"> beim Gebrauch und Missbrauch psychoaktiver Substanzen“. Wissen-</w:t>
            </w:r>
            <w:proofErr w:type="spellStart"/>
            <w:r w:rsidRPr="00522AD2">
              <w:rPr>
                <w:snapToGrid w:val="0"/>
              </w:rPr>
              <w:t>schaftliche</w:t>
            </w:r>
            <w:proofErr w:type="spellEnd"/>
            <w:r w:rsidRPr="00522AD2">
              <w:rPr>
                <w:snapToGrid w:val="0"/>
              </w:rPr>
              <w:t xml:space="preserve"> Tagung der Schweizerischen Ärztegesellschaft für </w:t>
            </w:r>
            <w:proofErr w:type="spellStart"/>
            <w:r w:rsidRPr="00522AD2">
              <w:rPr>
                <w:snapToGrid w:val="0"/>
              </w:rPr>
              <w:t>psycholytische</w:t>
            </w:r>
            <w:proofErr w:type="spellEnd"/>
            <w:r w:rsidRPr="00522AD2">
              <w:rPr>
                <w:snapToGrid w:val="0"/>
              </w:rPr>
              <w:t xml:space="preserve"> Therapie, 28.1.2005, </w:t>
            </w:r>
            <w:r w:rsidRPr="00522AD2">
              <w:rPr>
                <w:b/>
                <w:snapToGrid w:val="0"/>
              </w:rPr>
              <w:t>Basel</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359</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Die Bedeutung der Motivationspsychologie für das Verständnis von </w:t>
            </w:r>
            <w:proofErr w:type="spellStart"/>
            <w:r w:rsidRPr="00522AD2">
              <w:rPr>
                <w:snapToGrid w:val="0"/>
              </w:rPr>
              <w:t>Verhal-ten</w:t>
            </w:r>
            <w:proofErr w:type="spellEnd"/>
            <w:r w:rsidRPr="00522AD2">
              <w:rPr>
                <w:snapToGrid w:val="0"/>
              </w:rPr>
              <w:t>, Tun und Handeln in Ritualen. Vortrag beim Sonderforschungsbereich Ritualdynamik, Universität Heidelberg, 20.12.2004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358</w:t>
            </w:r>
          </w:p>
        </w:tc>
        <w:tc>
          <w:tcPr>
            <w:tcW w:w="8807" w:type="dxa"/>
            <w:shd w:val="clear" w:color="auto" w:fill="auto"/>
          </w:tcPr>
          <w:p w:rsidR="008E5A4C" w:rsidRPr="00522AD2" w:rsidRDefault="008E5A4C" w:rsidP="00522AD2">
            <w:pPr>
              <w:suppressAutoHyphens/>
              <w:rPr>
                <w:snapToGrid w:val="0"/>
              </w:rPr>
            </w:pPr>
            <w:r w:rsidRPr="00522AD2">
              <w:rPr>
                <w:snapToGrid w:val="0"/>
              </w:rPr>
              <w:t>R. Verres : Kriterien für die Auswahl von Bildern, Filmen und Live-Vorstellungen bei der Raucherprävention mit Schülern. 2. Deutsche Konferenz für Tabakkontrolle, Deut-</w:t>
            </w:r>
            <w:proofErr w:type="spellStart"/>
            <w:r w:rsidRPr="00522AD2">
              <w:rPr>
                <w:snapToGrid w:val="0"/>
              </w:rPr>
              <w:t>sches</w:t>
            </w:r>
            <w:proofErr w:type="spellEnd"/>
            <w:r w:rsidRPr="00522AD2">
              <w:rPr>
                <w:snapToGrid w:val="0"/>
              </w:rPr>
              <w:t xml:space="preserve"> Krebsforschungszentrum Heidelberg, 15.12.2004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357</w:t>
            </w:r>
          </w:p>
        </w:tc>
        <w:tc>
          <w:tcPr>
            <w:tcW w:w="8807" w:type="dxa"/>
            <w:shd w:val="clear" w:color="auto" w:fill="auto"/>
          </w:tcPr>
          <w:p w:rsidR="008E5A4C" w:rsidRPr="001B7962" w:rsidRDefault="008E5A4C" w:rsidP="00522AD2">
            <w:pPr>
              <w:suppressAutoHyphens/>
            </w:pPr>
            <w:r w:rsidRPr="00522AD2">
              <w:rPr>
                <w:snapToGrid w:val="0"/>
              </w:rPr>
              <w:t xml:space="preserve">Körting, A., </w:t>
            </w:r>
            <w:proofErr w:type="spellStart"/>
            <w:r w:rsidRPr="00522AD2">
              <w:rPr>
                <w:snapToGrid w:val="0"/>
              </w:rPr>
              <w:t>Marmé</w:t>
            </w:r>
            <w:proofErr w:type="spellEnd"/>
            <w:r w:rsidRPr="00522AD2">
              <w:rPr>
                <w:snapToGrid w:val="0"/>
              </w:rPr>
              <w:t xml:space="preserve">, A., </w:t>
            </w:r>
            <w:proofErr w:type="spellStart"/>
            <w:r w:rsidRPr="00522AD2">
              <w:rPr>
                <w:snapToGrid w:val="0"/>
              </w:rPr>
              <w:t>Bastert</w:t>
            </w:r>
            <w:proofErr w:type="spellEnd"/>
            <w:r w:rsidRPr="00522AD2">
              <w:rPr>
                <w:snapToGrid w:val="0"/>
              </w:rPr>
              <w:t xml:space="preserve">, G., Verres, R., </w:t>
            </w:r>
            <w:proofErr w:type="spellStart"/>
            <w:r w:rsidRPr="00522AD2">
              <w:rPr>
                <w:snapToGrid w:val="0"/>
              </w:rPr>
              <w:t>Stammer</w:t>
            </w:r>
            <w:proofErr w:type="spellEnd"/>
            <w:r w:rsidRPr="00522AD2">
              <w:rPr>
                <w:snapToGrid w:val="0"/>
              </w:rPr>
              <w:t>, H. (2004): Evaluation einer musiktherapeutischen Interventionseinheit im Rahmen eines Kommunikationsworkshops für Paare bei</w:t>
            </w:r>
            <w:r w:rsidRPr="001B7962">
              <w:t xml:space="preserve"> denen die Frau an Krebs erkrankt ist. Vortrag auf der 3. Wissenschaftlichen Tagung der PSO (9.-10. Dez. 2004) am 10.12.04 im Deutschen Krebsforschungszentrum Heidelberg (DKFZ).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356</w:t>
            </w:r>
          </w:p>
        </w:tc>
        <w:tc>
          <w:tcPr>
            <w:tcW w:w="8807" w:type="dxa"/>
            <w:shd w:val="clear" w:color="auto" w:fill="auto"/>
          </w:tcPr>
          <w:p w:rsidR="008E5A4C" w:rsidRPr="001B7962" w:rsidRDefault="008E5A4C" w:rsidP="00522AD2">
            <w:pPr>
              <w:suppressAutoHyphens/>
            </w:pPr>
            <w:r w:rsidRPr="001B7962">
              <w:t xml:space="preserve">Öffentliche Podiumsdiskussion „Wohin mit der Drogenpolitik? mit Rolf Verres, Henrik Jungaberle, Andreas Nowak (Gewerkschaft der Polizei), Tilman </w:t>
            </w:r>
            <w:proofErr w:type="spellStart"/>
            <w:r w:rsidRPr="001B7962">
              <w:t>Hozer</w:t>
            </w:r>
            <w:proofErr w:type="spellEnd"/>
            <w:r w:rsidRPr="001B7962">
              <w:t xml:space="preserve"> (Verein für Drogenpolitik), Roger </w:t>
            </w:r>
            <w:proofErr w:type="spellStart"/>
            <w:r w:rsidRPr="001B7962">
              <w:t>Liggenstorffer</w:t>
            </w:r>
            <w:proofErr w:type="spellEnd"/>
            <w:r w:rsidRPr="001B7962">
              <w:t xml:space="preserve"> (Verleger), Jörg </w:t>
            </w:r>
            <w:proofErr w:type="spellStart"/>
            <w:r w:rsidRPr="001B7962">
              <w:t>Böckem</w:t>
            </w:r>
            <w:proofErr w:type="spellEnd"/>
            <w:r w:rsidRPr="001B7962">
              <w:t xml:space="preserve"> (Journalist). Kulturhaus Karlstorbahnhof, 01.12.2004</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355</w:t>
            </w:r>
          </w:p>
        </w:tc>
        <w:tc>
          <w:tcPr>
            <w:tcW w:w="8807" w:type="dxa"/>
            <w:shd w:val="clear" w:color="auto" w:fill="auto"/>
          </w:tcPr>
          <w:p w:rsidR="008E5A4C" w:rsidRPr="00522AD2" w:rsidRDefault="008E5A4C" w:rsidP="00522AD2">
            <w:pPr>
              <w:suppressAutoHyphens/>
              <w:rPr>
                <w:snapToGrid w:val="0"/>
                <w:lang w:val="pt-BR"/>
              </w:rPr>
            </w:pPr>
            <w:r w:rsidRPr="00522AD2">
              <w:rPr>
                <w:snapToGrid w:val="0"/>
                <w:lang w:val="es-ES"/>
              </w:rPr>
              <w:t xml:space="preserve">R. Verres: Normas, trastornos y el arte de vivir: en torno a los fundamentos de la musi-coterapia. </w:t>
            </w:r>
            <w:r w:rsidRPr="00522AD2">
              <w:rPr>
                <w:snapToGrid w:val="0"/>
                <w:lang w:val="pt-BR"/>
              </w:rPr>
              <w:t xml:space="preserve">VIII Symposium Internacional, Colegio Chileno de Neuropsicofarmacologia, 26.11.2004, </w:t>
            </w:r>
            <w:r w:rsidRPr="00522AD2">
              <w:rPr>
                <w:b/>
                <w:snapToGrid w:val="0"/>
                <w:lang w:val="pt-BR"/>
              </w:rPr>
              <w:t>Santiago de Chile</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354</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Übersicht über verschiedene Möglichkeiten der therapeutischen Nutzung </w:t>
            </w:r>
            <w:proofErr w:type="spellStart"/>
            <w:r w:rsidRPr="00522AD2">
              <w:rPr>
                <w:snapToGrid w:val="0"/>
              </w:rPr>
              <w:t>ver-änderter</w:t>
            </w:r>
            <w:proofErr w:type="spellEnd"/>
            <w:r w:rsidRPr="00522AD2">
              <w:rPr>
                <w:snapToGrid w:val="0"/>
              </w:rPr>
              <w:t xml:space="preserve"> Bewusstseinszustände. Symposium: „Zwischen Wahn und Wirklichkeit, Außergewöhnliche Bewusstseinszustände - aktuelle Erklärungsansätze und Perspektiven. Universität </w:t>
            </w:r>
            <w:r w:rsidRPr="00522AD2">
              <w:rPr>
                <w:b/>
                <w:snapToGrid w:val="0"/>
              </w:rPr>
              <w:t>Zürich</w:t>
            </w:r>
            <w:r w:rsidRPr="00522AD2">
              <w:rPr>
                <w:snapToGrid w:val="0"/>
              </w:rPr>
              <w:t>, 6.11.2004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353</w:t>
            </w:r>
          </w:p>
        </w:tc>
        <w:tc>
          <w:tcPr>
            <w:tcW w:w="8807" w:type="dxa"/>
            <w:shd w:val="clear" w:color="auto" w:fill="auto"/>
          </w:tcPr>
          <w:p w:rsidR="008E5A4C" w:rsidRPr="001B7962" w:rsidRDefault="008E5A4C" w:rsidP="00522AD2">
            <w:pPr>
              <w:suppressAutoHyphens/>
            </w:pPr>
            <w:r w:rsidRPr="001B7962">
              <w:t>E. Saalfrank u. R. Verres: Netzwerkförderung und „Kulturschmiede“. Vortrag an der Abteilung Medizinische Psychologie am Universitätsklinikum Heidelberg am 21.10.2004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352</w:t>
            </w:r>
          </w:p>
        </w:tc>
        <w:tc>
          <w:tcPr>
            <w:tcW w:w="8807" w:type="dxa"/>
            <w:shd w:val="clear" w:color="auto" w:fill="auto"/>
          </w:tcPr>
          <w:p w:rsidR="008E5A4C" w:rsidRPr="00522AD2" w:rsidRDefault="008E5A4C" w:rsidP="00522AD2">
            <w:pPr>
              <w:suppressAutoHyphens/>
              <w:rPr>
                <w:snapToGrid w:val="0"/>
              </w:rPr>
            </w:pPr>
            <w:r w:rsidRPr="00522AD2">
              <w:rPr>
                <w:snapToGrid w:val="0"/>
              </w:rPr>
              <w:t>R. Verres, H. Jungaberle und D. Verres: Leitung des Kongresses „Ritual &amp; Grenzerfahrung“, Sonderforschungsbereich „Ritualdynamik“ der Deutschen Forschungsgemeinschaft, Universität Heidelberg 15.-17.10.2004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351</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T. Wischmann, D. Herrmann, H. </w:t>
            </w:r>
            <w:proofErr w:type="spellStart"/>
            <w:r w:rsidRPr="00522AD2">
              <w:rPr>
                <w:snapToGrid w:val="0"/>
              </w:rPr>
              <w:t>Scherg</w:t>
            </w:r>
            <w:proofErr w:type="spellEnd"/>
            <w:r w:rsidRPr="00522AD2">
              <w:rPr>
                <w:snapToGrid w:val="0"/>
              </w:rPr>
              <w:t xml:space="preserve">, R. Verres, C. </w:t>
            </w:r>
            <w:proofErr w:type="spellStart"/>
            <w:r w:rsidRPr="00522AD2">
              <w:rPr>
                <w:snapToGrid w:val="0"/>
              </w:rPr>
              <w:t>Thoene</w:t>
            </w:r>
            <w:proofErr w:type="spellEnd"/>
            <w:r w:rsidRPr="00522AD2">
              <w:rPr>
                <w:snapToGrid w:val="0"/>
              </w:rPr>
              <w:t xml:space="preserve">, C. von Hagens, T. </w:t>
            </w:r>
            <w:proofErr w:type="spellStart"/>
            <w:r w:rsidRPr="00522AD2">
              <w:rPr>
                <w:snapToGrid w:val="0"/>
              </w:rPr>
              <w:t>Stro-witzki</w:t>
            </w:r>
            <w:proofErr w:type="spellEnd"/>
            <w:r w:rsidRPr="00522AD2">
              <w:rPr>
                <w:snapToGrid w:val="0"/>
              </w:rPr>
              <w:t xml:space="preserve">: </w:t>
            </w:r>
            <w:proofErr w:type="spellStart"/>
            <w:r w:rsidRPr="00522AD2">
              <w:rPr>
                <w:snapToGrid w:val="0"/>
              </w:rPr>
              <w:t>Resilienz</w:t>
            </w:r>
            <w:proofErr w:type="spellEnd"/>
            <w:r w:rsidRPr="00522AD2">
              <w:rPr>
                <w:snapToGrid w:val="0"/>
              </w:rPr>
              <w:t xml:space="preserve">, psychologischer Stress und Lebensqualität bei Paaren mit Fertilitätsstörungen. Poster beim 55. Kongress der Deutschen Gesellschaft für </w:t>
            </w:r>
            <w:proofErr w:type="spellStart"/>
            <w:r w:rsidRPr="00522AD2">
              <w:rPr>
                <w:snapToGrid w:val="0"/>
              </w:rPr>
              <w:t>Gynäko-logie</w:t>
            </w:r>
            <w:proofErr w:type="spellEnd"/>
            <w:r w:rsidRPr="00522AD2">
              <w:rPr>
                <w:snapToGrid w:val="0"/>
              </w:rPr>
              <w:t xml:space="preserve"> und Geburtshilfe, 14.-17.9.2004 in Hamburg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350</w:t>
            </w:r>
          </w:p>
        </w:tc>
        <w:tc>
          <w:tcPr>
            <w:tcW w:w="8807" w:type="dxa"/>
            <w:shd w:val="clear" w:color="auto" w:fill="auto"/>
          </w:tcPr>
          <w:p w:rsidR="008E5A4C" w:rsidRPr="00522AD2" w:rsidRDefault="008E5A4C" w:rsidP="00522AD2">
            <w:pPr>
              <w:suppressAutoHyphens/>
              <w:rPr>
                <w:snapToGrid w:val="0"/>
              </w:rPr>
            </w:pPr>
            <w:r w:rsidRPr="001B7962">
              <w:t>R. Verres: Seele in Not. Fortbildungsveranstaltung über Psychisch auffällige Patienten, Chirurgische Universitätsklinik Heidelberg, 14.9.2004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349</w:t>
            </w:r>
          </w:p>
        </w:tc>
        <w:tc>
          <w:tcPr>
            <w:tcW w:w="8807" w:type="dxa"/>
            <w:shd w:val="clear" w:color="auto" w:fill="auto"/>
          </w:tcPr>
          <w:p w:rsidR="008E5A4C" w:rsidRPr="001B7962" w:rsidRDefault="008E5A4C" w:rsidP="00522AD2">
            <w:pPr>
              <w:suppressAutoHyphens/>
              <w:spacing w:line="280" w:lineRule="atLeast"/>
            </w:pPr>
            <w:r w:rsidRPr="001B7962">
              <w:t>R. Verres, H. Jungaberle: Rituale – Wesen, Bedeutung, Wirkung. Vortrag bei der Tagung „Rituale er-finden“, Odenwaldinstitut, 09</w:t>
            </w:r>
            <w:r>
              <w:t>-11.</w:t>
            </w:r>
            <w:r w:rsidRPr="001B7962">
              <w:t>.07.2004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348</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A. Körting, A. </w:t>
            </w:r>
            <w:proofErr w:type="spellStart"/>
            <w:r w:rsidRPr="00522AD2">
              <w:rPr>
                <w:snapToGrid w:val="0"/>
              </w:rPr>
              <w:t>Marmé</w:t>
            </w:r>
            <w:proofErr w:type="spellEnd"/>
            <w:r w:rsidRPr="00522AD2">
              <w:rPr>
                <w:snapToGrid w:val="0"/>
              </w:rPr>
              <w:t xml:space="preserve">, G. </w:t>
            </w:r>
            <w:proofErr w:type="spellStart"/>
            <w:r w:rsidRPr="00522AD2">
              <w:rPr>
                <w:snapToGrid w:val="0"/>
              </w:rPr>
              <w:t>Bastert</w:t>
            </w:r>
            <w:proofErr w:type="spellEnd"/>
            <w:r w:rsidRPr="00522AD2">
              <w:rPr>
                <w:snapToGrid w:val="0"/>
              </w:rPr>
              <w:t xml:space="preserve">, R. Verres, H. </w:t>
            </w:r>
            <w:proofErr w:type="spellStart"/>
            <w:r w:rsidRPr="00522AD2">
              <w:rPr>
                <w:snapToGrid w:val="0"/>
              </w:rPr>
              <w:t>Stammer</w:t>
            </w:r>
            <w:proofErr w:type="spellEnd"/>
            <w:r w:rsidRPr="00522AD2">
              <w:rPr>
                <w:snapToGrid w:val="0"/>
              </w:rPr>
              <w:t xml:space="preserve">: Evaluation einer </w:t>
            </w:r>
            <w:proofErr w:type="spellStart"/>
            <w:r w:rsidRPr="00522AD2">
              <w:rPr>
                <w:snapToGrid w:val="0"/>
              </w:rPr>
              <w:t>musikthera-peutischen</w:t>
            </w:r>
            <w:proofErr w:type="spellEnd"/>
            <w:r w:rsidRPr="00522AD2">
              <w:rPr>
                <w:snapToGrid w:val="0"/>
              </w:rPr>
              <w:t xml:space="preserve"> Interventionseinheit im Rahmen eines Kommunikationsworkshops für Paare. Kongress „Systemische Forschung in Therapie – Pädagogik – Organisationsberatung“, 9.7.2004, Universität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347</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w:t>
            </w:r>
            <w:proofErr w:type="spellStart"/>
            <w:r w:rsidRPr="00522AD2">
              <w:rPr>
                <w:snapToGrid w:val="0"/>
              </w:rPr>
              <w:t>Haubl</w:t>
            </w:r>
            <w:proofErr w:type="spellEnd"/>
            <w:r w:rsidRPr="00522AD2">
              <w:rPr>
                <w:snapToGrid w:val="0"/>
              </w:rPr>
              <w:t xml:space="preserve"> u. R. Verres: Sozialpsychologie der Depression. Vortrag beim Symposium „Potenziale der Psychodynamik“ der Psychosomatischen Klinik der Universität </w:t>
            </w:r>
            <w:proofErr w:type="spellStart"/>
            <w:r w:rsidRPr="00522AD2">
              <w:rPr>
                <w:snapToGrid w:val="0"/>
              </w:rPr>
              <w:t>Heidel</w:t>
            </w:r>
            <w:proofErr w:type="spellEnd"/>
            <w:r w:rsidRPr="00522AD2">
              <w:rPr>
                <w:snapToGrid w:val="0"/>
              </w:rPr>
              <w:t xml:space="preserve">-berg, 18.6.2004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346</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Seelische Erkrankungen, Normen und die Sehnsucht nach dem Glück – Ein Vortrag mit musikalischen Einlagen am Konzertflügel beim 10. Internationalen </w:t>
            </w:r>
            <w:proofErr w:type="spellStart"/>
            <w:r w:rsidRPr="00522AD2">
              <w:rPr>
                <w:snapToGrid w:val="0"/>
              </w:rPr>
              <w:t>Kon-gress</w:t>
            </w:r>
            <w:proofErr w:type="spellEnd"/>
            <w:r w:rsidRPr="00522AD2">
              <w:rPr>
                <w:snapToGrid w:val="0"/>
              </w:rPr>
              <w:t xml:space="preserve"> für Psychotherapie in Göttingen, 13.6.2004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345</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Wie kann sich ein Patient gut aufgehoben fühlen? Vortrag beim Kongress „Infusion – Neue Qualitäten in Gesundheitsunternehmen“ in </w:t>
            </w:r>
            <w:r w:rsidRPr="00522AD2">
              <w:rPr>
                <w:b/>
                <w:snapToGrid w:val="0"/>
              </w:rPr>
              <w:t>Salzburg</w:t>
            </w:r>
            <w:r w:rsidRPr="00522AD2">
              <w:rPr>
                <w:snapToGrid w:val="0"/>
              </w:rPr>
              <w:t>, 17.5.2004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344</w:t>
            </w:r>
          </w:p>
        </w:tc>
        <w:tc>
          <w:tcPr>
            <w:tcW w:w="8807" w:type="dxa"/>
            <w:shd w:val="clear" w:color="auto" w:fill="auto"/>
          </w:tcPr>
          <w:p w:rsidR="008E5A4C" w:rsidRPr="001B7962" w:rsidRDefault="008E5A4C" w:rsidP="00522AD2">
            <w:pPr>
              <w:suppressAutoHyphens/>
              <w:spacing w:line="280" w:lineRule="atLeast"/>
            </w:pPr>
            <w:r w:rsidRPr="001B7962">
              <w:t xml:space="preserve">R. Verres: Aktuelle Entwicklungen von </w:t>
            </w:r>
            <w:proofErr w:type="spellStart"/>
            <w:r w:rsidRPr="001B7962">
              <w:t>Entspannungs</w:t>
            </w:r>
            <w:proofErr w:type="spellEnd"/>
            <w:r w:rsidRPr="001B7962">
              <w:t xml:space="preserve"> und Meditationsmusik. Seminar bei der Lindauer Psychotherapiewoche, 3.-7.5.2004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343</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Persönlichkeit und Lebenskunst – eine musikalische Intervention. Vortrag beim Kongress „Struktur, Persönlichkeit, Persönlichkeitsstörung“ des Instituts für </w:t>
            </w:r>
            <w:proofErr w:type="spellStart"/>
            <w:r w:rsidRPr="00522AD2">
              <w:rPr>
                <w:snapToGrid w:val="0"/>
              </w:rPr>
              <w:t>Psy-chotherapie</w:t>
            </w:r>
            <w:proofErr w:type="spellEnd"/>
            <w:r w:rsidRPr="00522AD2">
              <w:rPr>
                <w:snapToGrid w:val="0"/>
              </w:rPr>
              <w:t xml:space="preserve"> und Medizinische Psychologie der Universität Würzburg am 26.3.2004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342</w:t>
            </w:r>
          </w:p>
        </w:tc>
        <w:tc>
          <w:tcPr>
            <w:tcW w:w="8807" w:type="dxa"/>
            <w:shd w:val="clear" w:color="auto" w:fill="auto"/>
          </w:tcPr>
          <w:p w:rsidR="008E5A4C" w:rsidRPr="001B7962" w:rsidRDefault="008E5A4C" w:rsidP="00522AD2">
            <w:pPr>
              <w:suppressAutoHyphens/>
              <w:spacing w:line="280" w:lineRule="atLeast"/>
            </w:pPr>
            <w:r>
              <w:t xml:space="preserve">R. Verres, J. Weinhold, U. </w:t>
            </w:r>
            <w:proofErr w:type="spellStart"/>
            <w:r>
              <w:t>Wehrmann</w:t>
            </w:r>
            <w:proofErr w:type="spellEnd"/>
            <w:r>
              <w:t>: Ganz anders? Der professionelle Gebrauch von Drogen. Interdisziplinäre Vortragsreihe zum Thema Raucherfahrungen zwischen Ritual, Kunst und Sucht. Institut für Medizinische Psychologie, Heidelberg, 24.03.2004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341</w:t>
            </w:r>
          </w:p>
        </w:tc>
        <w:tc>
          <w:tcPr>
            <w:tcW w:w="8807" w:type="dxa"/>
            <w:shd w:val="clear" w:color="auto" w:fill="auto"/>
          </w:tcPr>
          <w:p w:rsidR="008E5A4C" w:rsidRPr="001B7962" w:rsidRDefault="008E5A4C" w:rsidP="00522AD2">
            <w:pPr>
              <w:suppressAutoHyphens/>
              <w:spacing w:line="280" w:lineRule="atLeast"/>
            </w:pPr>
            <w:proofErr w:type="spellStart"/>
            <w:r w:rsidRPr="001B7962">
              <w:t>Podiumdiskussion</w:t>
            </w:r>
            <w:proofErr w:type="spellEnd"/>
            <w:r w:rsidRPr="001B7962">
              <w:t xml:space="preserve"> „Das Tempo der Seele“ in der Stadtbücherei Walldorf, 22.3.2004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340</w:t>
            </w:r>
          </w:p>
        </w:tc>
        <w:tc>
          <w:tcPr>
            <w:tcW w:w="8807" w:type="dxa"/>
            <w:shd w:val="clear" w:color="auto" w:fill="auto"/>
          </w:tcPr>
          <w:p w:rsidR="008E5A4C" w:rsidRPr="001B7962" w:rsidRDefault="008E5A4C" w:rsidP="00522AD2">
            <w:pPr>
              <w:suppressAutoHyphens/>
              <w:spacing w:line="280" w:lineRule="atLeast"/>
            </w:pPr>
            <w:r w:rsidRPr="001B7962">
              <w:t>R. Verres: Was ist Lebenskunst? Seminar für die Österreichische Gesellschaft für Psychoonkologie in Heidelberg, 12.-13.3.2004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339</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H. </w:t>
            </w:r>
            <w:proofErr w:type="spellStart"/>
            <w:r w:rsidRPr="00522AD2">
              <w:rPr>
                <w:snapToGrid w:val="0"/>
              </w:rPr>
              <w:t>Stammer</w:t>
            </w:r>
            <w:proofErr w:type="spellEnd"/>
            <w:r w:rsidRPr="00522AD2">
              <w:rPr>
                <w:snapToGrid w:val="0"/>
              </w:rPr>
              <w:t xml:space="preserve">, A. </w:t>
            </w:r>
            <w:proofErr w:type="spellStart"/>
            <w:r w:rsidRPr="00522AD2">
              <w:rPr>
                <w:snapToGrid w:val="0"/>
              </w:rPr>
              <w:t>Marmé</w:t>
            </w:r>
            <w:proofErr w:type="spellEnd"/>
            <w:r w:rsidRPr="00522AD2">
              <w:rPr>
                <w:snapToGrid w:val="0"/>
              </w:rPr>
              <w:t xml:space="preserve">, R. Verres, G. </w:t>
            </w:r>
            <w:proofErr w:type="spellStart"/>
            <w:r w:rsidRPr="00522AD2">
              <w:rPr>
                <w:snapToGrid w:val="0"/>
              </w:rPr>
              <w:t>Bastert</w:t>
            </w:r>
            <w:proofErr w:type="spellEnd"/>
            <w:r w:rsidRPr="00522AD2">
              <w:rPr>
                <w:snapToGrid w:val="0"/>
              </w:rPr>
              <w:t xml:space="preserve"> (2004):Ein empirisch-fundiertes psycho-onkologisches Betreuungsmodell für ein Brustzentrum. Vortrag auf der 33. Jahrestagung der Deutschen Gesellschaft für Psychosomatische Frauenheilkunde und Geburtshilfe. 10.-13.03.2004 in Berlin. Abstract in: Zentralblatt Gynäkologie 2004, 126, 43-58 (Nr. V21)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338</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H. </w:t>
            </w:r>
            <w:proofErr w:type="spellStart"/>
            <w:r w:rsidRPr="00522AD2">
              <w:rPr>
                <w:snapToGrid w:val="0"/>
              </w:rPr>
              <w:t>Stammer</w:t>
            </w:r>
            <w:proofErr w:type="spellEnd"/>
            <w:r w:rsidRPr="00522AD2">
              <w:rPr>
                <w:snapToGrid w:val="0"/>
              </w:rPr>
              <w:t xml:space="preserve">, P. Altieri, H. Jungaberle, R. Verres, G. </w:t>
            </w:r>
            <w:proofErr w:type="spellStart"/>
            <w:r w:rsidRPr="00522AD2">
              <w:rPr>
                <w:snapToGrid w:val="0"/>
              </w:rPr>
              <w:t>Bastert</w:t>
            </w:r>
            <w:proofErr w:type="spellEnd"/>
            <w:r w:rsidRPr="00522AD2">
              <w:rPr>
                <w:snapToGrid w:val="0"/>
              </w:rPr>
              <w:t xml:space="preserve">, A. </w:t>
            </w:r>
            <w:proofErr w:type="spellStart"/>
            <w:r w:rsidRPr="00522AD2">
              <w:rPr>
                <w:snapToGrid w:val="0"/>
              </w:rPr>
              <w:t>Marmé</w:t>
            </w:r>
            <w:proofErr w:type="spellEnd"/>
            <w:r w:rsidRPr="00522AD2">
              <w:rPr>
                <w:snapToGrid w:val="0"/>
              </w:rPr>
              <w:t xml:space="preserve"> (2004): </w:t>
            </w:r>
            <w:proofErr w:type="spellStart"/>
            <w:r w:rsidRPr="00522AD2">
              <w:rPr>
                <w:snapToGrid w:val="0"/>
              </w:rPr>
              <w:t>ImPuls</w:t>
            </w:r>
            <w:proofErr w:type="spellEnd"/>
            <w:r w:rsidRPr="00522AD2">
              <w:rPr>
                <w:snapToGrid w:val="0"/>
              </w:rPr>
              <w:t xml:space="preserve">-Gruppe - Ein fokales zeitlich-befristetes Gruppenkonzept für Brustkrebspatientinnen. </w:t>
            </w:r>
            <w:proofErr w:type="spellStart"/>
            <w:r w:rsidRPr="00522AD2">
              <w:rPr>
                <w:snapToGrid w:val="0"/>
              </w:rPr>
              <w:t>Postervorstellung</w:t>
            </w:r>
            <w:proofErr w:type="spellEnd"/>
            <w:r w:rsidRPr="00522AD2">
              <w:rPr>
                <w:snapToGrid w:val="0"/>
              </w:rPr>
              <w:t xml:space="preserve"> auf der 33. Jahrestagung der Deutschen Gesellschaft für Psychosoma-tische Frauenheilkunde und Geburtshilfe. 10.-13.03.2004 in Berlin. Abstract in: Zentralblatt Gynäkologie 2004, 126, 43-58 (Nr. P17)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337</w:t>
            </w:r>
          </w:p>
        </w:tc>
        <w:tc>
          <w:tcPr>
            <w:tcW w:w="8807" w:type="dxa"/>
            <w:shd w:val="clear" w:color="auto" w:fill="auto"/>
          </w:tcPr>
          <w:p w:rsidR="008E5A4C" w:rsidRPr="00522AD2" w:rsidRDefault="008E5A4C" w:rsidP="00522AD2">
            <w:pPr>
              <w:suppressAutoHyphens/>
              <w:rPr>
                <w:snapToGrid w:val="0"/>
              </w:rPr>
            </w:pPr>
            <w:r w:rsidRPr="00522AD2">
              <w:rPr>
                <w:snapToGrid w:val="0"/>
              </w:rPr>
              <w:t>R. Verres u. J. Weinhold: Der professionelle Gebrauch von Drogen. Vortrag an der Ab-teilung Medizinische Psychologie der Universität Heidelberg, 10.3.2004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336</w:t>
            </w:r>
          </w:p>
        </w:tc>
        <w:tc>
          <w:tcPr>
            <w:tcW w:w="8807" w:type="dxa"/>
            <w:shd w:val="clear" w:color="auto" w:fill="auto"/>
          </w:tcPr>
          <w:p w:rsidR="008E5A4C" w:rsidRPr="001B7962" w:rsidRDefault="008E5A4C" w:rsidP="00522AD2">
            <w:pPr>
              <w:suppressAutoHyphens/>
              <w:spacing w:line="280" w:lineRule="atLeast"/>
            </w:pPr>
            <w:r w:rsidRPr="001B7962">
              <w:t xml:space="preserve">R. Verres: Leise Töne – Lebenskunst und Transzendenz. Neue Achtsamkeit und </w:t>
            </w:r>
            <w:r w:rsidRPr="001B7962">
              <w:lastRenderedPageBreak/>
              <w:t>Behutsamkeit in der Heilkunde. Vortrag mit Piano-Konzert im Haus der Begegnung Ulm, 14.2.2004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335</w:t>
            </w:r>
          </w:p>
        </w:tc>
        <w:tc>
          <w:tcPr>
            <w:tcW w:w="8807" w:type="dxa"/>
            <w:shd w:val="clear" w:color="auto" w:fill="auto"/>
          </w:tcPr>
          <w:p w:rsidR="008E5A4C" w:rsidRPr="001B7962" w:rsidRDefault="008E5A4C" w:rsidP="00522AD2">
            <w:pPr>
              <w:suppressAutoHyphens/>
              <w:spacing w:line="280" w:lineRule="atLeast"/>
            </w:pPr>
            <w:r w:rsidRPr="001B7962">
              <w:t xml:space="preserve">R. Verres u. E. Saalfrank: Hilfreiche Gedanken für ein zufriedenes </w:t>
            </w:r>
            <w:proofErr w:type="spellStart"/>
            <w:r w:rsidRPr="001B7962">
              <w:t>Arztsein</w:t>
            </w:r>
            <w:proofErr w:type="spellEnd"/>
            <w:r w:rsidRPr="001B7962">
              <w:t>. Vortrag an der Abteilung Medizinische Psychologie der Universität Heidelberg, 12.2.2004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334</w:t>
            </w:r>
          </w:p>
        </w:tc>
        <w:tc>
          <w:tcPr>
            <w:tcW w:w="8807" w:type="dxa"/>
            <w:shd w:val="clear" w:color="auto" w:fill="auto"/>
          </w:tcPr>
          <w:p w:rsidR="008E5A4C" w:rsidRPr="001B7962" w:rsidRDefault="008E5A4C" w:rsidP="00522AD2">
            <w:pPr>
              <w:suppressAutoHyphens/>
              <w:spacing w:line="280" w:lineRule="atLeast"/>
            </w:pPr>
            <w:r>
              <w:t>R. Verres, H. Jungaberle: Bildstörung oder Durchblick? Drogenmythen oder -wirklichkeiten. Die Chancen der Prävention. Interdisziplinäre Vortragsreihe zum Thema Rauscherfahrungen zwischen Ritual, Kunst und Sucht. Institut für Medizinische Psychologie, Heidelberg, 28.01.2004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333</w:t>
            </w:r>
          </w:p>
        </w:tc>
        <w:tc>
          <w:tcPr>
            <w:tcW w:w="8807" w:type="dxa"/>
            <w:shd w:val="clear" w:color="auto" w:fill="auto"/>
          </w:tcPr>
          <w:p w:rsidR="008E5A4C" w:rsidRPr="001B7962" w:rsidRDefault="008E5A4C" w:rsidP="00522AD2">
            <w:pPr>
              <w:suppressAutoHyphens/>
              <w:spacing w:line="280" w:lineRule="atLeast"/>
            </w:pPr>
            <w:r w:rsidRPr="001B7962">
              <w:t xml:space="preserve">R. Verres: Musik und Imagination. Intensivseminar bei der Mitteldeutschen Gesellschaft für </w:t>
            </w:r>
            <w:proofErr w:type="spellStart"/>
            <w:r w:rsidRPr="001B7962">
              <w:t>Katathymes</w:t>
            </w:r>
            <w:proofErr w:type="spellEnd"/>
            <w:r w:rsidRPr="001B7962">
              <w:t xml:space="preserve"> Bilderleben und imaginative Verfahren in der Psychotherapie und Psychologie, </w:t>
            </w:r>
            <w:proofErr w:type="spellStart"/>
            <w:r w:rsidRPr="001B7962">
              <w:t>Meisdorf</w:t>
            </w:r>
            <w:proofErr w:type="spellEnd"/>
            <w:r w:rsidRPr="001B7962">
              <w:t xml:space="preserve"> 15.-18.1.2004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332</w:t>
            </w:r>
          </w:p>
        </w:tc>
        <w:tc>
          <w:tcPr>
            <w:tcW w:w="8807" w:type="dxa"/>
            <w:shd w:val="clear" w:color="auto" w:fill="auto"/>
          </w:tcPr>
          <w:p w:rsidR="008E5A4C" w:rsidRPr="001B7962" w:rsidRDefault="008E5A4C" w:rsidP="00522AD2">
            <w:pPr>
              <w:suppressAutoHyphens/>
              <w:spacing w:line="280" w:lineRule="atLeast"/>
            </w:pPr>
            <w:r w:rsidRPr="001B7962">
              <w:t xml:space="preserve">R. Verres: Festvortrag bei der Verleihung des Deutschen Krebshilfe-Preises an Frau Prof. Dr. A. </w:t>
            </w:r>
            <w:proofErr w:type="spellStart"/>
            <w:r w:rsidRPr="001B7962">
              <w:t>Sellschopp</w:t>
            </w:r>
            <w:proofErr w:type="spellEnd"/>
            <w:r w:rsidRPr="001B7962">
              <w:t>, Bad Godesberg, 8.12.03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331</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Lebensmüdigkeit, Verantwortung und Freiheit - kulturvergleichende </w:t>
            </w:r>
            <w:proofErr w:type="spellStart"/>
            <w:r w:rsidRPr="00522AD2">
              <w:rPr>
                <w:snapToGrid w:val="0"/>
              </w:rPr>
              <w:t>Perspek-tiven</w:t>
            </w:r>
            <w:proofErr w:type="spellEnd"/>
            <w:r w:rsidRPr="00522AD2">
              <w:rPr>
                <w:snapToGrid w:val="0"/>
              </w:rPr>
              <w:t>. Vortrag an der Abteilung für Medizinische Psychologie der Universität Heidelberg, 5.11.2003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330</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Vortrag beim gemeinsamen Symposium der Universitäten Heidelberg und St. Petersburg "Wissenschaft und Ethik in der modernen Gesellschaft", </w:t>
            </w:r>
            <w:r w:rsidRPr="00522AD2">
              <w:rPr>
                <w:b/>
                <w:snapToGrid w:val="0"/>
              </w:rPr>
              <w:t>St. Petersburg</w:t>
            </w:r>
            <w:r w:rsidRPr="00522AD2">
              <w:rPr>
                <w:snapToGrid w:val="0"/>
              </w:rPr>
              <w:t xml:space="preserve"> 2.11.2003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329</w:t>
            </w:r>
          </w:p>
        </w:tc>
        <w:tc>
          <w:tcPr>
            <w:tcW w:w="8807" w:type="dxa"/>
            <w:shd w:val="clear" w:color="auto" w:fill="auto"/>
          </w:tcPr>
          <w:p w:rsidR="008E5A4C" w:rsidRPr="001B7962" w:rsidRDefault="008E5A4C" w:rsidP="00522AD2">
            <w:pPr>
              <w:suppressAutoHyphens/>
              <w:spacing w:line="280" w:lineRule="atLeast"/>
            </w:pPr>
            <w:r w:rsidRPr="001B7962">
              <w:t xml:space="preserve">R. Verres: Die Kunst zu leben - Krebsrisiko und Psyche. Vortrag bei den Informationstagen für Krebspatienten am </w:t>
            </w:r>
            <w:proofErr w:type="spellStart"/>
            <w:r w:rsidRPr="001B7962">
              <w:t>Katharinenhospital</w:t>
            </w:r>
            <w:proofErr w:type="spellEnd"/>
            <w:r w:rsidRPr="001B7962">
              <w:t xml:space="preserve"> Stuttgart, 24.10.2003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328</w:t>
            </w:r>
          </w:p>
        </w:tc>
        <w:tc>
          <w:tcPr>
            <w:tcW w:w="8807" w:type="dxa"/>
            <w:shd w:val="clear" w:color="auto" w:fill="auto"/>
          </w:tcPr>
          <w:p w:rsidR="008E5A4C" w:rsidRPr="001B7962" w:rsidRDefault="008E5A4C" w:rsidP="00522AD2">
            <w:pPr>
              <w:suppressAutoHyphens/>
              <w:spacing w:line="280" w:lineRule="atLeast"/>
            </w:pPr>
            <w:r w:rsidRPr="001B7962">
              <w:t>R. Verres: Die Kunst zu leben. Abschlussvortrag beim Kongress des Bundesverbandes der Selbsthilfegruppen nach Krebs, Magdeburg, 31.8.2003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327</w:t>
            </w:r>
          </w:p>
        </w:tc>
        <w:tc>
          <w:tcPr>
            <w:tcW w:w="8807" w:type="dxa"/>
            <w:shd w:val="clear" w:color="auto" w:fill="auto"/>
          </w:tcPr>
          <w:p w:rsidR="008E5A4C" w:rsidRPr="00522AD2" w:rsidRDefault="008E5A4C" w:rsidP="00522AD2">
            <w:pPr>
              <w:suppressAutoHyphens/>
              <w:rPr>
                <w:snapToGrid w:val="0"/>
              </w:rPr>
            </w:pPr>
            <w:r w:rsidRPr="00522AD2">
              <w:rPr>
                <w:snapToGrid w:val="0"/>
              </w:rPr>
              <w:t>R. Verres: Medizinische Entscheidungsprozesse am Ende des Lebens,. Vortrag in der Abteilung Hämatologie und Onkologie der Universitätsklinik Heidelberg am 29.8.2003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326</w:t>
            </w:r>
          </w:p>
        </w:tc>
        <w:tc>
          <w:tcPr>
            <w:tcW w:w="8807" w:type="dxa"/>
            <w:shd w:val="clear" w:color="auto" w:fill="auto"/>
          </w:tcPr>
          <w:p w:rsidR="008E5A4C" w:rsidRPr="00522AD2" w:rsidRDefault="008E5A4C" w:rsidP="00522AD2">
            <w:pPr>
              <w:suppressAutoHyphens/>
              <w:rPr>
                <w:snapToGrid w:val="0"/>
              </w:rPr>
            </w:pPr>
            <w:r w:rsidRPr="00522AD2">
              <w:rPr>
                <w:snapToGrid w:val="0"/>
              </w:rPr>
              <w:t>R. Verres: Eros im Älterwerden. Vortrag an der Abteilung für Medizinische Psychologie der Universität Heidelberg, 16.7.2003</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325</w:t>
            </w:r>
          </w:p>
        </w:tc>
        <w:tc>
          <w:tcPr>
            <w:tcW w:w="8807" w:type="dxa"/>
            <w:shd w:val="clear" w:color="auto" w:fill="auto"/>
          </w:tcPr>
          <w:p w:rsidR="008E5A4C" w:rsidRPr="00522AD2" w:rsidRDefault="008E5A4C" w:rsidP="00522AD2">
            <w:pPr>
              <w:suppressAutoHyphens/>
              <w:rPr>
                <w:snapToGrid w:val="0"/>
                <w:lang w:val="en-GB"/>
              </w:rPr>
            </w:pPr>
            <w:r w:rsidRPr="00522AD2">
              <w:rPr>
                <w:snapToGrid w:val="0"/>
                <w:lang w:val="en-GB"/>
              </w:rPr>
              <w:t xml:space="preserve">H Stammer, A. Körting, S. Rittner, G. </w:t>
            </w:r>
            <w:proofErr w:type="spellStart"/>
            <w:r w:rsidRPr="00522AD2">
              <w:rPr>
                <w:snapToGrid w:val="0"/>
                <w:lang w:val="en-GB"/>
              </w:rPr>
              <w:t>Bastert</w:t>
            </w:r>
            <w:proofErr w:type="spellEnd"/>
            <w:r w:rsidRPr="00522AD2">
              <w:rPr>
                <w:snapToGrid w:val="0"/>
                <w:lang w:val="en-GB"/>
              </w:rPr>
              <w:t xml:space="preserve">, R. Verres, A. </w:t>
            </w:r>
            <w:proofErr w:type="spellStart"/>
            <w:r w:rsidRPr="00522AD2">
              <w:rPr>
                <w:snapToGrid w:val="0"/>
                <w:lang w:val="en-GB"/>
              </w:rPr>
              <w:t>Marmé</w:t>
            </w:r>
            <w:proofErr w:type="spellEnd"/>
            <w:r w:rsidRPr="00522AD2">
              <w:rPr>
                <w:snapToGrid w:val="0"/>
                <w:lang w:val="en-GB"/>
              </w:rPr>
              <w:t xml:space="preserve"> (2003): Music </w:t>
            </w:r>
            <w:proofErr w:type="spellStart"/>
            <w:r w:rsidRPr="00522AD2">
              <w:rPr>
                <w:snapToGrid w:val="0"/>
                <w:lang w:val="en-GB"/>
              </w:rPr>
              <w:t>ther-apy</w:t>
            </w:r>
            <w:proofErr w:type="spellEnd"/>
            <w:r w:rsidRPr="00522AD2">
              <w:rPr>
                <w:snapToGrid w:val="0"/>
                <w:lang w:val="en-GB"/>
              </w:rPr>
              <w:t xml:space="preserve"> intervention as a part of a communication workshop for breast cancer patients and their partners. </w:t>
            </w:r>
            <w:proofErr w:type="spellStart"/>
            <w:r w:rsidRPr="00522AD2">
              <w:rPr>
                <w:snapToGrid w:val="0"/>
                <w:lang w:val="en-GB"/>
              </w:rPr>
              <w:t>Vortrag</w:t>
            </w:r>
            <w:proofErr w:type="spellEnd"/>
            <w:r w:rsidRPr="00522AD2">
              <w:rPr>
                <w:snapToGrid w:val="0"/>
                <w:lang w:val="en-GB"/>
              </w:rPr>
              <w:t xml:space="preserve"> und Poster auf der ESMO (European Society for Medical </w:t>
            </w:r>
            <w:proofErr w:type="spellStart"/>
            <w:r w:rsidRPr="00522AD2">
              <w:rPr>
                <w:snapToGrid w:val="0"/>
                <w:lang w:val="en-GB"/>
              </w:rPr>
              <w:t>Oncol-ogy</w:t>
            </w:r>
            <w:proofErr w:type="spellEnd"/>
            <w:r w:rsidRPr="00522AD2">
              <w:rPr>
                <w:snapToGrid w:val="0"/>
                <w:lang w:val="en-GB"/>
              </w:rPr>
              <w:t xml:space="preserve">) Summer Educational Conference (ESEC) in </w:t>
            </w:r>
            <w:smartTag w:uri="urn:schemas-microsoft-com:office:smarttags" w:element="City">
              <w:r w:rsidRPr="00522AD2">
                <w:rPr>
                  <w:snapToGrid w:val="0"/>
                  <w:lang w:val="en-GB"/>
                </w:rPr>
                <w:t>Edinburgh</w:t>
              </w:r>
            </w:smartTag>
            <w:r w:rsidRPr="00522AD2">
              <w:rPr>
                <w:snapToGrid w:val="0"/>
                <w:lang w:val="en-GB"/>
              </w:rPr>
              <w:t xml:space="preserve"> </w:t>
            </w:r>
            <w:smartTag w:uri="urn:schemas-microsoft-com:office:smarttags" w:element="country-region">
              <w:r w:rsidRPr="00522AD2">
                <w:rPr>
                  <w:snapToGrid w:val="0"/>
                  <w:lang w:val="en-GB"/>
                </w:rPr>
                <w:t>Scotland</w:t>
              </w:r>
            </w:smartTag>
            <w:r w:rsidRPr="00522AD2">
              <w:rPr>
                <w:snapToGrid w:val="0"/>
                <w:lang w:val="en-GB"/>
              </w:rPr>
              <w:t xml:space="preserve">, </w:t>
            </w:r>
            <w:smartTag w:uri="urn:schemas-microsoft-com:office:smarttags" w:element="place">
              <w:smartTag w:uri="urn:schemas-microsoft-com:office:smarttags" w:element="country-region">
                <w:r w:rsidRPr="00522AD2">
                  <w:rPr>
                    <w:snapToGrid w:val="0"/>
                    <w:lang w:val="en-GB"/>
                  </w:rPr>
                  <w:t>UK</w:t>
                </w:r>
              </w:smartTag>
            </w:smartTag>
            <w:r w:rsidRPr="00522AD2">
              <w:rPr>
                <w:snapToGrid w:val="0"/>
                <w:lang w:val="en-GB"/>
              </w:rPr>
              <w:t xml:space="preserve"> am 22.6.2003.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324</w:t>
            </w:r>
          </w:p>
        </w:tc>
        <w:tc>
          <w:tcPr>
            <w:tcW w:w="8807" w:type="dxa"/>
            <w:shd w:val="clear" w:color="auto" w:fill="auto"/>
          </w:tcPr>
          <w:p w:rsidR="008E5A4C" w:rsidRPr="00522AD2" w:rsidRDefault="008E5A4C" w:rsidP="00522AD2">
            <w:pPr>
              <w:suppressAutoHyphens/>
              <w:rPr>
                <w:snapToGrid w:val="0"/>
              </w:rPr>
            </w:pPr>
            <w:r w:rsidRPr="00522AD2">
              <w:rPr>
                <w:snapToGrid w:val="0"/>
              </w:rPr>
              <w:t>R. Verres u. J. Sattler: Musikalische Improvisationen zum Kongress "Wege aus der Wortlosigkeit - Aktuelle Entwicklungen der Psychotraumatologie, Stadthalle Heidelberg 20.6. 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323</w:t>
            </w:r>
          </w:p>
        </w:tc>
        <w:tc>
          <w:tcPr>
            <w:tcW w:w="8807" w:type="dxa"/>
            <w:shd w:val="clear" w:color="auto" w:fill="auto"/>
          </w:tcPr>
          <w:p w:rsidR="008E5A4C" w:rsidRPr="00522AD2" w:rsidRDefault="008E5A4C" w:rsidP="00522AD2">
            <w:pPr>
              <w:suppressAutoHyphens/>
              <w:rPr>
                <w:snapToGrid w:val="0"/>
              </w:rPr>
            </w:pPr>
            <w:r w:rsidRPr="00522AD2">
              <w:rPr>
                <w:snapToGrid w:val="0"/>
              </w:rPr>
              <w:t>R. Verres: Wie können außergewöhnliche Bewusstseinszustände kultiviert werden ? Se-</w:t>
            </w:r>
            <w:proofErr w:type="spellStart"/>
            <w:r w:rsidRPr="00522AD2">
              <w:rPr>
                <w:snapToGrid w:val="0"/>
              </w:rPr>
              <w:t>minar</w:t>
            </w:r>
            <w:proofErr w:type="spellEnd"/>
            <w:r w:rsidRPr="00522AD2">
              <w:rPr>
                <w:snapToGrid w:val="0"/>
              </w:rPr>
              <w:t xml:space="preserve"> bei den 10. Basler Psychotherapietagen zum Thema „Keine Zukunft ohne Drogen“, 30.5.2003. Erhältlich als </w:t>
            </w:r>
            <w:proofErr w:type="spellStart"/>
            <w:r w:rsidRPr="00522AD2">
              <w:rPr>
                <w:snapToGrid w:val="0"/>
              </w:rPr>
              <w:t>CD-Rom</w:t>
            </w:r>
            <w:proofErr w:type="spellEnd"/>
            <w:r w:rsidRPr="00522AD2">
              <w:rPr>
                <w:snapToGrid w:val="0"/>
              </w:rPr>
              <w:t xml:space="preserve"> beim </w:t>
            </w:r>
            <w:proofErr w:type="spellStart"/>
            <w:r w:rsidRPr="00522AD2">
              <w:rPr>
                <w:snapToGrid w:val="0"/>
              </w:rPr>
              <w:t>Perspectiva</w:t>
            </w:r>
            <w:proofErr w:type="spellEnd"/>
            <w:r w:rsidRPr="00522AD2">
              <w:rPr>
                <w:snapToGrid w:val="0"/>
              </w:rPr>
              <w:t>-Media Verlag Freiburg i.Br.</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322</w:t>
            </w:r>
          </w:p>
        </w:tc>
        <w:tc>
          <w:tcPr>
            <w:tcW w:w="8807" w:type="dxa"/>
            <w:shd w:val="clear" w:color="auto" w:fill="auto"/>
          </w:tcPr>
          <w:p w:rsidR="008E5A4C" w:rsidRPr="00522AD2" w:rsidRDefault="008E5A4C" w:rsidP="00522AD2">
            <w:pPr>
              <w:suppressAutoHyphens/>
              <w:rPr>
                <w:snapToGrid w:val="0"/>
              </w:rPr>
            </w:pPr>
            <w:r w:rsidRPr="00522AD2">
              <w:rPr>
                <w:snapToGrid w:val="0"/>
              </w:rPr>
              <w:t>R. Verres: Sehnsucht und Erfüllung. Vortrag bei den 10. Basler Psychotherapietagen, 30.5.2003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321</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A. Körting, H. </w:t>
            </w:r>
            <w:proofErr w:type="spellStart"/>
            <w:r w:rsidRPr="00522AD2">
              <w:rPr>
                <w:snapToGrid w:val="0"/>
              </w:rPr>
              <w:t>Stammer</w:t>
            </w:r>
            <w:proofErr w:type="spellEnd"/>
            <w:r w:rsidRPr="00522AD2">
              <w:rPr>
                <w:snapToGrid w:val="0"/>
              </w:rPr>
              <w:t xml:space="preserve">, S. Rittner, G. </w:t>
            </w:r>
            <w:proofErr w:type="spellStart"/>
            <w:r w:rsidRPr="00522AD2">
              <w:rPr>
                <w:snapToGrid w:val="0"/>
              </w:rPr>
              <w:t>Bastert</w:t>
            </w:r>
            <w:proofErr w:type="spellEnd"/>
            <w:r w:rsidRPr="00522AD2">
              <w:rPr>
                <w:snapToGrid w:val="0"/>
              </w:rPr>
              <w:t xml:space="preserve">, R. Verres, A. </w:t>
            </w:r>
            <w:proofErr w:type="spellStart"/>
            <w:r w:rsidRPr="00522AD2">
              <w:rPr>
                <w:snapToGrid w:val="0"/>
              </w:rPr>
              <w:t>Marmé</w:t>
            </w:r>
            <w:proofErr w:type="spellEnd"/>
            <w:r w:rsidRPr="00522AD2">
              <w:rPr>
                <w:snapToGrid w:val="0"/>
              </w:rPr>
              <w:t xml:space="preserve">: Erfahrungen und Ergebnisse mit einer musiktherapeutischen Interventionseinheit im Rahmen eines </w:t>
            </w:r>
            <w:proofErr w:type="spellStart"/>
            <w:r w:rsidRPr="00522AD2">
              <w:rPr>
                <w:snapToGrid w:val="0"/>
              </w:rPr>
              <w:t>Kom-munikationsworkshops</w:t>
            </w:r>
            <w:proofErr w:type="spellEnd"/>
            <w:r w:rsidRPr="00522AD2">
              <w:rPr>
                <w:snapToGrid w:val="0"/>
              </w:rPr>
              <w:t xml:space="preserve"> (Ziele-Workshop) für Krebspatientinnen und ihre Lebenspartner. Poster bei der 175. Tagung der Mittelrheinischen gemeinsam mit der 125. Tagung der Oberrheinischen Gesellschaft für Gynäkologie und Geburtshilfe, Onkologie II, 25.5.2003,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320</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H. </w:t>
            </w:r>
            <w:proofErr w:type="spellStart"/>
            <w:r w:rsidRPr="00522AD2">
              <w:rPr>
                <w:snapToGrid w:val="0"/>
              </w:rPr>
              <w:t>Stammer</w:t>
            </w:r>
            <w:proofErr w:type="spellEnd"/>
            <w:r w:rsidRPr="00522AD2">
              <w:rPr>
                <w:snapToGrid w:val="0"/>
              </w:rPr>
              <w:t xml:space="preserve">, A. </w:t>
            </w:r>
            <w:proofErr w:type="spellStart"/>
            <w:r w:rsidRPr="00522AD2">
              <w:rPr>
                <w:snapToGrid w:val="0"/>
              </w:rPr>
              <w:t>Marmé</w:t>
            </w:r>
            <w:proofErr w:type="spellEnd"/>
            <w:r w:rsidRPr="00522AD2">
              <w:rPr>
                <w:snapToGrid w:val="0"/>
              </w:rPr>
              <w:t xml:space="preserve">, R. Verres, G. </w:t>
            </w:r>
            <w:proofErr w:type="spellStart"/>
            <w:r w:rsidRPr="00522AD2">
              <w:rPr>
                <w:snapToGrid w:val="0"/>
              </w:rPr>
              <w:t>Bastert</w:t>
            </w:r>
            <w:proofErr w:type="spellEnd"/>
            <w:r w:rsidRPr="00522AD2">
              <w:rPr>
                <w:snapToGrid w:val="0"/>
              </w:rPr>
              <w:t xml:space="preserve">: Psychoonkologie an der Heidelberger Frauenklinik und ihr Stellenwert in einem multimodalen Behandlungskonzept. Poster bei der 175. Tagung der Mittelrheinischen gemeinsam mit der 125. Tagung der </w:t>
            </w:r>
            <w:proofErr w:type="spellStart"/>
            <w:r w:rsidRPr="00522AD2">
              <w:rPr>
                <w:snapToGrid w:val="0"/>
              </w:rPr>
              <w:t>Oberrheini-</w:t>
            </w:r>
            <w:r w:rsidRPr="00522AD2">
              <w:rPr>
                <w:snapToGrid w:val="0"/>
              </w:rPr>
              <w:lastRenderedPageBreak/>
              <w:t>schen</w:t>
            </w:r>
            <w:proofErr w:type="spellEnd"/>
            <w:r w:rsidRPr="00522AD2">
              <w:rPr>
                <w:snapToGrid w:val="0"/>
              </w:rPr>
              <w:t xml:space="preserve"> Gesellschaft für Gynäkologie und Geburtshilfe, Onkologie II, 25.5.2003,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319</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A. </w:t>
            </w:r>
            <w:proofErr w:type="spellStart"/>
            <w:r w:rsidRPr="00522AD2">
              <w:rPr>
                <w:snapToGrid w:val="0"/>
              </w:rPr>
              <w:t>Marmé</w:t>
            </w:r>
            <w:proofErr w:type="spellEnd"/>
            <w:r w:rsidRPr="00522AD2">
              <w:rPr>
                <w:snapToGrid w:val="0"/>
              </w:rPr>
              <w:t xml:space="preserve">, H. </w:t>
            </w:r>
            <w:proofErr w:type="spellStart"/>
            <w:r w:rsidRPr="00522AD2">
              <w:rPr>
                <w:snapToGrid w:val="0"/>
              </w:rPr>
              <w:t>Stammer</w:t>
            </w:r>
            <w:proofErr w:type="spellEnd"/>
            <w:r w:rsidRPr="00522AD2">
              <w:rPr>
                <w:snapToGrid w:val="0"/>
              </w:rPr>
              <w:t xml:space="preserve">, A. Körting, R. Verres, G. </w:t>
            </w:r>
            <w:proofErr w:type="spellStart"/>
            <w:r w:rsidRPr="00522AD2">
              <w:rPr>
                <w:snapToGrid w:val="0"/>
              </w:rPr>
              <w:t>Bastert</w:t>
            </w:r>
            <w:proofErr w:type="spellEnd"/>
            <w:r w:rsidRPr="00522AD2">
              <w:rPr>
                <w:snapToGrid w:val="0"/>
              </w:rPr>
              <w:t xml:space="preserve">: Der "Ziele-Workshop" - Ein Kommunikationstraining für Brustkrebspatientinnen und ihre Partner. Poster bei der 175. Tagung der Mittelrheinischen gemeinsam mit der 125. Tagung der Oberrheinischen </w:t>
            </w:r>
            <w:proofErr w:type="spellStart"/>
            <w:r w:rsidRPr="00522AD2">
              <w:rPr>
                <w:snapToGrid w:val="0"/>
              </w:rPr>
              <w:t>Ge-sellschaft</w:t>
            </w:r>
            <w:proofErr w:type="spellEnd"/>
            <w:r w:rsidRPr="00522AD2">
              <w:rPr>
                <w:snapToGrid w:val="0"/>
              </w:rPr>
              <w:t xml:space="preserve"> für Gynäkologie und Geburtshilfe, Onkologie I, 24.5.2003,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318</w:t>
            </w:r>
          </w:p>
        </w:tc>
        <w:tc>
          <w:tcPr>
            <w:tcW w:w="8807" w:type="dxa"/>
            <w:shd w:val="clear" w:color="auto" w:fill="auto"/>
          </w:tcPr>
          <w:p w:rsidR="008E5A4C" w:rsidRPr="00522AD2" w:rsidRDefault="008E5A4C" w:rsidP="00522AD2">
            <w:pPr>
              <w:suppressAutoHyphens/>
              <w:rPr>
                <w:snapToGrid w:val="0"/>
              </w:rPr>
            </w:pPr>
            <w:r w:rsidRPr="001B7962">
              <w:t>Lebenskunst - ein gemeinsames Thema für Patienten und Gesunde. Öffentlicher Vortrag im ORF-Funkhaus Dornbirn am 24.4.2003, Sendung des Radio Vorarlberg in der Reihe „Focus“ am 3.5.2003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317</w:t>
            </w:r>
          </w:p>
        </w:tc>
        <w:tc>
          <w:tcPr>
            <w:tcW w:w="8807" w:type="dxa"/>
            <w:shd w:val="clear" w:color="auto" w:fill="auto"/>
          </w:tcPr>
          <w:p w:rsidR="008E5A4C" w:rsidRPr="00522AD2" w:rsidRDefault="008E5A4C" w:rsidP="00522AD2">
            <w:pPr>
              <w:suppressAutoHyphens/>
              <w:rPr>
                <w:snapToGrid w:val="0"/>
              </w:rPr>
            </w:pPr>
            <w:r w:rsidRPr="00522AD2">
              <w:rPr>
                <w:snapToGrid w:val="0"/>
              </w:rPr>
              <w:t>R. Verres: In die Welt kommen, aus der Welt gehen. Plenar-Vortrag bei den Lindauer Psychotherapiewochen, 23.4.2003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316</w:t>
            </w:r>
          </w:p>
        </w:tc>
        <w:tc>
          <w:tcPr>
            <w:tcW w:w="8807" w:type="dxa"/>
            <w:shd w:val="clear" w:color="auto" w:fill="auto"/>
          </w:tcPr>
          <w:p w:rsidR="008E5A4C" w:rsidRPr="00522AD2" w:rsidRDefault="008E5A4C" w:rsidP="00522AD2">
            <w:pPr>
              <w:suppressAutoHyphens/>
              <w:rPr>
                <w:snapToGrid w:val="0"/>
              </w:rPr>
            </w:pPr>
            <w:r w:rsidRPr="00522AD2">
              <w:rPr>
                <w:snapToGrid w:val="0"/>
              </w:rPr>
              <w:t>R. Verres: Neue Entwicklungen von Entspannungs- und Meditationsmusik. Seminar bei den Lindauer Psychotherapiewochen, 21.-26.4.2003. Als CD erhältlich bei Auditorium Netzwerk: audionetz@aol.com</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315</w:t>
            </w:r>
          </w:p>
        </w:tc>
        <w:tc>
          <w:tcPr>
            <w:tcW w:w="8807" w:type="dxa"/>
            <w:shd w:val="clear" w:color="auto" w:fill="auto"/>
          </w:tcPr>
          <w:p w:rsidR="008E5A4C" w:rsidRPr="001B7962" w:rsidRDefault="008E5A4C" w:rsidP="00522AD2">
            <w:pPr>
              <w:suppressAutoHyphens/>
              <w:spacing w:line="280" w:lineRule="atLeast"/>
            </w:pPr>
            <w:r w:rsidRPr="001B7962">
              <w:t>Was ist Lebenskraft? Vortrag beim Patiententag im Deutschen Krebsforschungszentrum Heidelberg, 5.4.2003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314</w:t>
            </w:r>
          </w:p>
        </w:tc>
        <w:tc>
          <w:tcPr>
            <w:tcW w:w="8807" w:type="dxa"/>
            <w:shd w:val="clear" w:color="auto" w:fill="auto"/>
          </w:tcPr>
          <w:p w:rsidR="008E5A4C" w:rsidRPr="00522AD2" w:rsidRDefault="008E5A4C" w:rsidP="00522AD2">
            <w:pPr>
              <w:suppressAutoHyphens/>
              <w:rPr>
                <w:snapToGrid w:val="0"/>
              </w:rPr>
            </w:pPr>
            <w:r w:rsidRPr="00522AD2">
              <w:rPr>
                <w:snapToGrid w:val="0"/>
              </w:rPr>
              <w:t>R. Verres: Die (mögliche) Bedeutung der Musik für eine Kultur des Friedens. Vortrag im Deutschen Institut für Musiktherapie, Heidelberg, 27.3.2003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313</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E. Saalfrank, J. Schweitzer, M. Baumann: Netzwerk achtsame </w:t>
            </w:r>
            <w:proofErr w:type="spellStart"/>
            <w:r w:rsidRPr="00522AD2">
              <w:rPr>
                <w:snapToGrid w:val="0"/>
              </w:rPr>
              <w:t>Sterbebeglei-tung</w:t>
            </w:r>
            <w:proofErr w:type="spellEnd"/>
            <w:r w:rsidRPr="00522AD2">
              <w:rPr>
                <w:snapToGrid w:val="0"/>
              </w:rPr>
              <w:t>. Arbeitskreis Palliativmedizin, Deutsches Krebsforschungszentrum Heidelberg, 27.3.2003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312</w:t>
            </w:r>
          </w:p>
        </w:tc>
        <w:tc>
          <w:tcPr>
            <w:tcW w:w="8807" w:type="dxa"/>
            <w:shd w:val="clear" w:color="auto" w:fill="auto"/>
          </w:tcPr>
          <w:p w:rsidR="008E5A4C" w:rsidRPr="00522AD2" w:rsidRDefault="008E5A4C" w:rsidP="00522AD2">
            <w:pPr>
              <w:suppressAutoHyphens/>
              <w:rPr>
                <w:snapToGrid w:val="0"/>
              </w:rPr>
            </w:pPr>
            <w:r w:rsidRPr="00522AD2">
              <w:rPr>
                <w:snapToGrid w:val="0"/>
              </w:rPr>
              <w:t>R. Verres: Leise Töne. Lebenskunst und Transzendenz. Vortrag an der Abteilung für Medizinische Psychologie der Universität Heidelberg, 19.2.2003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311</w:t>
            </w:r>
          </w:p>
        </w:tc>
        <w:tc>
          <w:tcPr>
            <w:tcW w:w="8807" w:type="dxa"/>
            <w:shd w:val="clear" w:color="auto" w:fill="auto"/>
          </w:tcPr>
          <w:p w:rsidR="008E5A4C" w:rsidRPr="00522AD2" w:rsidRDefault="008E5A4C" w:rsidP="00522AD2">
            <w:pPr>
              <w:suppressAutoHyphens/>
              <w:rPr>
                <w:snapToGrid w:val="0"/>
              </w:rPr>
            </w:pPr>
            <w:r w:rsidRPr="00522AD2">
              <w:rPr>
                <w:snapToGrid w:val="0"/>
              </w:rPr>
              <w:t>R. Verres: Selbstmord und die Kultur des Sterbens - ein Gegensatz? Interdisziplinäres Forum an der Universität Heidelberg, 16.12.2002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310</w:t>
            </w:r>
          </w:p>
        </w:tc>
        <w:tc>
          <w:tcPr>
            <w:tcW w:w="8807" w:type="dxa"/>
            <w:shd w:val="clear" w:color="auto" w:fill="auto"/>
          </w:tcPr>
          <w:p w:rsidR="008E5A4C" w:rsidRPr="00522AD2" w:rsidRDefault="008E5A4C" w:rsidP="00522AD2">
            <w:pPr>
              <w:suppressAutoHyphens/>
              <w:rPr>
                <w:snapToGrid w:val="0"/>
              </w:rPr>
            </w:pPr>
            <w:r w:rsidRPr="00522AD2">
              <w:rPr>
                <w:snapToGrid w:val="0"/>
              </w:rPr>
              <w:t>R. Verres: Klangbilder und Bildvisionen zum Thema Paradies. Vortrag mit Live-Musik beim 4. Lifestyle- und Anti-</w:t>
            </w:r>
            <w:proofErr w:type="spellStart"/>
            <w:r w:rsidRPr="00522AD2">
              <w:rPr>
                <w:snapToGrid w:val="0"/>
              </w:rPr>
              <w:t>Aging</w:t>
            </w:r>
            <w:proofErr w:type="spellEnd"/>
            <w:r w:rsidRPr="00522AD2">
              <w:rPr>
                <w:snapToGrid w:val="0"/>
              </w:rPr>
              <w:t>-Kongress der Universitäts-Frauenklinik Heidelberg, 12.12.2002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309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Ch</w:t>
            </w:r>
            <w:proofErr w:type="spellEnd"/>
            <w:r w:rsidRPr="00522AD2">
              <w:rPr>
                <w:snapToGrid w:val="0"/>
              </w:rPr>
              <w:t>. Mundt und R. Verres: Krank durch Medikamente und Drogen. 4. Lifestyle- und An-</w:t>
            </w:r>
            <w:proofErr w:type="spellStart"/>
            <w:r w:rsidRPr="00522AD2">
              <w:rPr>
                <w:snapToGrid w:val="0"/>
              </w:rPr>
              <w:t>ti</w:t>
            </w:r>
            <w:proofErr w:type="spellEnd"/>
            <w:r w:rsidRPr="00522AD2">
              <w:rPr>
                <w:snapToGrid w:val="0"/>
              </w:rPr>
              <w:t>-</w:t>
            </w:r>
            <w:proofErr w:type="spellStart"/>
            <w:r w:rsidRPr="00522AD2">
              <w:rPr>
                <w:snapToGrid w:val="0"/>
              </w:rPr>
              <w:t>Aging</w:t>
            </w:r>
            <w:proofErr w:type="spellEnd"/>
            <w:r w:rsidRPr="00522AD2">
              <w:rPr>
                <w:snapToGrid w:val="0"/>
              </w:rPr>
              <w:t>-Kongress der Universitäts-Frauenklinik Heidelberg, 12.12.2002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308</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H. </w:t>
            </w:r>
            <w:proofErr w:type="spellStart"/>
            <w:r w:rsidRPr="00522AD2">
              <w:rPr>
                <w:snapToGrid w:val="0"/>
              </w:rPr>
              <w:t>Stammer</w:t>
            </w:r>
            <w:proofErr w:type="spellEnd"/>
            <w:r w:rsidRPr="00522AD2">
              <w:rPr>
                <w:snapToGrid w:val="0"/>
              </w:rPr>
              <w:t xml:space="preserve">, R. Verres, G. </w:t>
            </w:r>
            <w:proofErr w:type="spellStart"/>
            <w:r w:rsidRPr="00522AD2">
              <w:rPr>
                <w:snapToGrid w:val="0"/>
              </w:rPr>
              <w:t>Bastert</w:t>
            </w:r>
            <w:proofErr w:type="spellEnd"/>
            <w:r w:rsidRPr="00522AD2">
              <w:rPr>
                <w:snapToGrid w:val="0"/>
              </w:rPr>
              <w:t xml:space="preserve">, A. </w:t>
            </w:r>
            <w:proofErr w:type="spellStart"/>
            <w:r w:rsidRPr="00522AD2">
              <w:rPr>
                <w:snapToGrid w:val="0"/>
              </w:rPr>
              <w:t>Marmé</w:t>
            </w:r>
            <w:proofErr w:type="spellEnd"/>
            <w:r w:rsidRPr="00522AD2">
              <w:rPr>
                <w:snapToGrid w:val="0"/>
              </w:rPr>
              <w:t xml:space="preserve"> (2002): Entwicklung und Evaluation eines zweistufigen interdisziplinären Beratungskonzeptes für Patientinnen mit Brustkrebs. Vortrag auf der Arbeitstagung der Deutschen Krebsgesellschaft e.V. und der </w:t>
            </w:r>
            <w:proofErr w:type="spellStart"/>
            <w:r w:rsidRPr="00522AD2">
              <w:rPr>
                <w:snapToGrid w:val="0"/>
              </w:rPr>
              <w:t>Arbeitsge-meinschaft</w:t>
            </w:r>
            <w:proofErr w:type="spellEnd"/>
            <w:r w:rsidRPr="00522AD2">
              <w:rPr>
                <w:snapToGrid w:val="0"/>
              </w:rPr>
              <w:t xml:space="preserve"> für Psychoonkologie (PSO) zur Psychoonkologischen Forschung: eine Standortbestimmung am 5.12.2002 in Freiburg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307</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A. </w:t>
            </w:r>
            <w:proofErr w:type="spellStart"/>
            <w:r w:rsidRPr="00522AD2">
              <w:rPr>
                <w:snapToGrid w:val="0"/>
              </w:rPr>
              <w:t>Marmé</w:t>
            </w:r>
            <w:proofErr w:type="spellEnd"/>
            <w:r w:rsidRPr="00522AD2">
              <w:rPr>
                <w:snapToGrid w:val="0"/>
              </w:rPr>
              <w:t xml:space="preserve">, H. </w:t>
            </w:r>
            <w:proofErr w:type="spellStart"/>
            <w:r w:rsidRPr="00522AD2">
              <w:rPr>
                <w:snapToGrid w:val="0"/>
              </w:rPr>
              <w:t>Stammer</w:t>
            </w:r>
            <w:proofErr w:type="spellEnd"/>
            <w:r w:rsidRPr="00522AD2">
              <w:rPr>
                <w:snapToGrid w:val="0"/>
              </w:rPr>
              <w:t xml:space="preserve">, R. Verres., G. </w:t>
            </w:r>
            <w:proofErr w:type="spellStart"/>
            <w:r w:rsidRPr="00522AD2">
              <w:rPr>
                <w:snapToGrid w:val="0"/>
              </w:rPr>
              <w:t>Bastert</w:t>
            </w:r>
            <w:proofErr w:type="spellEnd"/>
            <w:r w:rsidRPr="00522AD2">
              <w:rPr>
                <w:snapToGrid w:val="0"/>
              </w:rPr>
              <w:t xml:space="preserve"> (2002): "ZIELE" - Ein 5-Punkte-Protokoll zur Strukturierung von Gesprächen zwischen Krebspatienten und ihren Angehörigen. Vortrag auf der Arbeitstagung der Deutschen Krebsgesellschaft e.V. und der </w:t>
            </w:r>
            <w:proofErr w:type="spellStart"/>
            <w:r w:rsidRPr="00522AD2">
              <w:rPr>
                <w:snapToGrid w:val="0"/>
              </w:rPr>
              <w:t>Arbeitsge-meinschaft</w:t>
            </w:r>
            <w:proofErr w:type="spellEnd"/>
            <w:r w:rsidRPr="00522AD2">
              <w:rPr>
                <w:snapToGrid w:val="0"/>
              </w:rPr>
              <w:t xml:space="preserve"> für Psychoonkologie (PSO) zur Psychoonkologischen Forschung: eine Standortbestimmung am 5.12.2002 in Freiburg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306</w:t>
            </w:r>
          </w:p>
        </w:tc>
        <w:tc>
          <w:tcPr>
            <w:tcW w:w="8807" w:type="dxa"/>
            <w:shd w:val="clear" w:color="auto" w:fill="auto"/>
          </w:tcPr>
          <w:p w:rsidR="008E5A4C" w:rsidRPr="001B7962" w:rsidRDefault="008E5A4C" w:rsidP="00522AD2">
            <w:pPr>
              <w:suppressAutoHyphens/>
              <w:spacing w:line="280" w:lineRule="atLeast"/>
            </w:pPr>
            <w:r w:rsidRPr="001B7962">
              <w:t xml:space="preserve">"Lebenskunst - Ein gemeinsames Thema für Ärzte, Patienten und Gesunde". Vortrag mit musikalischer Improvisation am Flügel. Arbeitsgemeinschaft der 3. </w:t>
            </w:r>
            <w:proofErr w:type="spellStart"/>
            <w:r w:rsidRPr="001B7962">
              <w:t>Dülmener</w:t>
            </w:r>
            <w:proofErr w:type="spellEnd"/>
            <w:r w:rsidRPr="001B7962">
              <w:t xml:space="preserve"> Gesundheitstage 11.11.2002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305</w:t>
            </w:r>
          </w:p>
        </w:tc>
        <w:tc>
          <w:tcPr>
            <w:tcW w:w="8807" w:type="dxa"/>
            <w:shd w:val="clear" w:color="auto" w:fill="auto"/>
          </w:tcPr>
          <w:p w:rsidR="008E5A4C" w:rsidRPr="001B7962" w:rsidRDefault="008E5A4C" w:rsidP="00522AD2">
            <w:pPr>
              <w:suppressAutoHyphens/>
              <w:spacing w:line="280" w:lineRule="atLeast"/>
            </w:pPr>
            <w:r w:rsidRPr="001B7962">
              <w:t>Vortrag: Von der Kraft, in die Welt zu gehen - über Aggression und Liebe, Streit und Hoffnung, Zumutung und Glaube. Tagung der Kur- und Krankenhausseelsorge, 8.11.2002, Bad Säckingen</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304</w:t>
            </w:r>
          </w:p>
        </w:tc>
        <w:tc>
          <w:tcPr>
            <w:tcW w:w="8807" w:type="dxa"/>
            <w:shd w:val="clear" w:color="auto" w:fill="auto"/>
          </w:tcPr>
          <w:p w:rsidR="008E5A4C" w:rsidRPr="00522AD2" w:rsidRDefault="008E5A4C" w:rsidP="00522AD2">
            <w:pPr>
              <w:suppressAutoHyphens/>
              <w:spacing w:line="280" w:lineRule="atLeast"/>
              <w:rPr>
                <w:snapToGrid w:val="0"/>
              </w:rPr>
            </w:pPr>
            <w:r w:rsidRPr="001B7962">
              <w:t>Steine - Kunstwerke der Natur. Eröffnungsrede zur Ausstellung von Almut Loch, Heidelberg, 3.11.2002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303</w:t>
            </w:r>
          </w:p>
        </w:tc>
        <w:tc>
          <w:tcPr>
            <w:tcW w:w="8807" w:type="dxa"/>
            <w:shd w:val="clear" w:color="auto" w:fill="auto"/>
          </w:tcPr>
          <w:p w:rsidR="008E5A4C" w:rsidRPr="001B7962" w:rsidRDefault="008E5A4C" w:rsidP="00522AD2">
            <w:pPr>
              <w:suppressAutoHyphens/>
              <w:spacing w:line="280" w:lineRule="atLeast"/>
            </w:pPr>
            <w:r w:rsidRPr="00522AD2">
              <w:rPr>
                <w:snapToGrid w:val="0"/>
              </w:rPr>
              <w:t>R. Verres: Die vielen Gesichter von Angst und Hoffnung. Vortrag am 29.10.2002 in der Medizinischen Universitätsklinik Heidelberg beim Symposium: Der Mensch in der On-</w:t>
            </w:r>
            <w:proofErr w:type="spellStart"/>
            <w:r w:rsidRPr="00522AD2">
              <w:rPr>
                <w:snapToGrid w:val="0"/>
              </w:rPr>
              <w:lastRenderedPageBreak/>
              <w:t>kologie</w:t>
            </w:r>
            <w:proofErr w:type="spellEnd"/>
            <w:r w:rsidRPr="00522AD2">
              <w:rPr>
                <w:snapToGrid w:val="0"/>
              </w:rPr>
              <w:t xml:space="preserve"> - Vom Umgang mit Krebs</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302</w:t>
            </w:r>
          </w:p>
        </w:tc>
        <w:tc>
          <w:tcPr>
            <w:tcW w:w="8807" w:type="dxa"/>
            <w:shd w:val="clear" w:color="auto" w:fill="auto"/>
          </w:tcPr>
          <w:p w:rsidR="008E5A4C" w:rsidRPr="00522AD2" w:rsidRDefault="008E5A4C" w:rsidP="00522AD2">
            <w:pPr>
              <w:suppressAutoHyphens/>
              <w:spacing w:line="280" w:lineRule="atLeast"/>
              <w:rPr>
                <w:lang w:val="en-GB"/>
              </w:rPr>
            </w:pPr>
            <w:r w:rsidRPr="00522AD2">
              <w:rPr>
                <w:lang w:val="en-GB"/>
              </w:rPr>
              <w:t xml:space="preserve">R. Verres: The art of living with cancer. Patient Seminar: European Society for Medical Oncology, 18.10.2002, </w:t>
            </w:r>
            <w:proofErr w:type="spellStart"/>
            <w:r w:rsidRPr="00522AD2">
              <w:rPr>
                <w:lang w:val="en-GB"/>
              </w:rPr>
              <w:t>Nizza</w:t>
            </w:r>
            <w:proofErr w:type="spellEnd"/>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301</w:t>
            </w:r>
          </w:p>
        </w:tc>
        <w:tc>
          <w:tcPr>
            <w:tcW w:w="8807" w:type="dxa"/>
            <w:shd w:val="clear" w:color="auto" w:fill="auto"/>
          </w:tcPr>
          <w:p w:rsidR="008E5A4C" w:rsidRPr="001B7962" w:rsidRDefault="008E5A4C" w:rsidP="00522AD2">
            <w:pPr>
              <w:suppressAutoHyphens/>
              <w:spacing w:line="280" w:lineRule="atLeast"/>
            </w:pPr>
            <w:r w:rsidRPr="001B7962">
              <w:t>R. Verres: "Die Kunst zu leben - Krebsrisiko und Psyche". Arbeitskreis Krebs Heilbronn am 8.10.2002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300</w:t>
            </w:r>
          </w:p>
        </w:tc>
        <w:tc>
          <w:tcPr>
            <w:tcW w:w="8807" w:type="dxa"/>
            <w:shd w:val="clear" w:color="auto" w:fill="auto"/>
          </w:tcPr>
          <w:p w:rsidR="008E5A4C" w:rsidRPr="00522AD2" w:rsidRDefault="008E5A4C" w:rsidP="00522AD2">
            <w:pPr>
              <w:suppressAutoHyphens/>
              <w:rPr>
                <w:snapToGrid w:val="0"/>
              </w:rPr>
            </w:pPr>
            <w:r w:rsidRPr="00522AD2">
              <w:rPr>
                <w:snapToGrid w:val="0"/>
              </w:rPr>
              <w:t>R. Verres: Die Sehnsucht nach dem Paradies. Vortrag mit Pianoimprovisationen auf der Jahrestagung der Internationalen Gesellschaft für Kunst, Gestaltung und Therapie am 5.10.2002 in Salzburg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299</w:t>
            </w:r>
          </w:p>
        </w:tc>
        <w:tc>
          <w:tcPr>
            <w:tcW w:w="8807" w:type="dxa"/>
            <w:shd w:val="clear" w:color="auto" w:fill="auto"/>
          </w:tcPr>
          <w:p w:rsidR="008E5A4C" w:rsidRPr="00522AD2" w:rsidRDefault="008E5A4C" w:rsidP="00522AD2">
            <w:pPr>
              <w:suppressAutoHyphens/>
              <w:rPr>
                <w:snapToGrid w:val="0"/>
              </w:rPr>
            </w:pPr>
            <w:r w:rsidRPr="001B7962">
              <w:t>R. Verres: Die Bedeutung der Kunst für die Heilkunst. Vortrag und Klavierimprovisation zur Auftaktveranstaltung von "</w:t>
            </w:r>
            <w:proofErr w:type="spellStart"/>
            <w:r w:rsidRPr="001B7962">
              <w:t>saludART</w:t>
            </w:r>
            <w:proofErr w:type="spellEnd"/>
            <w:r w:rsidRPr="001B7962">
              <w:t>" der Salzburger Landesregierung am 21.8.2002 in Salzburg</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298</w:t>
            </w:r>
          </w:p>
        </w:tc>
        <w:tc>
          <w:tcPr>
            <w:tcW w:w="8807" w:type="dxa"/>
            <w:shd w:val="clear" w:color="auto" w:fill="auto"/>
          </w:tcPr>
          <w:p w:rsidR="008E5A4C" w:rsidRPr="00522AD2" w:rsidRDefault="008E5A4C" w:rsidP="00522AD2">
            <w:pPr>
              <w:suppressAutoHyphens/>
              <w:rPr>
                <w:snapToGrid w:val="0"/>
                <w:lang w:val="en-GB"/>
              </w:rPr>
            </w:pPr>
            <w:r w:rsidRPr="00522AD2">
              <w:rPr>
                <w:snapToGrid w:val="0"/>
                <w:lang w:val="en-GB"/>
              </w:rPr>
              <w:t xml:space="preserve">Franck G, Ochs M, Schweitzer J, Verres R, Seemann H (2002) Evaluation of a </w:t>
            </w:r>
            <w:proofErr w:type="spellStart"/>
            <w:r w:rsidRPr="00522AD2">
              <w:rPr>
                <w:snapToGrid w:val="0"/>
                <w:lang w:val="en-GB"/>
              </w:rPr>
              <w:t>hypno</w:t>
            </w:r>
            <w:proofErr w:type="spellEnd"/>
            <w:r w:rsidRPr="00522AD2">
              <w:rPr>
                <w:snapToGrid w:val="0"/>
                <w:lang w:val="en-GB"/>
              </w:rPr>
              <w:t xml:space="preserve">-therapeutic group therapy and family diagnostics for children with primary headache. </w:t>
            </w:r>
            <w:proofErr w:type="spellStart"/>
            <w:r w:rsidRPr="00522AD2">
              <w:rPr>
                <w:snapToGrid w:val="0"/>
                <w:lang w:val="en-GB"/>
              </w:rPr>
              <w:t>Abstractband</w:t>
            </w:r>
            <w:proofErr w:type="spellEnd"/>
            <w:r w:rsidRPr="00522AD2">
              <w:rPr>
                <w:snapToGrid w:val="0"/>
                <w:lang w:val="en-GB"/>
              </w:rPr>
              <w:t xml:space="preserve"> des IASP 10th World Congress on Pain </w:t>
            </w:r>
            <w:r w:rsidRPr="00522AD2">
              <w:rPr>
                <w:b/>
                <w:snapToGrid w:val="0"/>
                <w:lang w:val="en-GB"/>
              </w:rPr>
              <w:t>San Diego</w:t>
            </w:r>
            <w:r w:rsidRPr="00522AD2">
              <w:rPr>
                <w:snapToGrid w:val="0"/>
                <w:lang w:val="en-GB"/>
              </w:rPr>
              <w:t>, California, USA August 17-22, 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297</w:t>
            </w:r>
          </w:p>
        </w:tc>
        <w:tc>
          <w:tcPr>
            <w:tcW w:w="8807" w:type="dxa"/>
            <w:shd w:val="clear" w:color="auto" w:fill="auto"/>
          </w:tcPr>
          <w:p w:rsidR="008E5A4C" w:rsidRPr="00522AD2" w:rsidRDefault="008E5A4C" w:rsidP="00522AD2">
            <w:pPr>
              <w:suppressAutoHyphens/>
              <w:rPr>
                <w:snapToGrid w:val="0"/>
              </w:rPr>
            </w:pPr>
            <w:r w:rsidRPr="001B7962">
              <w:t>R. Verres: Die Sehnsucht nach dem Paradies. Vortrag und Piano-Klangreise im Haus der Volksbildung, Weil am Rhein, 16.7.2002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296</w:t>
            </w:r>
          </w:p>
        </w:tc>
        <w:tc>
          <w:tcPr>
            <w:tcW w:w="8807" w:type="dxa"/>
            <w:shd w:val="clear" w:color="auto" w:fill="auto"/>
          </w:tcPr>
          <w:p w:rsidR="008E5A4C" w:rsidRPr="00522AD2" w:rsidRDefault="008E5A4C" w:rsidP="00522AD2">
            <w:pPr>
              <w:suppressAutoHyphens/>
              <w:rPr>
                <w:snapToGrid w:val="0"/>
              </w:rPr>
            </w:pPr>
            <w:r w:rsidRPr="00522AD2">
              <w:rPr>
                <w:snapToGrid w:val="0"/>
              </w:rPr>
              <w:t>R. Verres: Der Patient - ein Lebenskünstler? Vortrag beim Seminar der Medizinischen Fakultät Heidelberg über Wissenschaftlichkeit in der Medizin am 13.6.2002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295</w:t>
            </w:r>
          </w:p>
        </w:tc>
        <w:tc>
          <w:tcPr>
            <w:tcW w:w="8807" w:type="dxa"/>
            <w:shd w:val="clear" w:color="auto" w:fill="auto"/>
          </w:tcPr>
          <w:p w:rsidR="008E5A4C" w:rsidRPr="001B7962" w:rsidRDefault="008E5A4C" w:rsidP="00522AD2">
            <w:pPr>
              <w:suppressAutoHyphens/>
            </w:pPr>
            <w:r w:rsidRPr="001B7962">
              <w:t>R. Verres: Lebenskunst und Transzendenz. Ein Vortrag mit Musik. Kongress des Deutschen Kollegiums für Transpersonale Psychologie und Psychotherapie über Spirituelle und transpersonale Dimensionen der Psychotherapie. Bad Kissingen 2.6.2002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294</w:t>
            </w:r>
          </w:p>
        </w:tc>
        <w:tc>
          <w:tcPr>
            <w:tcW w:w="8807" w:type="dxa"/>
            <w:shd w:val="clear" w:color="auto" w:fill="auto"/>
          </w:tcPr>
          <w:p w:rsidR="008E5A4C" w:rsidRPr="00522AD2" w:rsidRDefault="008E5A4C" w:rsidP="00522AD2">
            <w:pPr>
              <w:suppressAutoHyphens/>
              <w:rPr>
                <w:snapToGrid w:val="0"/>
              </w:rPr>
            </w:pPr>
            <w:r w:rsidRPr="00522AD2">
              <w:rPr>
                <w:snapToGrid w:val="0"/>
                <w:lang w:val="en-GB"/>
              </w:rPr>
              <w:t xml:space="preserve">Franck G, Ochs M, Schweitzer J, Verres R, Seemann H (2002) Group therapy and family advising. </w:t>
            </w:r>
            <w:proofErr w:type="spellStart"/>
            <w:r w:rsidRPr="00522AD2">
              <w:rPr>
                <w:snapToGrid w:val="0"/>
                <w:lang w:val="en-GB"/>
              </w:rPr>
              <w:t>Abstractband</w:t>
            </w:r>
            <w:proofErr w:type="spellEnd"/>
            <w:r w:rsidRPr="00522AD2">
              <w:rPr>
                <w:snapToGrid w:val="0"/>
                <w:lang w:val="en-GB"/>
              </w:rPr>
              <w:t xml:space="preserve"> des 5. International Congress on Headache in Childhood and Adolescence (ICHCA) in </w:t>
            </w:r>
            <w:smartTag w:uri="urn:schemas-microsoft-com:office:smarttags" w:element="City">
              <w:smartTag w:uri="urn:schemas-microsoft-com:office:smarttags" w:element="place">
                <w:r w:rsidRPr="00522AD2">
                  <w:rPr>
                    <w:snapToGrid w:val="0"/>
                    <w:lang w:val="en-GB"/>
                  </w:rPr>
                  <w:t>Oberhausen</w:t>
                </w:r>
              </w:smartTag>
            </w:smartTag>
            <w:r w:rsidRPr="00522AD2">
              <w:rPr>
                <w:snapToGrid w:val="0"/>
                <w:lang w:val="en-GB"/>
              </w:rPr>
              <w:t xml:space="preserve">,  30.5.- </w:t>
            </w:r>
            <w:r w:rsidRPr="00522AD2">
              <w:rPr>
                <w:snapToGrid w:val="0"/>
              </w:rPr>
              <w:t>1.6.2002: S. 10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293</w:t>
            </w:r>
          </w:p>
        </w:tc>
        <w:tc>
          <w:tcPr>
            <w:tcW w:w="8807" w:type="dxa"/>
            <w:shd w:val="clear" w:color="auto" w:fill="auto"/>
          </w:tcPr>
          <w:p w:rsidR="008E5A4C" w:rsidRPr="001B7962" w:rsidRDefault="008E5A4C" w:rsidP="00522AD2">
            <w:pPr>
              <w:suppressAutoHyphens/>
              <w:spacing w:line="280" w:lineRule="atLeast"/>
            </w:pPr>
            <w:r w:rsidRPr="001B7962">
              <w:t>R. Verres: Musik für eine Kultur des Friedens. Vortrag beim Pfingsttreffen "Liebe, Versöhnung und Vergebung". Förderkreis für Ganzheitsmedizin 17.5-20.5.2002 in Bad Herrenalb</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292</w:t>
            </w:r>
          </w:p>
        </w:tc>
        <w:tc>
          <w:tcPr>
            <w:tcW w:w="8807" w:type="dxa"/>
            <w:shd w:val="clear" w:color="auto" w:fill="auto"/>
          </w:tcPr>
          <w:p w:rsidR="008E5A4C" w:rsidRPr="00522AD2" w:rsidRDefault="008E5A4C" w:rsidP="00522AD2">
            <w:pPr>
              <w:suppressAutoHyphens/>
              <w:rPr>
                <w:snapToGrid w:val="0"/>
              </w:rPr>
            </w:pPr>
            <w:r w:rsidRPr="00522AD2">
              <w:rPr>
                <w:snapToGrid w:val="0"/>
              </w:rPr>
              <w:t>R. Verres: Anmerkungen zur Weisheit des ungesicherten Lebens. Vortrag Universität Heidelberg am 17.4.2002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291</w:t>
            </w:r>
          </w:p>
        </w:tc>
        <w:tc>
          <w:tcPr>
            <w:tcW w:w="8807" w:type="dxa"/>
            <w:shd w:val="clear" w:color="auto" w:fill="auto"/>
          </w:tcPr>
          <w:p w:rsidR="008E5A4C" w:rsidRPr="00522AD2" w:rsidRDefault="008E5A4C" w:rsidP="00522AD2">
            <w:pPr>
              <w:suppressAutoHyphens/>
              <w:rPr>
                <w:snapToGrid w:val="0"/>
              </w:rPr>
            </w:pPr>
            <w:r w:rsidRPr="00522AD2">
              <w:rPr>
                <w:snapToGrid w:val="0"/>
              </w:rPr>
              <w:t>R. Verres: Wie kann man außergewöhnliche Bewusstseinszustände kultivieren? H. Jun-</w:t>
            </w:r>
            <w:proofErr w:type="spellStart"/>
            <w:r w:rsidRPr="00522AD2">
              <w:rPr>
                <w:snapToGrid w:val="0"/>
              </w:rPr>
              <w:t>gaberle</w:t>
            </w:r>
            <w:proofErr w:type="spellEnd"/>
            <w:r w:rsidRPr="00522AD2">
              <w:rPr>
                <w:snapToGrid w:val="0"/>
              </w:rPr>
              <w:t xml:space="preserve"> und R. Verres: Setting und Ritualdynamik beim Gebrauch psychoaktiver Substanzen. Vorträge auf dem 9. Symposium des Europäischen </w:t>
            </w:r>
            <w:proofErr w:type="spellStart"/>
            <w:r w:rsidRPr="00522AD2">
              <w:rPr>
                <w:snapToGrid w:val="0"/>
              </w:rPr>
              <w:t>Collegiums</w:t>
            </w:r>
            <w:proofErr w:type="spellEnd"/>
            <w:r w:rsidRPr="00522AD2">
              <w:rPr>
                <w:snapToGrid w:val="0"/>
              </w:rPr>
              <w:t xml:space="preserve"> für Bewusst-</w:t>
            </w:r>
            <w:proofErr w:type="spellStart"/>
            <w:r w:rsidRPr="00522AD2">
              <w:rPr>
                <w:snapToGrid w:val="0"/>
              </w:rPr>
              <w:t>seinsstudien</w:t>
            </w:r>
            <w:proofErr w:type="spellEnd"/>
            <w:r w:rsidRPr="00522AD2">
              <w:rPr>
                <w:snapToGrid w:val="0"/>
              </w:rPr>
              <w:t xml:space="preserve"> (ECBS), 12.-14.4.2002 in Frankenthal</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290</w:t>
            </w:r>
          </w:p>
        </w:tc>
        <w:tc>
          <w:tcPr>
            <w:tcW w:w="8807" w:type="dxa"/>
            <w:shd w:val="clear" w:color="auto" w:fill="auto"/>
          </w:tcPr>
          <w:p w:rsidR="008E5A4C" w:rsidRPr="00522AD2" w:rsidRDefault="008E5A4C" w:rsidP="00522AD2">
            <w:pPr>
              <w:suppressAutoHyphens/>
              <w:rPr>
                <w:snapToGrid w:val="0"/>
              </w:rPr>
            </w:pPr>
            <w:r w:rsidRPr="001B7962">
              <w:t>Heilkunst und Bewusstseinswandel. Vortrag beim Rotary-Club Heidelberg, 21.2.2002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289</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Resonanzen zwischen Steinen und Seelen. Gespräch mit Prof. Klaus </w:t>
            </w:r>
            <w:proofErr w:type="spellStart"/>
            <w:r w:rsidRPr="00522AD2">
              <w:rPr>
                <w:snapToGrid w:val="0"/>
              </w:rPr>
              <w:t>Feßmann</w:t>
            </w:r>
            <w:proofErr w:type="spellEnd"/>
            <w:r w:rsidRPr="00522AD2">
              <w:rPr>
                <w:snapToGrid w:val="0"/>
              </w:rPr>
              <w:t xml:space="preserve"> im Rahmen der Tagung „Der Klang der Steine“ an der Universität Mozarteum in </w:t>
            </w:r>
            <w:r w:rsidRPr="00522AD2">
              <w:rPr>
                <w:b/>
                <w:snapToGrid w:val="0"/>
              </w:rPr>
              <w:t>Salz-burg</w:t>
            </w:r>
            <w:r w:rsidRPr="00522AD2">
              <w:rPr>
                <w:snapToGrid w:val="0"/>
              </w:rPr>
              <w:t>, 1.2.2002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288</w:t>
            </w:r>
          </w:p>
        </w:tc>
        <w:tc>
          <w:tcPr>
            <w:tcW w:w="8807" w:type="dxa"/>
            <w:shd w:val="clear" w:color="auto" w:fill="auto"/>
          </w:tcPr>
          <w:p w:rsidR="008E5A4C" w:rsidRPr="00522AD2" w:rsidRDefault="008E5A4C" w:rsidP="00522AD2">
            <w:pPr>
              <w:suppressAutoHyphens/>
              <w:rPr>
                <w:snapToGrid w:val="0"/>
              </w:rPr>
            </w:pPr>
            <w:r w:rsidRPr="00522AD2">
              <w:rPr>
                <w:snapToGrid w:val="0"/>
              </w:rPr>
              <w:t>Mitwirkung am Kolleg „Funktionale und natürliche Zyklen“ der Gottlieb Daimler- und Karl Benz-Stiftung in Ladenburg, 14. und 15.12.2001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287</w:t>
            </w:r>
          </w:p>
        </w:tc>
        <w:tc>
          <w:tcPr>
            <w:tcW w:w="8807" w:type="dxa"/>
            <w:shd w:val="clear" w:color="auto" w:fill="auto"/>
          </w:tcPr>
          <w:p w:rsidR="008E5A4C" w:rsidRPr="00522AD2" w:rsidRDefault="008E5A4C" w:rsidP="00522AD2">
            <w:pPr>
              <w:suppressAutoHyphens/>
              <w:rPr>
                <w:snapToGrid w:val="0"/>
              </w:rPr>
            </w:pPr>
            <w:r w:rsidRPr="00522AD2">
              <w:rPr>
                <w:snapToGrid w:val="0"/>
              </w:rPr>
              <w:t>R. Verres: Altern als Entwicklungsaufgabe. Vortrag beim 3. Lifestyle und Anti-</w:t>
            </w:r>
            <w:proofErr w:type="spellStart"/>
            <w:r w:rsidRPr="00522AD2">
              <w:rPr>
                <w:snapToGrid w:val="0"/>
              </w:rPr>
              <w:t>Aging</w:t>
            </w:r>
            <w:proofErr w:type="spellEnd"/>
            <w:r w:rsidRPr="00522AD2">
              <w:rPr>
                <w:snapToGrid w:val="0"/>
              </w:rPr>
              <w:t xml:space="preserve"> Kongress, Stadthalle Heidelberg am 13.12.2001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286</w:t>
            </w:r>
          </w:p>
        </w:tc>
        <w:tc>
          <w:tcPr>
            <w:tcW w:w="8807" w:type="dxa"/>
            <w:shd w:val="clear" w:color="auto" w:fill="auto"/>
          </w:tcPr>
          <w:p w:rsidR="008E5A4C" w:rsidRPr="00522AD2" w:rsidRDefault="008E5A4C" w:rsidP="00522AD2">
            <w:pPr>
              <w:suppressAutoHyphens/>
              <w:rPr>
                <w:snapToGrid w:val="0"/>
              </w:rPr>
            </w:pPr>
            <w:r w:rsidRPr="001B7962">
              <w:t>Vortrag: „Die Bedeutung der Bewusstseinspsychologie für die Medizin“. Life Science Lab der Heidelberger Gymnasien, Heidelberg, DKFZ, 7.12.2001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285</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J. Schweitzer u. R. Verres: Psychosoziale Paar-Gespräche vor Lebendnierenspende: Ein Beitrag zur Prävention postoperativer Krisen? Vortrag bei der 10. Jahrestagung der Deutschen Transplantationsgesellschaft am 23.11.2001 in Heidelberg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284</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M. Ochs, J. Schweitzer, H. Seemann, U. Bader, R. Verres: Primäre Kopfschmerzen im Kindes- und Jugendalter – Zum Zusammenhang zwischen der Veränderung familiärer Beziehungsmuster und dem Erfolg von psychologischer Behandlung. </w:t>
            </w:r>
            <w:proofErr w:type="spellStart"/>
            <w:r w:rsidRPr="00522AD2">
              <w:rPr>
                <w:snapToGrid w:val="0"/>
              </w:rPr>
              <w:t>Posterpräsentation</w:t>
            </w:r>
            <w:proofErr w:type="spellEnd"/>
            <w:r w:rsidRPr="00522AD2">
              <w:rPr>
                <w:snapToGrid w:val="0"/>
              </w:rPr>
              <w:t xml:space="preserve"> </w:t>
            </w:r>
            <w:r w:rsidRPr="00522AD2">
              <w:rPr>
                <w:snapToGrid w:val="0"/>
              </w:rPr>
              <w:lastRenderedPageBreak/>
              <w:t xml:space="preserve">beim Deutschen Schmerzkongress </w:t>
            </w:r>
            <w:r w:rsidRPr="00522AD2">
              <w:rPr>
                <w:b/>
                <w:snapToGrid w:val="0"/>
              </w:rPr>
              <w:t>Berlin</w:t>
            </w:r>
            <w:r w:rsidRPr="00522AD2">
              <w:rPr>
                <w:snapToGrid w:val="0"/>
              </w:rPr>
              <w:t>, 4.-7.10.2001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283</w:t>
            </w:r>
          </w:p>
        </w:tc>
        <w:tc>
          <w:tcPr>
            <w:tcW w:w="8807" w:type="dxa"/>
            <w:shd w:val="clear" w:color="auto" w:fill="auto"/>
          </w:tcPr>
          <w:p w:rsidR="008E5A4C" w:rsidRPr="00522AD2" w:rsidRDefault="008E5A4C" w:rsidP="00522AD2">
            <w:pPr>
              <w:suppressAutoHyphens/>
              <w:rPr>
                <w:snapToGrid w:val="0"/>
              </w:rPr>
            </w:pPr>
            <w:r w:rsidRPr="00522AD2">
              <w:rPr>
                <w:snapToGrid w:val="0"/>
              </w:rPr>
              <w:t>R. Verres: Gruppendynamische und atmosphärische Aspekte der Entwicklung und Ü-</w:t>
            </w:r>
            <w:proofErr w:type="spellStart"/>
            <w:r w:rsidRPr="00522AD2">
              <w:rPr>
                <w:snapToGrid w:val="0"/>
              </w:rPr>
              <w:t>berwindung</w:t>
            </w:r>
            <w:proofErr w:type="spellEnd"/>
            <w:r w:rsidRPr="00522AD2">
              <w:rPr>
                <w:snapToGrid w:val="0"/>
              </w:rPr>
              <w:t xml:space="preserve"> eines Skandals. Vortrag und Vorsitz im Symposium „8 Jahre danach – die Hamburger Ereignisse und ihre Folgen für die Radioonkologie“ beim 7. Jahreskongress der Deutschen Gesellschaft für Radioonkologie am 10.9.2001 in </w:t>
            </w:r>
            <w:r w:rsidRPr="00522AD2">
              <w:rPr>
                <w:b/>
                <w:snapToGrid w:val="0"/>
              </w:rPr>
              <w:t>Hamburg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282</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Sehnsucht – Kontrolle - Erfüllung? Vortrag bei der 44. Konferenz des Inter-national Council on </w:t>
            </w:r>
            <w:proofErr w:type="spellStart"/>
            <w:r w:rsidRPr="00522AD2">
              <w:rPr>
                <w:snapToGrid w:val="0"/>
              </w:rPr>
              <w:t>Alcohol</w:t>
            </w:r>
            <w:proofErr w:type="spellEnd"/>
            <w:r w:rsidRPr="00522AD2">
              <w:rPr>
                <w:snapToGrid w:val="0"/>
              </w:rPr>
              <w:t xml:space="preserve"> </w:t>
            </w:r>
            <w:proofErr w:type="spellStart"/>
            <w:r w:rsidRPr="00522AD2">
              <w:rPr>
                <w:snapToGrid w:val="0"/>
              </w:rPr>
              <w:t>and</w:t>
            </w:r>
            <w:proofErr w:type="spellEnd"/>
            <w:r w:rsidRPr="00522AD2">
              <w:rPr>
                <w:snapToGrid w:val="0"/>
              </w:rPr>
              <w:t xml:space="preserve"> </w:t>
            </w:r>
            <w:proofErr w:type="spellStart"/>
            <w:r w:rsidRPr="00522AD2">
              <w:rPr>
                <w:snapToGrid w:val="0"/>
              </w:rPr>
              <w:t>Addictions</w:t>
            </w:r>
            <w:proofErr w:type="spellEnd"/>
            <w:r w:rsidRPr="00522AD2">
              <w:rPr>
                <w:snapToGrid w:val="0"/>
              </w:rPr>
              <w:t xml:space="preserve"> (ICAA) am 5.9.2001 in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281</w:t>
            </w:r>
          </w:p>
        </w:tc>
        <w:tc>
          <w:tcPr>
            <w:tcW w:w="8807" w:type="dxa"/>
            <w:shd w:val="clear" w:color="auto" w:fill="auto"/>
          </w:tcPr>
          <w:p w:rsidR="008E5A4C" w:rsidRPr="00522AD2" w:rsidRDefault="008E5A4C" w:rsidP="00522AD2">
            <w:pPr>
              <w:suppressAutoHyphens/>
              <w:rPr>
                <w:snapToGrid w:val="0"/>
              </w:rPr>
            </w:pPr>
            <w:r w:rsidRPr="001B7962">
              <w:t xml:space="preserve">R. Verres: Was ist Lebenskraft? Vortrag beim Patientenseminar der International </w:t>
            </w:r>
            <w:proofErr w:type="spellStart"/>
            <w:r w:rsidRPr="001B7962">
              <w:t>Myeloma</w:t>
            </w:r>
            <w:proofErr w:type="spellEnd"/>
            <w:r w:rsidRPr="001B7962">
              <w:t xml:space="preserve"> </w:t>
            </w:r>
            <w:proofErr w:type="spellStart"/>
            <w:r w:rsidRPr="001B7962">
              <w:t>Foundation</w:t>
            </w:r>
            <w:proofErr w:type="spellEnd"/>
            <w:r w:rsidRPr="001B7962">
              <w:t xml:space="preserve"> am Deutschen Krebsforschungszentrum Heidelberg am 1.9.2001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280</w:t>
            </w:r>
          </w:p>
        </w:tc>
        <w:tc>
          <w:tcPr>
            <w:tcW w:w="8807" w:type="dxa"/>
            <w:shd w:val="clear" w:color="auto" w:fill="auto"/>
          </w:tcPr>
          <w:p w:rsidR="008E5A4C" w:rsidRPr="00522AD2" w:rsidRDefault="008E5A4C" w:rsidP="00522AD2">
            <w:pPr>
              <w:suppressAutoHyphens/>
              <w:rPr>
                <w:snapToGrid w:val="0"/>
              </w:rPr>
            </w:pPr>
            <w:r w:rsidRPr="00522AD2">
              <w:rPr>
                <w:snapToGrid w:val="0"/>
              </w:rPr>
              <w:t>R. Verres: Wahrheit und Lüge bei lebensbedrohlichen Krankheiten – ein interkultureller Vergleich. In der Vortragsreihe des Zentrums für interkulturelle Psychologie über Heil-kunst und Sprache. Universität Heidelberg, 4.7.2001</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279</w:t>
            </w:r>
          </w:p>
        </w:tc>
        <w:tc>
          <w:tcPr>
            <w:tcW w:w="8807" w:type="dxa"/>
            <w:shd w:val="clear" w:color="auto" w:fill="auto"/>
          </w:tcPr>
          <w:p w:rsidR="008E5A4C" w:rsidRPr="00522AD2" w:rsidRDefault="008E5A4C" w:rsidP="00522AD2">
            <w:pPr>
              <w:suppressAutoHyphens/>
              <w:rPr>
                <w:snapToGrid w:val="0"/>
                <w:lang w:val="en-GB"/>
              </w:rPr>
            </w:pPr>
            <w:r w:rsidRPr="00522AD2">
              <w:rPr>
                <w:snapToGrid w:val="0"/>
                <w:lang w:val="en-GB"/>
              </w:rPr>
              <w:t xml:space="preserve">T. Wischmann, H. Stammer, H. </w:t>
            </w:r>
            <w:proofErr w:type="spellStart"/>
            <w:r w:rsidRPr="00522AD2">
              <w:rPr>
                <w:snapToGrid w:val="0"/>
                <w:lang w:val="en-GB"/>
              </w:rPr>
              <w:t>Scherg</w:t>
            </w:r>
            <w:proofErr w:type="spellEnd"/>
            <w:r w:rsidRPr="00522AD2">
              <w:rPr>
                <w:snapToGrid w:val="0"/>
                <w:lang w:val="en-GB"/>
              </w:rPr>
              <w:t xml:space="preserve">, I. Gerhard, T. </w:t>
            </w:r>
            <w:proofErr w:type="spellStart"/>
            <w:r w:rsidRPr="00522AD2">
              <w:rPr>
                <w:snapToGrid w:val="0"/>
                <w:lang w:val="en-GB"/>
              </w:rPr>
              <w:t>Strowitzki</w:t>
            </w:r>
            <w:proofErr w:type="spellEnd"/>
            <w:r w:rsidRPr="00522AD2">
              <w:rPr>
                <w:snapToGrid w:val="0"/>
                <w:lang w:val="en-GB"/>
              </w:rPr>
              <w:t xml:space="preserve">, R. Verres: Evaluation of the psychological effects of counselling and couple therapy with infertile couples. </w:t>
            </w:r>
            <w:r w:rsidRPr="00B6332C">
              <w:rPr>
                <w:snapToGrid w:val="0"/>
                <w:lang w:val="en-US"/>
              </w:rPr>
              <w:t xml:space="preserve">Poster auf </w:t>
            </w:r>
            <w:proofErr w:type="spellStart"/>
            <w:r w:rsidRPr="00B6332C">
              <w:rPr>
                <w:snapToGrid w:val="0"/>
                <w:lang w:val="en-US"/>
              </w:rPr>
              <w:t>dem</w:t>
            </w:r>
            <w:proofErr w:type="spellEnd"/>
            <w:r w:rsidRPr="00B6332C">
              <w:rPr>
                <w:snapToGrid w:val="0"/>
                <w:lang w:val="en-US"/>
              </w:rPr>
              <w:t xml:space="preserve"> 17th Annual Meeting der ESHRE, 1.-4.7.2001 in Lausanne. </w:t>
            </w:r>
            <w:r w:rsidRPr="00522AD2">
              <w:rPr>
                <w:snapToGrid w:val="0"/>
                <w:lang w:val="en-GB"/>
              </w:rPr>
              <w:t>Human Re-production 16, Abstract Book 1, p 198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278</w:t>
            </w:r>
          </w:p>
        </w:tc>
        <w:tc>
          <w:tcPr>
            <w:tcW w:w="8807" w:type="dxa"/>
            <w:shd w:val="clear" w:color="auto" w:fill="auto"/>
          </w:tcPr>
          <w:p w:rsidR="008E5A4C" w:rsidRPr="00522AD2" w:rsidRDefault="008E5A4C" w:rsidP="00522AD2">
            <w:pPr>
              <w:suppressAutoHyphens/>
              <w:rPr>
                <w:snapToGrid w:val="0"/>
              </w:rPr>
            </w:pPr>
            <w:r w:rsidRPr="00522AD2">
              <w:rPr>
                <w:snapToGrid w:val="0"/>
                <w:lang w:val="en-GB"/>
              </w:rPr>
              <w:t xml:space="preserve">R. Verres: Importance and Role of Medical Psychology in Medicine. Advanced Work-shop on Mental Health Promotion, World Health Organization. </w:t>
            </w:r>
            <w:r w:rsidRPr="00522AD2">
              <w:rPr>
                <w:b/>
                <w:snapToGrid w:val="0"/>
              </w:rPr>
              <w:t>Kunming/China</w:t>
            </w:r>
            <w:r w:rsidRPr="00522AD2">
              <w:rPr>
                <w:snapToGrid w:val="0"/>
              </w:rPr>
              <w:t>, 20.-23.6.2001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277</w:t>
            </w:r>
          </w:p>
        </w:tc>
        <w:tc>
          <w:tcPr>
            <w:tcW w:w="8807" w:type="dxa"/>
            <w:shd w:val="clear" w:color="auto" w:fill="auto"/>
          </w:tcPr>
          <w:p w:rsidR="008E5A4C" w:rsidRPr="00522AD2" w:rsidRDefault="008E5A4C" w:rsidP="00522AD2">
            <w:pPr>
              <w:suppressAutoHyphens/>
              <w:rPr>
                <w:snapToGrid w:val="0"/>
              </w:rPr>
            </w:pPr>
            <w:r w:rsidRPr="00522AD2">
              <w:rPr>
                <w:snapToGrid w:val="0"/>
                <w:lang w:val="en-GB"/>
              </w:rPr>
              <w:t xml:space="preserve">R. Verres u. H. Jungaberle: Truthfulness and denial – an intercultural comparison. 11th Conference of the European Society for Psychosocial Oncology. 15.6.2001, </w:t>
            </w:r>
            <w:smartTag w:uri="urn:schemas-microsoft-com:office:smarttags" w:element="City">
              <w:smartTag w:uri="urn:schemas-microsoft-com:office:smarttags" w:element="place">
                <w:r w:rsidRPr="00522AD2">
                  <w:rPr>
                    <w:snapToGrid w:val="0"/>
                    <w:lang w:val="en-GB"/>
                  </w:rPr>
                  <w:t>Heidelberg</w:t>
                </w:r>
              </w:smartTag>
            </w:smartTag>
            <w:r w:rsidRPr="00522AD2">
              <w:rPr>
                <w:snapToGrid w:val="0"/>
                <w:lang w:val="en-GB"/>
              </w:rPr>
              <w:t xml:space="preserve">. </w:t>
            </w:r>
            <w:r w:rsidRPr="00522AD2">
              <w:rPr>
                <w:snapToGrid w:val="0"/>
              </w:rPr>
              <w:t>Abstract in: Psycho-</w:t>
            </w:r>
            <w:proofErr w:type="spellStart"/>
            <w:r w:rsidRPr="00522AD2">
              <w:rPr>
                <w:snapToGrid w:val="0"/>
              </w:rPr>
              <w:t>Oncology</w:t>
            </w:r>
            <w:proofErr w:type="spellEnd"/>
            <w:r w:rsidRPr="00522AD2">
              <w:rPr>
                <w:snapToGrid w:val="0"/>
              </w:rPr>
              <w:t xml:space="preserve"> 10/4 (2001), S. 47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276</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Musik und Meditation. 1. Tagung der Society </w:t>
            </w:r>
            <w:proofErr w:type="spellStart"/>
            <w:r w:rsidRPr="00522AD2">
              <w:rPr>
                <w:snapToGrid w:val="0"/>
              </w:rPr>
              <w:t>for</w:t>
            </w:r>
            <w:proofErr w:type="spellEnd"/>
            <w:r w:rsidRPr="00522AD2">
              <w:rPr>
                <w:snapToGrid w:val="0"/>
              </w:rPr>
              <w:t xml:space="preserve"> Meditation </w:t>
            </w:r>
            <w:proofErr w:type="spellStart"/>
            <w:r w:rsidRPr="00522AD2">
              <w:rPr>
                <w:snapToGrid w:val="0"/>
              </w:rPr>
              <w:t>and</w:t>
            </w:r>
            <w:proofErr w:type="spellEnd"/>
            <w:r w:rsidRPr="00522AD2">
              <w:rPr>
                <w:snapToGrid w:val="0"/>
              </w:rPr>
              <w:t xml:space="preserve"> Meditation Research am 24.5.2001 in Heidelberg, Abstract in: Journal </w:t>
            </w:r>
            <w:proofErr w:type="spellStart"/>
            <w:r w:rsidRPr="00522AD2">
              <w:rPr>
                <w:snapToGrid w:val="0"/>
              </w:rPr>
              <w:t>for</w:t>
            </w:r>
            <w:proofErr w:type="spellEnd"/>
            <w:r w:rsidRPr="00522AD2">
              <w:rPr>
                <w:snapToGrid w:val="0"/>
              </w:rPr>
              <w:t xml:space="preserve"> Mediation </w:t>
            </w:r>
            <w:proofErr w:type="spellStart"/>
            <w:r w:rsidRPr="00522AD2">
              <w:rPr>
                <w:snapToGrid w:val="0"/>
              </w:rPr>
              <w:t>and</w:t>
            </w:r>
            <w:proofErr w:type="spellEnd"/>
            <w:r w:rsidRPr="00522AD2">
              <w:rPr>
                <w:snapToGrid w:val="0"/>
              </w:rPr>
              <w:t xml:space="preserve"> Mediation Research 2001/01, Peter Lang Verlag, Frankfurt, p. 112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275</w:t>
            </w:r>
          </w:p>
        </w:tc>
        <w:tc>
          <w:tcPr>
            <w:tcW w:w="8807" w:type="dxa"/>
            <w:shd w:val="clear" w:color="auto" w:fill="auto"/>
          </w:tcPr>
          <w:p w:rsidR="008E5A4C" w:rsidRPr="001B7962" w:rsidRDefault="008E5A4C" w:rsidP="00522AD2">
            <w:pPr>
              <w:suppressAutoHyphens/>
              <w:spacing w:line="280" w:lineRule="atLeast"/>
            </w:pPr>
            <w:r w:rsidRPr="001B7962">
              <w:t>R. Verres: Krebs und Psyche. Patiententag des Deutschen Krebsforschungszentrums in Heidelberg am 25.4.2001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274</w:t>
            </w:r>
          </w:p>
        </w:tc>
        <w:tc>
          <w:tcPr>
            <w:tcW w:w="8807" w:type="dxa"/>
            <w:shd w:val="clear" w:color="auto" w:fill="auto"/>
          </w:tcPr>
          <w:p w:rsidR="008E5A4C" w:rsidRPr="001B7962" w:rsidRDefault="008E5A4C" w:rsidP="00522AD2">
            <w:pPr>
              <w:suppressAutoHyphens/>
              <w:spacing w:line="280" w:lineRule="atLeast"/>
            </w:pPr>
            <w:r w:rsidRPr="00522AD2">
              <w:rPr>
                <w:snapToGrid w:val="0"/>
              </w:rPr>
              <w:t>R. Verres: Sehnsucht und Erfüllung. Vortrag und Workshop beim Kongress der Deut-</w:t>
            </w:r>
            <w:proofErr w:type="spellStart"/>
            <w:r w:rsidRPr="00522AD2">
              <w:rPr>
                <w:snapToGrid w:val="0"/>
              </w:rPr>
              <w:t>schen</w:t>
            </w:r>
            <w:proofErr w:type="spellEnd"/>
            <w:r w:rsidRPr="00522AD2">
              <w:rPr>
                <w:snapToGrid w:val="0"/>
              </w:rPr>
              <w:t xml:space="preserve"> Gesellschaft für Psychologie zum Leitthema: „Lebenskunst“. Oldenburg, 6.4.2001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273</w:t>
            </w:r>
          </w:p>
        </w:tc>
        <w:tc>
          <w:tcPr>
            <w:tcW w:w="8807" w:type="dxa"/>
            <w:shd w:val="clear" w:color="auto" w:fill="auto"/>
          </w:tcPr>
          <w:p w:rsidR="008E5A4C" w:rsidRPr="00522AD2" w:rsidRDefault="008E5A4C" w:rsidP="00522AD2">
            <w:pPr>
              <w:suppressAutoHyphens/>
              <w:rPr>
                <w:snapToGrid w:val="0"/>
              </w:rPr>
            </w:pPr>
            <w:r w:rsidRPr="001B7962">
              <w:t>R. Verres: Lebenskunst: ein gemeinsames Thema für Ärzte, Patienten und Gesunde. Festvortrag zur Eröffnung der Gesundheitswoche in Coesfeld am 9.3.2001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272</w:t>
            </w:r>
          </w:p>
        </w:tc>
        <w:tc>
          <w:tcPr>
            <w:tcW w:w="8807" w:type="dxa"/>
            <w:shd w:val="clear" w:color="auto" w:fill="auto"/>
          </w:tcPr>
          <w:p w:rsidR="008E5A4C" w:rsidRPr="00522AD2" w:rsidRDefault="008E5A4C" w:rsidP="00522AD2">
            <w:pPr>
              <w:suppressAutoHyphens/>
              <w:rPr>
                <w:snapToGrid w:val="0"/>
              </w:rPr>
            </w:pPr>
            <w:r w:rsidRPr="001B7962">
              <w:t xml:space="preserve">R. Verres: Was ist Lebenskunst? Workshop beim III. </w:t>
            </w:r>
            <w:proofErr w:type="spellStart"/>
            <w:r w:rsidRPr="001B7962">
              <w:t>Postgraduate</w:t>
            </w:r>
            <w:proofErr w:type="spellEnd"/>
            <w:r w:rsidRPr="001B7962">
              <w:t xml:space="preserve"> Lehrgang in Psychoonkologie der Österreichischen Gesellschaft für Psychoonkologie. Heidelberg, 22.-24.2.2002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271</w:t>
            </w:r>
          </w:p>
        </w:tc>
        <w:tc>
          <w:tcPr>
            <w:tcW w:w="8807" w:type="dxa"/>
            <w:shd w:val="clear" w:color="auto" w:fill="auto"/>
          </w:tcPr>
          <w:p w:rsidR="008E5A4C" w:rsidRPr="00522AD2" w:rsidRDefault="008E5A4C" w:rsidP="00522AD2">
            <w:pPr>
              <w:suppressAutoHyphens/>
              <w:rPr>
                <w:snapToGrid w:val="0"/>
              </w:rPr>
            </w:pPr>
            <w:r w:rsidRPr="00522AD2">
              <w:rPr>
                <w:snapToGrid w:val="0"/>
              </w:rPr>
              <w:t>R. Verres u. E. Saalfrank: Sterben Tibeter anders? Kulturvergleichende Betrachtungen zur entlastenden Funktion von Ritualen in der Sterbebegleitung. Vortrag bei der Ring-vorlesung „Riten und Rituale im Leben der Kulturen“. Universität Heidelberg, 8.2.2001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270</w:t>
            </w:r>
          </w:p>
        </w:tc>
        <w:tc>
          <w:tcPr>
            <w:tcW w:w="8807" w:type="dxa"/>
            <w:shd w:val="clear" w:color="auto" w:fill="auto"/>
          </w:tcPr>
          <w:p w:rsidR="008E5A4C" w:rsidRPr="00522AD2" w:rsidRDefault="008E5A4C" w:rsidP="00522AD2">
            <w:pPr>
              <w:suppressAutoHyphens/>
              <w:rPr>
                <w:snapToGrid w:val="0"/>
              </w:rPr>
            </w:pPr>
            <w:r w:rsidRPr="00522AD2">
              <w:rPr>
                <w:snapToGrid w:val="0"/>
              </w:rPr>
              <w:t>E. Saalfrank und R. Verres: Heilsamer Umgang mit Sterben, Tod und Trauer. Poster beim Öffentlichen Kolloquium der Medizinischen Fakultät Heidelberg zum Forschungs-förderungsprogramm, 15.11.2000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269</w:t>
            </w:r>
          </w:p>
        </w:tc>
        <w:tc>
          <w:tcPr>
            <w:tcW w:w="8807" w:type="dxa"/>
            <w:shd w:val="clear" w:color="auto" w:fill="auto"/>
          </w:tcPr>
          <w:p w:rsidR="008E5A4C" w:rsidRPr="00522AD2" w:rsidRDefault="008E5A4C" w:rsidP="00522AD2">
            <w:pPr>
              <w:suppressAutoHyphens/>
              <w:rPr>
                <w:snapToGrid w:val="0"/>
              </w:rPr>
            </w:pPr>
            <w:r w:rsidRPr="00522AD2">
              <w:rPr>
                <w:snapToGrid w:val="0"/>
              </w:rPr>
              <w:t>R. Verres: Freiheit und Kreativität im Lehren und Lernen. Vortrag beim Symposium „Kreativität“ der Universität Heidelberg und der Universitätsgesellschaft Heidelberg sowie den Herausgebern der Heidelberger Jahrbücher, Universität Heidelberg, 10. 11.2000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268</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Einige Fragen zur Bedeutung der Musik für eine Kultur des Friedens. IPPNW-Kongress </w:t>
            </w:r>
            <w:r w:rsidRPr="00522AD2">
              <w:rPr>
                <w:b/>
                <w:snapToGrid w:val="0"/>
              </w:rPr>
              <w:t>Berlin</w:t>
            </w:r>
            <w:r w:rsidRPr="00522AD2">
              <w:rPr>
                <w:snapToGrid w:val="0"/>
              </w:rPr>
              <w:t>, 8.10.2000. Die Klavierimprovisation dazu ist auf der Doppel-CD „Feuer-Erde-Wasser-Luft“ wiedergegeben.</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267</w:t>
            </w:r>
          </w:p>
        </w:tc>
        <w:tc>
          <w:tcPr>
            <w:tcW w:w="8807" w:type="dxa"/>
            <w:shd w:val="clear" w:color="auto" w:fill="auto"/>
          </w:tcPr>
          <w:p w:rsidR="008E5A4C" w:rsidRPr="00522AD2" w:rsidRDefault="008E5A4C" w:rsidP="00522AD2">
            <w:pPr>
              <w:suppressAutoHyphens/>
              <w:rPr>
                <w:snapToGrid w:val="0"/>
              </w:rPr>
            </w:pPr>
            <w:r w:rsidRPr="00522AD2">
              <w:rPr>
                <w:snapToGrid w:val="0"/>
              </w:rPr>
              <w:t>R. Verres: Leitung des Symposiums „Die Kunst des Älterwerdens“ (mit G. Heller und D. Verres), Zentrum für interkulturelle Psychologie, Stadthalle Heidelberg, 6.10.2000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266</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H. </w:t>
            </w:r>
            <w:proofErr w:type="spellStart"/>
            <w:r w:rsidRPr="00522AD2">
              <w:rPr>
                <w:snapToGrid w:val="0"/>
              </w:rPr>
              <w:t>Stammer</w:t>
            </w:r>
            <w:proofErr w:type="spellEnd"/>
            <w:r w:rsidRPr="00522AD2">
              <w:rPr>
                <w:snapToGrid w:val="0"/>
              </w:rPr>
              <w:t xml:space="preserve">, T. Wischmann, H. </w:t>
            </w:r>
            <w:proofErr w:type="spellStart"/>
            <w:r w:rsidRPr="00522AD2">
              <w:rPr>
                <w:snapToGrid w:val="0"/>
              </w:rPr>
              <w:t>Scherg</w:t>
            </w:r>
            <w:proofErr w:type="spellEnd"/>
            <w:r w:rsidRPr="00522AD2">
              <w:rPr>
                <w:snapToGrid w:val="0"/>
              </w:rPr>
              <w:t xml:space="preserve">, R. Verres: Evaluationsstudie zur Paartherapie </w:t>
            </w:r>
            <w:r w:rsidRPr="00522AD2">
              <w:rPr>
                <w:snapToGrid w:val="0"/>
              </w:rPr>
              <w:lastRenderedPageBreak/>
              <w:t>bei unerfülltem Kinderwunsch. Vortrag bei der 21. Wissenschaftlichen Jahrestagung der Deutschen Arbeitsgemeinschaft für Familientherapie am 20.9.2000 in Berlin</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265</w:t>
            </w:r>
          </w:p>
        </w:tc>
        <w:tc>
          <w:tcPr>
            <w:tcW w:w="8807" w:type="dxa"/>
            <w:shd w:val="clear" w:color="auto" w:fill="auto"/>
          </w:tcPr>
          <w:p w:rsidR="008E5A4C" w:rsidRPr="00522AD2" w:rsidRDefault="008E5A4C" w:rsidP="00522AD2">
            <w:pPr>
              <w:suppressAutoHyphens/>
              <w:rPr>
                <w:snapToGrid w:val="0"/>
              </w:rPr>
            </w:pPr>
            <w:r w:rsidRPr="00522AD2">
              <w:rPr>
                <w:snapToGrid w:val="0"/>
              </w:rPr>
              <w:t>R. Verres: Krankheit, Angst und Erotik. Eröffnungsvortrag des 1. Kongresses der Deut-</w:t>
            </w:r>
            <w:proofErr w:type="spellStart"/>
            <w:r w:rsidRPr="00522AD2">
              <w:rPr>
                <w:snapToGrid w:val="0"/>
              </w:rPr>
              <w:t>schen</w:t>
            </w:r>
            <w:proofErr w:type="spellEnd"/>
            <w:r w:rsidRPr="00522AD2">
              <w:rPr>
                <w:snapToGrid w:val="0"/>
              </w:rPr>
              <w:t xml:space="preserve"> &amp; Österreichischen &amp; Schweizer Gesellschaft für </w:t>
            </w:r>
            <w:proofErr w:type="spellStart"/>
            <w:r w:rsidRPr="00522AD2">
              <w:rPr>
                <w:snapToGrid w:val="0"/>
              </w:rPr>
              <w:t>Senologie</w:t>
            </w:r>
            <w:proofErr w:type="spellEnd"/>
            <w:r w:rsidRPr="00522AD2">
              <w:rPr>
                <w:snapToGrid w:val="0"/>
              </w:rPr>
              <w:t xml:space="preserve"> in </w:t>
            </w:r>
            <w:r w:rsidRPr="00522AD2">
              <w:rPr>
                <w:b/>
                <w:snapToGrid w:val="0"/>
              </w:rPr>
              <w:t>Lugano</w:t>
            </w:r>
            <w:r w:rsidRPr="00522AD2">
              <w:rPr>
                <w:snapToGrid w:val="0"/>
              </w:rPr>
              <w:t xml:space="preserve"> am 5.7.2000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264</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Sehnsucht und Erfüllung: Eine musikalische Phantasie zur Bedeutung von Kunst und Musik für die Heilkunst. Festvortrag zum </w:t>
            </w:r>
            <w:proofErr w:type="spellStart"/>
            <w:r w:rsidRPr="00522AD2">
              <w:rPr>
                <w:snapToGrid w:val="0"/>
              </w:rPr>
              <w:t>Abschluß</w:t>
            </w:r>
            <w:proofErr w:type="spellEnd"/>
            <w:r w:rsidRPr="00522AD2">
              <w:rPr>
                <w:snapToGrid w:val="0"/>
              </w:rPr>
              <w:t xml:space="preserve"> des Internationalen </w:t>
            </w:r>
            <w:proofErr w:type="spellStart"/>
            <w:r w:rsidRPr="00522AD2">
              <w:rPr>
                <w:snapToGrid w:val="0"/>
              </w:rPr>
              <w:t>Sym-posiums</w:t>
            </w:r>
            <w:proofErr w:type="spellEnd"/>
            <w:r w:rsidRPr="00522AD2">
              <w:rPr>
                <w:snapToGrid w:val="0"/>
              </w:rPr>
              <w:t xml:space="preserve"> „Kränkung und Krankheit“ in Halle am 2.7.2000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263</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Leitung des Symposiums „Imaginationstherapie bei körperlichen </w:t>
            </w:r>
            <w:proofErr w:type="spellStart"/>
            <w:r w:rsidRPr="00522AD2">
              <w:rPr>
                <w:snapToGrid w:val="0"/>
              </w:rPr>
              <w:t>Erkrankun</w:t>
            </w:r>
            <w:proofErr w:type="spellEnd"/>
            <w:r w:rsidRPr="00522AD2">
              <w:rPr>
                <w:snapToGrid w:val="0"/>
              </w:rPr>
              <w:t>-gen“, Martin-Luther-Universität Halle, 1.7.2000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262</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Seemann H, Schweitzer J, Bader U, Ochs M, Verres R (2000) Prävention der </w:t>
            </w:r>
            <w:proofErr w:type="spellStart"/>
            <w:r w:rsidRPr="00522AD2">
              <w:rPr>
                <w:snapToGrid w:val="0"/>
              </w:rPr>
              <w:t>Chronifi-zierung</w:t>
            </w:r>
            <w:proofErr w:type="spellEnd"/>
            <w:r w:rsidRPr="00522AD2">
              <w:rPr>
                <w:snapToGrid w:val="0"/>
              </w:rPr>
              <w:t xml:space="preserve"> bei kindlichen Kopfschmerzen. </w:t>
            </w:r>
            <w:proofErr w:type="spellStart"/>
            <w:r w:rsidRPr="00522AD2">
              <w:rPr>
                <w:snapToGrid w:val="0"/>
              </w:rPr>
              <w:t>Abstractband</w:t>
            </w:r>
            <w:proofErr w:type="spellEnd"/>
            <w:r w:rsidRPr="00522AD2">
              <w:rPr>
                <w:snapToGrid w:val="0"/>
              </w:rPr>
              <w:t xml:space="preserve"> des 2 Kongresses der Deutschen Gesellschaft für Psychologische Schmerztherapie und Forschung DGPSF e.V. „</w:t>
            </w:r>
            <w:proofErr w:type="spellStart"/>
            <w:r w:rsidRPr="00522AD2">
              <w:rPr>
                <w:snapToGrid w:val="0"/>
              </w:rPr>
              <w:t>Präven-tion</w:t>
            </w:r>
            <w:proofErr w:type="spellEnd"/>
            <w:r w:rsidRPr="00522AD2">
              <w:rPr>
                <w:snapToGrid w:val="0"/>
              </w:rPr>
              <w:t xml:space="preserve"> der </w:t>
            </w:r>
            <w:proofErr w:type="spellStart"/>
            <w:r w:rsidRPr="00522AD2">
              <w:rPr>
                <w:snapToGrid w:val="0"/>
              </w:rPr>
              <w:t>Schmerzchronifizierung</w:t>
            </w:r>
            <w:proofErr w:type="spellEnd"/>
            <w:r w:rsidRPr="00522AD2">
              <w:rPr>
                <w:snapToGrid w:val="0"/>
              </w:rPr>
              <w:t xml:space="preserve"> zwischen Utopie und Hoffnung., 15.-17.6.2000, S. 76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261</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U. Bader, H. Seemann, J. Schweitzer, M. Ochs, R. Verres: Ambulante Gruppentherapie bei Kindern und Jugendlichen mit primären Kopfschmerzen. Vortrag beim Kongress der Deutschen Gesellschaft für Medizinische Psychologie in Aachen, 15.6.2000 (Abstract in J. </w:t>
            </w:r>
            <w:proofErr w:type="spellStart"/>
            <w:r w:rsidRPr="00522AD2">
              <w:rPr>
                <w:snapToGrid w:val="0"/>
              </w:rPr>
              <w:t>Neuser</w:t>
            </w:r>
            <w:proofErr w:type="spellEnd"/>
            <w:r w:rsidRPr="00522AD2">
              <w:rPr>
                <w:snapToGrid w:val="0"/>
              </w:rPr>
              <w:t xml:space="preserve">, J. de </w:t>
            </w:r>
            <w:proofErr w:type="spellStart"/>
            <w:r w:rsidRPr="00522AD2">
              <w:rPr>
                <w:snapToGrid w:val="0"/>
              </w:rPr>
              <w:t>Bruin</w:t>
            </w:r>
            <w:proofErr w:type="spellEnd"/>
            <w:r w:rsidRPr="00522AD2">
              <w:rPr>
                <w:snapToGrid w:val="0"/>
              </w:rPr>
              <w:t xml:space="preserve"> (</w:t>
            </w:r>
            <w:proofErr w:type="spellStart"/>
            <w:r w:rsidRPr="00522AD2">
              <w:rPr>
                <w:snapToGrid w:val="0"/>
              </w:rPr>
              <w:t>Hg</w:t>
            </w:r>
            <w:proofErr w:type="spellEnd"/>
            <w:r w:rsidRPr="00522AD2">
              <w:rPr>
                <w:snapToGrid w:val="0"/>
              </w:rPr>
              <w:t xml:space="preserve">.): Übergänge: und Veränderung als Fokus der Medizinischen Psychologie. Lengerich: </w:t>
            </w:r>
            <w:proofErr w:type="spellStart"/>
            <w:r w:rsidRPr="00522AD2">
              <w:rPr>
                <w:snapToGrid w:val="0"/>
              </w:rPr>
              <w:t>Pabst</w:t>
            </w:r>
            <w:proofErr w:type="spellEnd"/>
            <w:r w:rsidRPr="00522AD2">
              <w:rPr>
                <w:snapToGrid w:val="0"/>
              </w:rPr>
              <w:t xml:space="preserve"> Science Publishers 2000, S. 83-84)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260</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M. Ochs, J. Schweitzer, H. Seemann, U. Bader, R. Verres: Systemische </w:t>
            </w:r>
            <w:proofErr w:type="spellStart"/>
            <w:r w:rsidRPr="00522AD2">
              <w:rPr>
                <w:snapToGrid w:val="0"/>
              </w:rPr>
              <w:t>Familienbera-tung</w:t>
            </w:r>
            <w:proofErr w:type="spellEnd"/>
            <w:r w:rsidRPr="00522AD2">
              <w:rPr>
                <w:snapToGrid w:val="0"/>
              </w:rPr>
              <w:t xml:space="preserve"> bei Spannungskopfschmerzen und Migräne im Kindes- und Jugendalter. Vortrag beim Kongress der Deutschen Gesellschaft für Medizinische Psychologie in Aachen, 15.6.2000 (Abstract in J. </w:t>
            </w:r>
            <w:proofErr w:type="spellStart"/>
            <w:r w:rsidRPr="00522AD2">
              <w:rPr>
                <w:snapToGrid w:val="0"/>
              </w:rPr>
              <w:t>Neuser</w:t>
            </w:r>
            <w:proofErr w:type="spellEnd"/>
            <w:r w:rsidRPr="00522AD2">
              <w:rPr>
                <w:snapToGrid w:val="0"/>
              </w:rPr>
              <w:t xml:space="preserve">, J. de </w:t>
            </w:r>
            <w:proofErr w:type="spellStart"/>
            <w:r w:rsidRPr="00522AD2">
              <w:rPr>
                <w:snapToGrid w:val="0"/>
              </w:rPr>
              <w:t>Bruin</w:t>
            </w:r>
            <w:proofErr w:type="spellEnd"/>
            <w:r w:rsidRPr="00522AD2">
              <w:rPr>
                <w:snapToGrid w:val="0"/>
              </w:rPr>
              <w:t xml:space="preserve"> (</w:t>
            </w:r>
            <w:proofErr w:type="spellStart"/>
            <w:r w:rsidRPr="00522AD2">
              <w:rPr>
                <w:snapToGrid w:val="0"/>
              </w:rPr>
              <w:t>Hg</w:t>
            </w:r>
            <w:proofErr w:type="spellEnd"/>
            <w:r w:rsidRPr="00522AD2">
              <w:rPr>
                <w:snapToGrid w:val="0"/>
              </w:rPr>
              <w:t xml:space="preserve">.): Übergänge: und Veränderung als Fokus der Medizinischen Psychologie. Lengerich: </w:t>
            </w:r>
            <w:proofErr w:type="spellStart"/>
            <w:r w:rsidRPr="00522AD2">
              <w:rPr>
                <w:snapToGrid w:val="0"/>
              </w:rPr>
              <w:t>Pabst</w:t>
            </w:r>
            <w:proofErr w:type="spellEnd"/>
            <w:r w:rsidRPr="00522AD2">
              <w:rPr>
                <w:snapToGrid w:val="0"/>
              </w:rPr>
              <w:t xml:space="preserve"> Science Publishers 2000, S. 83-84)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259</w:t>
            </w:r>
          </w:p>
        </w:tc>
        <w:tc>
          <w:tcPr>
            <w:tcW w:w="8807" w:type="dxa"/>
            <w:shd w:val="clear" w:color="auto" w:fill="auto"/>
          </w:tcPr>
          <w:p w:rsidR="008E5A4C" w:rsidRPr="00522AD2" w:rsidRDefault="008E5A4C" w:rsidP="00522AD2">
            <w:pPr>
              <w:suppressAutoHyphens/>
              <w:rPr>
                <w:snapToGrid w:val="0"/>
              </w:rPr>
            </w:pPr>
            <w:r w:rsidRPr="001B7962">
              <w:t>R. Verres: Die Sehnsucht nach dem Paradies. Eine Performance mit Musik. Förderkreis Ganzheitsmedizin Bad Herrenalb, 3.6.2001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258</w:t>
            </w:r>
          </w:p>
        </w:tc>
        <w:tc>
          <w:tcPr>
            <w:tcW w:w="8807" w:type="dxa"/>
            <w:shd w:val="clear" w:color="auto" w:fill="auto"/>
          </w:tcPr>
          <w:p w:rsidR="008E5A4C" w:rsidRPr="00522AD2" w:rsidRDefault="008E5A4C" w:rsidP="00522AD2">
            <w:pPr>
              <w:suppressAutoHyphens/>
              <w:rPr>
                <w:snapToGrid w:val="0"/>
              </w:rPr>
            </w:pPr>
            <w:r w:rsidRPr="00522AD2">
              <w:rPr>
                <w:snapToGrid w:val="0"/>
              </w:rPr>
              <w:t>R. Verres: Sehnsucht und Erfüllung – Bewusstseinsveränderungen im Vorfeld der Suchtentwicklung. Vortrag beim Psychosomatisch-Psychotherapeutischen Kolloquium der Universität Essen, 16.5.2000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257</w:t>
            </w:r>
          </w:p>
        </w:tc>
        <w:tc>
          <w:tcPr>
            <w:tcW w:w="8807" w:type="dxa"/>
            <w:shd w:val="clear" w:color="auto" w:fill="auto"/>
          </w:tcPr>
          <w:p w:rsidR="008E5A4C" w:rsidRPr="001B7962" w:rsidRDefault="008E5A4C" w:rsidP="00522AD2">
            <w:pPr>
              <w:suppressAutoHyphens/>
            </w:pPr>
            <w:r w:rsidRPr="001B7962">
              <w:t>R. Verres: Was ist gute Entspannungs- und Meditationsmusik? Seminar bei den Lindauer Psychotherapiewochen 17.-21.4.2001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256</w:t>
            </w:r>
          </w:p>
        </w:tc>
        <w:tc>
          <w:tcPr>
            <w:tcW w:w="8807" w:type="dxa"/>
            <w:shd w:val="clear" w:color="auto" w:fill="auto"/>
          </w:tcPr>
          <w:p w:rsidR="008E5A4C" w:rsidRPr="001B7962" w:rsidRDefault="008E5A4C" w:rsidP="00522AD2">
            <w:pPr>
              <w:suppressAutoHyphens/>
            </w:pPr>
            <w:r w:rsidRPr="001B7962">
              <w:t>R. Verres: Einladung zum Weiterträumen. Morgendliche Einstimmung mit musikalischen Meditationen. Seminar bei den Lindauer Psychotherapiewochen 17.-21.4.2001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255</w:t>
            </w:r>
          </w:p>
        </w:tc>
        <w:tc>
          <w:tcPr>
            <w:tcW w:w="8807" w:type="dxa"/>
            <w:shd w:val="clear" w:color="auto" w:fill="auto"/>
          </w:tcPr>
          <w:p w:rsidR="008E5A4C" w:rsidRPr="001B7962" w:rsidRDefault="008E5A4C" w:rsidP="00522AD2">
            <w:pPr>
              <w:suppressAutoHyphens/>
            </w:pPr>
            <w:r w:rsidRPr="001B7962">
              <w:t xml:space="preserve">I. </w:t>
            </w:r>
            <w:proofErr w:type="spellStart"/>
            <w:r w:rsidRPr="001B7962">
              <w:t>Olbricht</w:t>
            </w:r>
            <w:proofErr w:type="spellEnd"/>
            <w:r w:rsidRPr="001B7962">
              <w:t xml:space="preserve"> u. R. Verres: Erleben schwerer körperlicher Erkrankung. Workshop bei den 50. Lindauer Psychotherapiewochen am 13.4.2000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254</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R. Verres: Die Bedeutung des Musikerlebens für die psychotherapeutische Sensibilität. Kurs bei den 50. Lindauer Psychotherapiewochen vom 9.-13.4.2000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253</w:t>
            </w:r>
          </w:p>
        </w:tc>
        <w:tc>
          <w:tcPr>
            <w:tcW w:w="8807" w:type="dxa"/>
            <w:shd w:val="clear" w:color="auto" w:fill="auto"/>
          </w:tcPr>
          <w:p w:rsidR="008E5A4C" w:rsidRPr="00522AD2" w:rsidRDefault="008E5A4C" w:rsidP="00522AD2">
            <w:pPr>
              <w:suppressAutoHyphens/>
              <w:rPr>
                <w:snapToGrid w:val="0"/>
              </w:rPr>
            </w:pPr>
            <w:r w:rsidRPr="001B7962">
              <w:t xml:space="preserve">R. Verres: Was ist Lebenskunst? </w:t>
            </w:r>
            <w:proofErr w:type="spellStart"/>
            <w:r w:rsidRPr="001B7962">
              <w:t>Postgraduate</w:t>
            </w:r>
            <w:proofErr w:type="spellEnd"/>
            <w:r w:rsidRPr="001B7962">
              <w:t xml:space="preserve"> Lehrgang der Österreichischen Gesellschaft für Psychoonkologie vom 17.-19.3.2000 in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252</w:t>
            </w:r>
          </w:p>
        </w:tc>
        <w:tc>
          <w:tcPr>
            <w:tcW w:w="8807" w:type="dxa"/>
            <w:shd w:val="clear" w:color="auto" w:fill="auto"/>
          </w:tcPr>
          <w:p w:rsidR="008E5A4C" w:rsidRPr="00522AD2" w:rsidRDefault="008E5A4C" w:rsidP="00522AD2">
            <w:pPr>
              <w:suppressAutoHyphens/>
              <w:rPr>
                <w:snapToGrid w:val="0"/>
              </w:rPr>
            </w:pPr>
            <w:r w:rsidRPr="00522AD2">
              <w:rPr>
                <w:snapToGrid w:val="0"/>
              </w:rPr>
              <w:t>R. Verres: Seelische Erkrankungen, Normen und die Sehnsucht nach dem Paradies. Festvortrag zur Eröffnung der 50. Lindauer Psychotherapiewochen, 8.4.2000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251</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M. Risch, H. </w:t>
            </w:r>
            <w:proofErr w:type="spellStart"/>
            <w:r w:rsidRPr="00522AD2">
              <w:rPr>
                <w:snapToGrid w:val="0"/>
              </w:rPr>
              <w:t>Scherg</w:t>
            </w:r>
            <w:proofErr w:type="spellEnd"/>
            <w:r w:rsidRPr="00522AD2">
              <w:rPr>
                <w:snapToGrid w:val="0"/>
              </w:rPr>
              <w:t>, R. Verres: Musik und chronischer Kopfschmerz. Vortrag beim Deutschen Schmerztag am 3.3.2000 in Frankfurt</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250</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T. Wischmann, I. Gerhard: die Teilprojekte ”Fortbildung und Beratung” der Heidelberger Kinderwunsch-Sprechstunde. Poster beim </w:t>
            </w:r>
            <w:proofErr w:type="spellStart"/>
            <w:r w:rsidRPr="00522AD2">
              <w:rPr>
                <w:snapToGrid w:val="0"/>
              </w:rPr>
              <w:t>Abschluß</w:t>
            </w:r>
            <w:proofErr w:type="spellEnd"/>
            <w:r w:rsidRPr="00522AD2">
              <w:rPr>
                <w:snapToGrid w:val="0"/>
              </w:rPr>
              <w:t xml:space="preserve">-Kolloquium des BMBF-Förderschwerpunktes ”Psychosomatische Diagnostik und </w:t>
            </w:r>
            <w:proofErr w:type="spellStart"/>
            <w:r w:rsidRPr="00522AD2">
              <w:rPr>
                <w:snapToGrid w:val="0"/>
              </w:rPr>
              <w:t>Bera-tung</w:t>
            </w:r>
            <w:proofErr w:type="spellEnd"/>
            <w:r w:rsidRPr="00522AD2">
              <w:rPr>
                <w:snapToGrid w:val="0"/>
              </w:rPr>
              <w:t>/Psychotherapie bei Fertilitätsstörungen”, Bad Honnef, 21./22.2.2000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249</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Drogen und die Sehnsucht nach dem Paradies. Vortrag beim Symposium der </w:t>
            </w:r>
            <w:r w:rsidRPr="00522AD2">
              <w:rPr>
                <w:snapToGrid w:val="0"/>
              </w:rPr>
              <w:lastRenderedPageBreak/>
              <w:t>Literarischen Gesellschaft Heidelberg, 20.2.2000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248</w:t>
            </w:r>
          </w:p>
        </w:tc>
        <w:tc>
          <w:tcPr>
            <w:tcW w:w="8807" w:type="dxa"/>
            <w:shd w:val="clear" w:color="auto" w:fill="auto"/>
          </w:tcPr>
          <w:p w:rsidR="008E5A4C" w:rsidRPr="00522AD2" w:rsidRDefault="008E5A4C" w:rsidP="00522AD2">
            <w:pPr>
              <w:suppressAutoHyphens/>
              <w:rPr>
                <w:snapToGrid w:val="0"/>
              </w:rPr>
            </w:pPr>
            <w:r w:rsidRPr="00522AD2">
              <w:rPr>
                <w:snapToGrid w:val="0"/>
              </w:rPr>
              <w:t>R. Verres: Klinische Seelsorge aus der Sicht eines Arztes – Wünsche, Hoffnungen und Befürchtungen. Vortrag bei der Arbeitsgemeinschaft Christlicher Kirchen, Heidelberg, 1.2.2000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247</w:t>
            </w:r>
          </w:p>
        </w:tc>
        <w:tc>
          <w:tcPr>
            <w:tcW w:w="8807" w:type="dxa"/>
            <w:shd w:val="clear" w:color="auto" w:fill="auto"/>
          </w:tcPr>
          <w:p w:rsidR="008E5A4C" w:rsidRPr="00522AD2" w:rsidRDefault="008E5A4C" w:rsidP="00522AD2">
            <w:pPr>
              <w:suppressAutoHyphens/>
              <w:rPr>
                <w:snapToGrid w:val="0"/>
              </w:rPr>
            </w:pPr>
            <w:r w:rsidRPr="00522AD2">
              <w:rPr>
                <w:snapToGrid w:val="0"/>
              </w:rPr>
              <w:t>J. Sattler, R. Verres u. D. Verres: Der Klang der Geister. Auf der Suche nach der Natur-philosophie der Aborigines in Australien. Vortrag an der Abteilung für Medizinische Psychologie der Universität Heidelberg, 12.1.2000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246</w:t>
            </w:r>
          </w:p>
        </w:tc>
        <w:tc>
          <w:tcPr>
            <w:tcW w:w="8807" w:type="dxa"/>
            <w:shd w:val="clear" w:color="auto" w:fill="auto"/>
          </w:tcPr>
          <w:p w:rsidR="008E5A4C" w:rsidRPr="00522AD2" w:rsidRDefault="008E5A4C" w:rsidP="00522AD2">
            <w:pPr>
              <w:suppressAutoHyphens/>
              <w:rPr>
                <w:snapToGrid w:val="0"/>
              </w:rPr>
            </w:pPr>
            <w:r w:rsidRPr="001B7962">
              <w:t>G. Heller, B. Hellinger, R. Metzner, D. Verres u. R. Verres: Von allen guten Geistern verlassen? Heilsame Begegnungen von Lebenden und Toten in unserer und fremden Kulturen. Öffentliches Symposium in der Stadthalle Heidelberg am 15.11.1999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245</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Sehnsucht nach dem Paradies. </w:t>
            </w:r>
            <w:proofErr w:type="spellStart"/>
            <w:r w:rsidRPr="00522AD2">
              <w:rPr>
                <w:snapToGrid w:val="0"/>
              </w:rPr>
              <w:t>Schlußvortrag</w:t>
            </w:r>
            <w:proofErr w:type="spellEnd"/>
            <w:r w:rsidRPr="00522AD2">
              <w:rPr>
                <w:snapToGrid w:val="0"/>
              </w:rPr>
              <w:t xml:space="preserve"> beim 3. Internationalen </w:t>
            </w:r>
            <w:proofErr w:type="spellStart"/>
            <w:r w:rsidRPr="00522AD2">
              <w:rPr>
                <w:snapToGrid w:val="0"/>
              </w:rPr>
              <w:t>Kon-gress</w:t>
            </w:r>
            <w:proofErr w:type="spellEnd"/>
            <w:r w:rsidRPr="00522AD2">
              <w:rPr>
                <w:snapToGrid w:val="0"/>
              </w:rPr>
              <w:t xml:space="preserve"> des Europäischen </w:t>
            </w:r>
            <w:proofErr w:type="spellStart"/>
            <w:r w:rsidRPr="00522AD2">
              <w:rPr>
                <w:snapToGrid w:val="0"/>
              </w:rPr>
              <w:t>Collegiums</w:t>
            </w:r>
            <w:proofErr w:type="spellEnd"/>
            <w:r w:rsidRPr="00522AD2">
              <w:rPr>
                <w:snapToGrid w:val="0"/>
              </w:rPr>
              <w:t xml:space="preserve"> für </w:t>
            </w:r>
            <w:proofErr w:type="spellStart"/>
            <w:r w:rsidRPr="00522AD2">
              <w:rPr>
                <w:snapToGrid w:val="0"/>
              </w:rPr>
              <w:t>Bewußtseinsstudien</w:t>
            </w:r>
            <w:proofErr w:type="spellEnd"/>
            <w:r w:rsidRPr="00522AD2">
              <w:rPr>
                <w:snapToGrid w:val="0"/>
              </w:rPr>
              <w:t xml:space="preserve"> ”Welten des </w:t>
            </w:r>
            <w:proofErr w:type="spellStart"/>
            <w:r w:rsidRPr="00522AD2">
              <w:rPr>
                <w:snapToGrid w:val="0"/>
              </w:rPr>
              <w:t>Bewußtseins</w:t>
            </w:r>
            <w:proofErr w:type="spellEnd"/>
            <w:r w:rsidRPr="00522AD2">
              <w:rPr>
                <w:snapToGrid w:val="0"/>
              </w:rPr>
              <w:t>”, Basel, 14.11.1999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244</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H. </w:t>
            </w:r>
            <w:proofErr w:type="spellStart"/>
            <w:r w:rsidRPr="00522AD2">
              <w:rPr>
                <w:snapToGrid w:val="0"/>
              </w:rPr>
              <w:t>Stammer</w:t>
            </w:r>
            <w:proofErr w:type="spellEnd"/>
            <w:r w:rsidRPr="00522AD2">
              <w:rPr>
                <w:snapToGrid w:val="0"/>
              </w:rPr>
              <w:t xml:space="preserve">, T. Wischmann, I. Gerhard, R. Verres: Faktoren der Inanspruchnahme eines psychologischen Beratungsangebotes bei unerfülltem Kinderwunsch. Poster bei der </w:t>
            </w:r>
            <w:proofErr w:type="spellStart"/>
            <w:r w:rsidRPr="00522AD2">
              <w:rPr>
                <w:snapToGrid w:val="0"/>
              </w:rPr>
              <w:t>Jah-restagung</w:t>
            </w:r>
            <w:proofErr w:type="spellEnd"/>
            <w:r w:rsidRPr="00522AD2">
              <w:rPr>
                <w:snapToGrid w:val="0"/>
              </w:rPr>
              <w:t xml:space="preserve"> des Deutschen Kollegiums für Psychosomatische Medizin in Berlin, 11.-13.11.1999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243</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J. </w:t>
            </w:r>
            <w:proofErr w:type="spellStart"/>
            <w:r w:rsidRPr="00522AD2">
              <w:rPr>
                <w:snapToGrid w:val="0"/>
              </w:rPr>
              <w:t>Eul</w:t>
            </w:r>
            <w:proofErr w:type="spellEnd"/>
            <w:r w:rsidRPr="00522AD2">
              <w:rPr>
                <w:snapToGrid w:val="0"/>
              </w:rPr>
              <w:t xml:space="preserve">, D. </w:t>
            </w:r>
            <w:proofErr w:type="spellStart"/>
            <w:r w:rsidRPr="00522AD2">
              <w:rPr>
                <w:snapToGrid w:val="0"/>
              </w:rPr>
              <w:t>Howitt</w:t>
            </w:r>
            <w:proofErr w:type="spellEnd"/>
            <w:r w:rsidRPr="00522AD2">
              <w:rPr>
                <w:snapToGrid w:val="0"/>
              </w:rPr>
              <w:t xml:space="preserve">, R. Verres: Untersuchungen zum </w:t>
            </w:r>
            <w:proofErr w:type="spellStart"/>
            <w:r w:rsidRPr="00522AD2">
              <w:rPr>
                <w:snapToGrid w:val="0"/>
              </w:rPr>
              <w:t>Einfluß</w:t>
            </w:r>
            <w:proofErr w:type="spellEnd"/>
            <w:r w:rsidRPr="00522AD2">
              <w:rPr>
                <w:snapToGrid w:val="0"/>
              </w:rPr>
              <w:t xml:space="preserve"> verschiedener Drogen auf das Bedürfnis nach Liebe und Zärtlichkeit sowie auf das Sexualverhalten. Poster beim 3. Internationalen Kongress ”Welten des </w:t>
            </w:r>
            <w:proofErr w:type="spellStart"/>
            <w:r w:rsidRPr="00522AD2">
              <w:rPr>
                <w:snapToGrid w:val="0"/>
              </w:rPr>
              <w:t>Bewußtseins</w:t>
            </w:r>
            <w:proofErr w:type="spellEnd"/>
            <w:r w:rsidRPr="00522AD2">
              <w:rPr>
                <w:snapToGrid w:val="0"/>
              </w:rPr>
              <w:t>”, Basel, 13.11.1999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242</w:t>
            </w:r>
          </w:p>
        </w:tc>
        <w:tc>
          <w:tcPr>
            <w:tcW w:w="8807" w:type="dxa"/>
            <w:shd w:val="clear" w:color="auto" w:fill="auto"/>
          </w:tcPr>
          <w:p w:rsidR="008E5A4C" w:rsidRPr="00522AD2" w:rsidRDefault="008E5A4C" w:rsidP="00522AD2">
            <w:pPr>
              <w:suppressAutoHyphens/>
              <w:rPr>
                <w:snapToGrid w:val="0"/>
              </w:rPr>
            </w:pPr>
            <w:r w:rsidRPr="00522AD2">
              <w:rPr>
                <w:snapToGrid w:val="0"/>
              </w:rPr>
              <w:t>R. Verres: Mensch, Technik und Atmosphäre. Festvortrag zur Eröffnung des 5. Deut-</w:t>
            </w:r>
            <w:proofErr w:type="spellStart"/>
            <w:r w:rsidRPr="00522AD2">
              <w:rPr>
                <w:snapToGrid w:val="0"/>
              </w:rPr>
              <w:t>schen</w:t>
            </w:r>
            <w:proofErr w:type="spellEnd"/>
            <w:r w:rsidRPr="00522AD2">
              <w:rPr>
                <w:snapToGrid w:val="0"/>
              </w:rPr>
              <w:t xml:space="preserve"> Kongresses für Radioonkologie, Strahlenbiologie und Medizinische Physik am 6.11.1999 in Karlsruhe</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241</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w:t>
            </w:r>
            <w:proofErr w:type="spellStart"/>
            <w:r w:rsidRPr="00522AD2">
              <w:rPr>
                <w:snapToGrid w:val="0"/>
              </w:rPr>
              <w:t>Grüning</w:t>
            </w:r>
            <w:proofErr w:type="spellEnd"/>
            <w:r w:rsidRPr="00522AD2">
              <w:rPr>
                <w:snapToGrid w:val="0"/>
              </w:rPr>
              <w:t xml:space="preserve"> und R. Verres: Heilkunst, Glaube und Religion. Vortrag an der Universität Heidelberg, 20.10.1999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240</w:t>
            </w:r>
          </w:p>
        </w:tc>
        <w:tc>
          <w:tcPr>
            <w:tcW w:w="8807" w:type="dxa"/>
            <w:shd w:val="clear" w:color="auto" w:fill="auto"/>
          </w:tcPr>
          <w:p w:rsidR="008E5A4C" w:rsidRPr="001B7962" w:rsidRDefault="008E5A4C" w:rsidP="00522AD2">
            <w:pPr>
              <w:suppressAutoHyphens/>
              <w:spacing w:line="280" w:lineRule="atLeast"/>
            </w:pPr>
            <w:r w:rsidRPr="001B7962">
              <w:t>M. Risch und R. Verres: Vortrag: „Kopfschmerz und Kreativität“. Deutscher Psychologen-Tag, 7.-10.10.1999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239</w:t>
            </w:r>
          </w:p>
        </w:tc>
        <w:tc>
          <w:tcPr>
            <w:tcW w:w="8807" w:type="dxa"/>
            <w:shd w:val="clear" w:color="auto" w:fill="auto"/>
          </w:tcPr>
          <w:p w:rsidR="008E5A4C" w:rsidRPr="001B7962" w:rsidRDefault="008E5A4C" w:rsidP="00522AD2">
            <w:pPr>
              <w:suppressAutoHyphens/>
              <w:spacing w:line="280" w:lineRule="atLeast"/>
            </w:pPr>
            <w:r w:rsidRPr="001B7962">
              <w:t xml:space="preserve">R. Verres: Drogen: Schlüssel zum Paradies? Öffentliche Diskussionsveranstaltung im Heidelberger </w:t>
            </w:r>
            <w:proofErr w:type="spellStart"/>
            <w:r w:rsidRPr="001B7962">
              <w:t>Schloß</w:t>
            </w:r>
            <w:proofErr w:type="spellEnd"/>
            <w:r w:rsidRPr="001B7962">
              <w:t xml:space="preserve"> am 2.10.1999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238</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M. Risch und R. Verres: Kopfschmerz und Kreativität. Analyse und Evaluation musik-therapeutischer Kopfschmerzgruppen. Vortrag beim Deutschen Psychologentag, </w:t>
            </w:r>
            <w:r w:rsidRPr="00522AD2">
              <w:rPr>
                <w:b/>
                <w:snapToGrid w:val="0"/>
              </w:rPr>
              <w:t>Berlin</w:t>
            </w:r>
            <w:r w:rsidRPr="00522AD2">
              <w:rPr>
                <w:snapToGrid w:val="0"/>
              </w:rPr>
              <w:t>, 8.10.1999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237</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Zukunftsperspektiven psychoonkologischer Forschung. Vortrag bei der </w:t>
            </w:r>
            <w:proofErr w:type="spellStart"/>
            <w:r w:rsidRPr="00522AD2">
              <w:rPr>
                <w:snapToGrid w:val="0"/>
              </w:rPr>
              <w:t>Ta-gung</w:t>
            </w:r>
            <w:proofErr w:type="spellEnd"/>
            <w:r w:rsidRPr="00522AD2">
              <w:rPr>
                <w:snapToGrid w:val="0"/>
              </w:rPr>
              <w:t xml:space="preserve"> </w:t>
            </w:r>
            <w:proofErr w:type="spellStart"/>
            <w:r w:rsidRPr="00522AD2">
              <w:rPr>
                <w:snapToGrid w:val="0"/>
              </w:rPr>
              <w:t>anläßlich</w:t>
            </w:r>
            <w:proofErr w:type="spellEnd"/>
            <w:r w:rsidRPr="00522AD2">
              <w:rPr>
                <w:snapToGrid w:val="0"/>
              </w:rPr>
              <w:t xml:space="preserve"> des 20-jährigen Bestehens der Psychosozialen Nachsorgeeinrichtung an der Chirurgischen Universitätsklinik Heidelberg, 8.10.1999. Veröffentlicht auf CD-ROM in M. Keller, S. Ludwig (</w:t>
            </w:r>
            <w:proofErr w:type="spellStart"/>
            <w:r w:rsidRPr="00522AD2">
              <w:rPr>
                <w:snapToGrid w:val="0"/>
              </w:rPr>
              <w:t>Hg</w:t>
            </w:r>
            <w:proofErr w:type="spellEnd"/>
            <w:r w:rsidRPr="00522AD2">
              <w:rPr>
                <w:snapToGrid w:val="0"/>
              </w:rPr>
              <w:t xml:space="preserve">.): Psychosoziale Onkologie, Erfahrungen, Standpunkte, Perspektiven. Multimediale Bibliothek der Medizin (Nachsorgeeinrichtung Chirurgische Universitätsklinik, Im </w:t>
            </w:r>
            <w:proofErr w:type="spellStart"/>
            <w:r w:rsidRPr="00522AD2">
              <w:rPr>
                <w:snapToGrid w:val="0"/>
              </w:rPr>
              <w:t>Neuenheimer</w:t>
            </w:r>
            <w:proofErr w:type="spellEnd"/>
            <w:r w:rsidRPr="00522AD2">
              <w:rPr>
                <w:snapToGrid w:val="0"/>
              </w:rPr>
              <w:t xml:space="preserve"> Feld 155, 69120 Heidelberg. </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236</w:t>
            </w:r>
          </w:p>
        </w:tc>
        <w:tc>
          <w:tcPr>
            <w:tcW w:w="8807" w:type="dxa"/>
            <w:shd w:val="clear" w:color="auto" w:fill="auto"/>
          </w:tcPr>
          <w:p w:rsidR="008E5A4C" w:rsidRPr="001B7962" w:rsidRDefault="008E5A4C" w:rsidP="00522AD2">
            <w:pPr>
              <w:suppressAutoHyphens/>
            </w:pPr>
            <w:r w:rsidRPr="001B7962">
              <w:t>R. Verres: Ängste – Sorgen – Zeitgeist aus der Sicht eines Psychoonkologen. Vortrag beim Seminar für ehrenamtliche Helferinnen und Helfer der Ökumenischen Krankenhaus-Hilfe an den Universitätskliniken Heidelberg am 5.10.1999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235</w:t>
            </w:r>
          </w:p>
        </w:tc>
        <w:tc>
          <w:tcPr>
            <w:tcW w:w="8807" w:type="dxa"/>
            <w:shd w:val="clear" w:color="auto" w:fill="auto"/>
          </w:tcPr>
          <w:p w:rsidR="008E5A4C" w:rsidRPr="00522AD2" w:rsidRDefault="008E5A4C" w:rsidP="00522AD2">
            <w:pPr>
              <w:suppressAutoHyphens/>
              <w:rPr>
                <w:snapToGrid w:val="0"/>
              </w:rPr>
            </w:pPr>
            <w:r w:rsidRPr="001B7962">
              <w:t xml:space="preserve">R. Verres: Die Bedeutungen von Paradiesvorstellungen für die ärztliche Heilkunst. Vortrag im Heidelberger </w:t>
            </w:r>
            <w:proofErr w:type="spellStart"/>
            <w:r w:rsidRPr="001B7962">
              <w:t>Schloß</w:t>
            </w:r>
            <w:proofErr w:type="spellEnd"/>
            <w:r w:rsidRPr="001B7962">
              <w:t xml:space="preserve"> am 22.9.1999 vor dem Rotary-Club Heidelberg</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234</w:t>
            </w:r>
          </w:p>
        </w:tc>
        <w:tc>
          <w:tcPr>
            <w:tcW w:w="8807" w:type="dxa"/>
            <w:shd w:val="clear" w:color="auto" w:fill="auto"/>
          </w:tcPr>
          <w:p w:rsidR="008E5A4C" w:rsidRPr="00522AD2" w:rsidRDefault="008E5A4C" w:rsidP="00522AD2">
            <w:pPr>
              <w:suppressAutoHyphens/>
              <w:rPr>
                <w:snapToGrid w:val="0"/>
                <w:lang w:val="en-GB"/>
              </w:rPr>
            </w:pPr>
            <w:r w:rsidRPr="00522AD2">
              <w:rPr>
                <w:snapToGrid w:val="0"/>
                <w:lang w:val="en-GB"/>
              </w:rPr>
              <w:t xml:space="preserve">Ochs M, Schweitzer J, Seemann H, Bader U, Verres R ( (1999) Chronic headache and migraine in </w:t>
            </w:r>
            <w:proofErr w:type="spellStart"/>
            <w:r w:rsidRPr="00522AD2">
              <w:rPr>
                <w:snapToGrid w:val="0"/>
                <w:lang w:val="en-GB"/>
              </w:rPr>
              <w:t>childhhood</w:t>
            </w:r>
            <w:proofErr w:type="spellEnd"/>
            <w:r w:rsidRPr="00522AD2">
              <w:rPr>
                <w:snapToGrid w:val="0"/>
                <w:lang w:val="en-GB"/>
              </w:rPr>
              <w:t xml:space="preserve">: development of a family oriented group treatment approach. </w:t>
            </w:r>
            <w:proofErr w:type="spellStart"/>
            <w:r w:rsidRPr="00522AD2">
              <w:rPr>
                <w:snapToGrid w:val="0"/>
                <w:lang w:val="en-GB"/>
              </w:rPr>
              <w:t>Abstractband</w:t>
            </w:r>
            <w:proofErr w:type="spellEnd"/>
            <w:r w:rsidRPr="00522AD2">
              <w:rPr>
                <w:snapToGrid w:val="0"/>
                <w:lang w:val="en-GB"/>
              </w:rPr>
              <w:t xml:space="preserve"> des 4. International Congress on Headache in Childhood and Adolescence (ICHCA) in </w:t>
            </w:r>
            <w:smartTag w:uri="urn:schemas-microsoft-com:office:smarttags" w:element="City">
              <w:smartTag w:uri="urn:schemas-microsoft-com:office:smarttags" w:element="place">
                <w:r w:rsidRPr="00522AD2">
                  <w:rPr>
                    <w:b/>
                    <w:snapToGrid w:val="0"/>
                    <w:lang w:val="en-GB"/>
                  </w:rPr>
                  <w:t>Turku</w:t>
                </w:r>
              </w:smartTag>
            </w:smartTag>
            <w:r w:rsidRPr="00522AD2">
              <w:rPr>
                <w:b/>
                <w:snapToGrid w:val="0"/>
                <w:lang w:val="en-GB"/>
              </w:rPr>
              <w:t xml:space="preserve">, </w:t>
            </w:r>
            <w:proofErr w:type="spellStart"/>
            <w:r w:rsidRPr="00522AD2">
              <w:rPr>
                <w:b/>
                <w:snapToGrid w:val="0"/>
                <w:lang w:val="en-GB"/>
              </w:rPr>
              <w:t>Finnland</w:t>
            </w:r>
            <w:proofErr w:type="spellEnd"/>
            <w:r w:rsidRPr="00522AD2">
              <w:rPr>
                <w:snapToGrid w:val="0"/>
                <w:lang w:val="en-GB"/>
              </w:rPr>
              <w:t>, 2.-4.9.1999: S. 71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233</w:t>
            </w:r>
          </w:p>
        </w:tc>
        <w:tc>
          <w:tcPr>
            <w:tcW w:w="8807" w:type="dxa"/>
            <w:shd w:val="clear" w:color="auto" w:fill="auto"/>
          </w:tcPr>
          <w:p w:rsidR="008E5A4C" w:rsidRPr="00522AD2" w:rsidRDefault="008E5A4C" w:rsidP="00522AD2">
            <w:pPr>
              <w:suppressAutoHyphens/>
              <w:rPr>
                <w:snapToGrid w:val="0"/>
              </w:rPr>
            </w:pPr>
            <w:r w:rsidRPr="00522AD2">
              <w:rPr>
                <w:snapToGrid w:val="0"/>
              </w:rPr>
              <w:t>R. Verres und J. Schweitzer: Leitung der Jahrestagung der Deutschen Gesellschaft für Medizinische Psychologie ”Beziehungs-Kulturen in der Medizin” vom 6.-8.5.1999 in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232</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M. Christ, T. Wischmann, H. </w:t>
            </w:r>
            <w:proofErr w:type="spellStart"/>
            <w:r w:rsidRPr="00522AD2">
              <w:rPr>
                <w:snapToGrid w:val="0"/>
              </w:rPr>
              <w:t>Stammer</w:t>
            </w:r>
            <w:proofErr w:type="spellEnd"/>
            <w:r w:rsidRPr="00522AD2">
              <w:rPr>
                <w:snapToGrid w:val="0"/>
              </w:rPr>
              <w:t xml:space="preserve">, K. Siefert, T. </w:t>
            </w:r>
            <w:proofErr w:type="spellStart"/>
            <w:r w:rsidRPr="00522AD2">
              <w:rPr>
                <w:snapToGrid w:val="0"/>
              </w:rPr>
              <w:t>Strowitzki</w:t>
            </w:r>
            <w:proofErr w:type="spellEnd"/>
            <w:r w:rsidRPr="00522AD2">
              <w:rPr>
                <w:snapToGrid w:val="0"/>
              </w:rPr>
              <w:t xml:space="preserve">, R. Verres: </w:t>
            </w:r>
            <w:proofErr w:type="spellStart"/>
            <w:r w:rsidRPr="00522AD2">
              <w:rPr>
                <w:snapToGrid w:val="0"/>
              </w:rPr>
              <w:t>Heidelber-ger</w:t>
            </w:r>
            <w:proofErr w:type="spellEnd"/>
            <w:r w:rsidRPr="00522AD2">
              <w:rPr>
                <w:snapToGrid w:val="0"/>
              </w:rPr>
              <w:t xml:space="preserve"> Kinderwunsch-Sprechstunde: Bedarf psychosozialer Beratung bei unerfülltem Kinderwunsch aus der Sicht der </w:t>
            </w:r>
            <w:proofErr w:type="spellStart"/>
            <w:r w:rsidRPr="00522AD2">
              <w:rPr>
                <w:snapToGrid w:val="0"/>
              </w:rPr>
              <w:t>Behandler</w:t>
            </w:r>
            <w:proofErr w:type="spellEnd"/>
            <w:r w:rsidRPr="00522AD2">
              <w:rPr>
                <w:snapToGrid w:val="0"/>
              </w:rPr>
              <w:t xml:space="preserve"> und der Betroffenen. Poster bei der </w:t>
            </w:r>
            <w:proofErr w:type="spellStart"/>
            <w:r w:rsidRPr="00522AD2">
              <w:rPr>
                <w:snapToGrid w:val="0"/>
              </w:rPr>
              <w:t>Jahresta-gung</w:t>
            </w:r>
            <w:proofErr w:type="spellEnd"/>
            <w:r w:rsidRPr="00522AD2">
              <w:rPr>
                <w:snapToGrid w:val="0"/>
              </w:rPr>
              <w:t xml:space="preserve"> der Deutschen Gesellschaft für Medizinische Psychologie, Heidelberg, 6.-8.5.1999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231</w:t>
            </w:r>
          </w:p>
        </w:tc>
        <w:tc>
          <w:tcPr>
            <w:tcW w:w="8807" w:type="dxa"/>
            <w:shd w:val="clear" w:color="auto" w:fill="auto"/>
          </w:tcPr>
          <w:p w:rsidR="008E5A4C" w:rsidRPr="001B7962" w:rsidRDefault="008E5A4C" w:rsidP="00522AD2">
            <w:pPr>
              <w:suppressAutoHyphens/>
            </w:pPr>
            <w:r w:rsidRPr="001B7962">
              <w:t>R. Verres: Was ist Musiktherapie? Vortrag bei der Tagung über die Zukunft der Musiktherapie an der Klinik für Tumorbiologie Freiburg, 29.4.1999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230</w:t>
            </w:r>
          </w:p>
        </w:tc>
        <w:tc>
          <w:tcPr>
            <w:tcW w:w="8807" w:type="dxa"/>
            <w:shd w:val="clear" w:color="auto" w:fill="auto"/>
          </w:tcPr>
          <w:p w:rsidR="008E5A4C" w:rsidRPr="001B7962" w:rsidRDefault="008E5A4C" w:rsidP="00522AD2">
            <w:pPr>
              <w:suppressAutoHyphens/>
            </w:pPr>
            <w:r w:rsidRPr="001B7962">
              <w:t xml:space="preserve">R. </w:t>
            </w:r>
            <w:proofErr w:type="spellStart"/>
            <w:r w:rsidRPr="001B7962">
              <w:t>Veres</w:t>
            </w:r>
            <w:proofErr w:type="spellEnd"/>
            <w:r w:rsidRPr="001B7962">
              <w:t>: Kraftquellen bei der Betreuung schwerkranker Menschen. Vortrag beim 11. Fortbildungssymposium für Krebskrankenpflege, Tumorzentrum Heidelberg, 10.3.1999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229</w:t>
            </w:r>
          </w:p>
        </w:tc>
        <w:tc>
          <w:tcPr>
            <w:tcW w:w="8807" w:type="dxa"/>
            <w:shd w:val="clear" w:color="auto" w:fill="auto"/>
          </w:tcPr>
          <w:p w:rsidR="008E5A4C" w:rsidRPr="00522AD2" w:rsidRDefault="008E5A4C" w:rsidP="00522AD2">
            <w:pPr>
              <w:suppressAutoHyphens/>
              <w:rPr>
                <w:snapToGrid w:val="0"/>
              </w:rPr>
            </w:pPr>
            <w:r w:rsidRPr="001B7962">
              <w:t>I. Gerhard, R. Verres, T. Wischmann: Fortbildungsabend der Heidelberger Ärzteschaft: Die Heidelberger Kinderwunsch-Sprechstunde, 24.2.1999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228</w:t>
            </w:r>
          </w:p>
        </w:tc>
        <w:tc>
          <w:tcPr>
            <w:tcW w:w="8807" w:type="dxa"/>
            <w:shd w:val="clear" w:color="auto" w:fill="auto"/>
          </w:tcPr>
          <w:p w:rsidR="008E5A4C" w:rsidRPr="00522AD2" w:rsidRDefault="008E5A4C" w:rsidP="00522AD2">
            <w:pPr>
              <w:suppressAutoHyphens/>
              <w:rPr>
                <w:snapToGrid w:val="0"/>
              </w:rPr>
            </w:pPr>
            <w:r w:rsidRPr="001B7962">
              <w:t>R. Verres: Teilnahme an der öffentlichen Podiumsdiskussion ”</w:t>
            </w:r>
            <w:proofErr w:type="spellStart"/>
            <w:r w:rsidRPr="001B7962">
              <w:t>Gestaltplastinate</w:t>
            </w:r>
            <w:proofErr w:type="spellEnd"/>
            <w:r w:rsidRPr="001B7962">
              <w:t xml:space="preserve"> zwischen Kunst und Wissenschaft” im Kunstmuseum Bonn </w:t>
            </w:r>
            <w:proofErr w:type="spellStart"/>
            <w:r w:rsidRPr="001B7962">
              <w:t>anläßlich</w:t>
            </w:r>
            <w:proofErr w:type="spellEnd"/>
            <w:r w:rsidRPr="001B7962">
              <w:t xml:space="preserve"> der Ausstellung ”Die Macht des Alters”, 3.2.1999 (dazu Fernsehsendung WDR 3 am 7.2.1999 in der Reihe ”Kulturszene”)</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227</w:t>
            </w:r>
          </w:p>
        </w:tc>
        <w:tc>
          <w:tcPr>
            <w:tcW w:w="8807" w:type="dxa"/>
            <w:shd w:val="clear" w:color="auto" w:fill="auto"/>
          </w:tcPr>
          <w:p w:rsidR="008E5A4C" w:rsidRPr="00522AD2" w:rsidRDefault="008E5A4C" w:rsidP="00522AD2">
            <w:pPr>
              <w:suppressAutoHyphens/>
              <w:rPr>
                <w:snapToGrid w:val="0"/>
              </w:rPr>
            </w:pPr>
            <w:r w:rsidRPr="00522AD2">
              <w:rPr>
                <w:snapToGrid w:val="0"/>
              </w:rPr>
              <w:t>R. Verres: Kundenorientierung in der medizinpsychologischen Forschung. Workshop des Arbeitskreises Psychosomatik im Klinikum der Universität Heidelberg über Forschungsmethoden in den psychosozialen Fächern der Medizin. 29.1.1999.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226</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R. Verres: Sehnsucht und Erfüllung - eine musikalische Fantasie über die Last mit der Lust. Eröffnungsvortrag zur Europäischen Woche der Suchtprävention, Landschaftsverband Westfalen-Lippe, Münster, 16.11.1998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225</w:t>
            </w:r>
          </w:p>
        </w:tc>
        <w:tc>
          <w:tcPr>
            <w:tcW w:w="8807" w:type="dxa"/>
            <w:shd w:val="clear" w:color="auto" w:fill="auto"/>
          </w:tcPr>
          <w:p w:rsidR="008E5A4C" w:rsidRPr="00522AD2" w:rsidRDefault="008E5A4C" w:rsidP="00522AD2">
            <w:pPr>
              <w:suppressAutoHyphens/>
              <w:rPr>
                <w:snapToGrid w:val="0"/>
              </w:rPr>
            </w:pPr>
            <w:r w:rsidRPr="001B7962">
              <w:t>R. Verres: Lebenskunst und Improvisation. Vortrag beim Symposium der Literarischen Gesellschaft Heidelberg über Erscheinungsformen künstlerischer Improvisation. Max-Weber-Haus Heidelberg, 8.11.1998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224</w:t>
            </w:r>
          </w:p>
        </w:tc>
        <w:tc>
          <w:tcPr>
            <w:tcW w:w="8807" w:type="dxa"/>
            <w:shd w:val="clear" w:color="auto" w:fill="auto"/>
          </w:tcPr>
          <w:p w:rsidR="008E5A4C" w:rsidRPr="00522AD2" w:rsidRDefault="008E5A4C" w:rsidP="00522AD2">
            <w:pPr>
              <w:suppressAutoHyphens/>
              <w:rPr>
                <w:snapToGrid w:val="0"/>
              </w:rPr>
            </w:pPr>
            <w:r w:rsidRPr="00522AD2">
              <w:rPr>
                <w:snapToGrid w:val="0"/>
              </w:rPr>
              <w:t>R. Verres: Umgang mit Angst und Hoffnung bei Krebserkrankungen. Kongress für In-</w:t>
            </w:r>
            <w:proofErr w:type="spellStart"/>
            <w:r w:rsidRPr="00522AD2">
              <w:rPr>
                <w:snapToGrid w:val="0"/>
              </w:rPr>
              <w:t>ternistische</w:t>
            </w:r>
            <w:proofErr w:type="spellEnd"/>
            <w:r w:rsidRPr="00522AD2">
              <w:rPr>
                <w:snapToGrid w:val="0"/>
              </w:rPr>
              <w:t xml:space="preserve"> Pneumologie (Interpneu), Nürnberg, 24.10.1998.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223</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Vom Handlungsdruck zur Begleitung in die Ruhe. Vortrag bei der </w:t>
            </w:r>
            <w:proofErr w:type="spellStart"/>
            <w:r w:rsidRPr="00522AD2">
              <w:rPr>
                <w:snapToGrid w:val="0"/>
              </w:rPr>
              <w:t>Arbeitsta-gung</w:t>
            </w:r>
            <w:proofErr w:type="spellEnd"/>
            <w:r w:rsidRPr="00522AD2">
              <w:rPr>
                <w:snapToGrid w:val="0"/>
              </w:rPr>
              <w:t xml:space="preserve"> der Arbeitsgemeinschaft Dermatologische Onkologie der Deutschen Dermatologischen Gesellschaft in Bad Homburg am 3.10.1998.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222</w:t>
            </w:r>
          </w:p>
        </w:tc>
        <w:tc>
          <w:tcPr>
            <w:tcW w:w="8807" w:type="dxa"/>
            <w:shd w:val="clear" w:color="auto" w:fill="auto"/>
          </w:tcPr>
          <w:p w:rsidR="008E5A4C" w:rsidRPr="00522AD2" w:rsidRDefault="008E5A4C" w:rsidP="00522AD2">
            <w:pPr>
              <w:suppressAutoHyphens/>
              <w:rPr>
                <w:snapToGrid w:val="0"/>
              </w:rPr>
            </w:pPr>
            <w:r w:rsidRPr="001B7962">
              <w:t>R. Verres: Was haben Kunst und Musik mit Medizin und Gesundheit zu tun? Festvortrag bei den Krebsinformationstagen der Bremer Krebsgesellschaft, Kunsthalle Bremen 18.09.1998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221</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u. J. Schweitzer: Der emotional nahestehende Spender: Grenzen der </w:t>
            </w:r>
            <w:proofErr w:type="spellStart"/>
            <w:r w:rsidRPr="00522AD2">
              <w:rPr>
                <w:snapToGrid w:val="0"/>
              </w:rPr>
              <w:t>psycholo</w:t>
            </w:r>
            <w:proofErr w:type="spellEnd"/>
            <w:r w:rsidRPr="00522AD2">
              <w:rPr>
                <w:snapToGrid w:val="0"/>
              </w:rPr>
              <w:t xml:space="preserve">-gischen Evaluation. Vortrag mit anschließender </w:t>
            </w:r>
            <w:proofErr w:type="spellStart"/>
            <w:r w:rsidRPr="00522AD2">
              <w:rPr>
                <w:snapToGrid w:val="0"/>
              </w:rPr>
              <w:t>Konsensusrunde</w:t>
            </w:r>
            <w:proofErr w:type="spellEnd"/>
            <w:r w:rsidRPr="00522AD2">
              <w:rPr>
                <w:snapToGrid w:val="0"/>
              </w:rPr>
              <w:t xml:space="preserve"> zur Lebendspende. 12. Colloquium Nierentransplantation, Chirurgische Universitätsklinik Heidelberg, 15.9.1998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220</w:t>
            </w:r>
          </w:p>
        </w:tc>
        <w:tc>
          <w:tcPr>
            <w:tcW w:w="8807" w:type="dxa"/>
            <w:shd w:val="clear" w:color="auto" w:fill="auto"/>
          </w:tcPr>
          <w:p w:rsidR="008E5A4C" w:rsidRPr="00522AD2" w:rsidRDefault="008E5A4C" w:rsidP="00522AD2">
            <w:pPr>
              <w:suppressAutoHyphens/>
              <w:rPr>
                <w:snapToGrid w:val="0"/>
              </w:rPr>
            </w:pPr>
            <w:r w:rsidRPr="00522AD2">
              <w:rPr>
                <w:snapToGrid w:val="0"/>
                <w:lang w:val="en-GB"/>
              </w:rPr>
              <w:t xml:space="preserve">R. Verres: Scientific Eros and the Art of Living. Paper presented at the 4th International Congress of Psycho-Oncology, International Psycho-Oncology Society (IPOS), Ham-burg, 6.9.1998. </w:t>
            </w:r>
            <w:r w:rsidRPr="00522AD2">
              <w:rPr>
                <w:snapToGrid w:val="0"/>
              </w:rPr>
              <w:t>Abstract in Psycho-</w:t>
            </w:r>
            <w:proofErr w:type="spellStart"/>
            <w:r w:rsidRPr="00522AD2">
              <w:rPr>
                <w:snapToGrid w:val="0"/>
              </w:rPr>
              <w:t>Oncology</w:t>
            </w:r>
            <w:proofErr w:type="spellEnd"/>
            <w:r w:rsidRPr="00522AD2">
              <w:rPr>
                <w:snapToGrid w:val="0"/>
              </w:rPr>
              <w:t xml:space="preserve">, Vol. 7 (4) </w:t>
            </w:r>
            <w:proofErr w:type="spellStart"/>
            <w:r w:rsidRPr="00522AD2">
              <w:rPr>
                <w:snapToGrid w:val="0"/>
              </w:rPr>
              <w:t>Suppl</w:t>
            </w:r>
            <w:proofErr w:type="spellEnd"/>
            <w:r w:rsidRPr="00522AD2">
              <w:rPr>
                <w:snapToGrid w:val="0"/>
              </w:rPr>
              <w:t>. 1998, 279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219</w:t>
            </w:r>
          </w:p>
        </w:tc>
        <w:tc>
          <w:tcPr>
            <w:tcW w:w="8807" w:type="dxa"/>
            <w:shd w:val="clear" w:color="auto" w:fill="auto"/>
          </w:tcPr>
          <w:p w:rsidR="008E5A4C" w:rsidRPr="00522AD2" w:rsidRDefault="008E5A4C" w:rsidP="00522AD2">
            <w:pPr>
              <w:suppressAutoHyphens/>
              <w:rPr>
                <w:snapToGrid w:val="0"/>
              </w:rPr>
            </w:pPr>
            <w:r w:rsidRPr="001B7962">
              <w:t>R. Verres: Vom Handlungsdruck zur Lebenskunst. Festvortrag bei der Promotionsfeier der Medizinischen Fakultäten zu Heidelberg und Mannheim am 11.07.1998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218</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Jenseits der Angst - Sehnsucht und Erfüllung. Vortrag bei der </w:t>
            </w:r>
            <w:proofErr w:type="spellStart"/>
            <w:r w:rsidRPr="00522AD2">
              <w:rPr>
                <w:snapToGrid w:val="0"/>
              </w:rPr>
              <w:t>Jubiläumsta-gung</w:t>
            </w:r>
            <w:proofErr w:type="spellEnd"/>
            <w:r w:rsidRPr="00522AD2">
              <w:rPr>
                <w:snapToGrid w:val="0"/>
              </w:rPr>
              <w:t xml:space="preserve"> ”Angst, Zwang und Wahn - Pathologie, Genese und Therapie” aus </w:t>
            </w:r>
            <w:proofErr w:type="spellStart"/>
            <w:r w:rsidRPr="00522AD2">
              <w:rPr>
                <w:snapToGrid w:val="0"/>
              </w:rPr>
              <w:t>Anlaß</w:t>
            </w:r>
            <w:proofErr w:type="spellEnd"/>
            <w:r w:rsidRPr="00522AD2">
              <w:rPr>
                <w:snapToGrid w:val="0"/>
              </w:rPr>
              <w:t xml:space="preserve"> des 40-jährigen Bestehens des Instituts für Psychotherapie und Medizinische Psychologie der Universität Würzburg am 4.7.1998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217</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J. Schweitzer u. R. Verres: Freiheit und Kreativität im Pflichtpraktikum - Erfahrungen mit der medizinpsychologischen Lehre. Symposium über Zukunftsperspektiven der </w:t>
            </w:r>
            <w:proofErr w:type="spellStart"/>
            <w:r w:rsidRPr="00522AD2">
              <w:rPr>
                <w:snapToGrid w:val="0"/>
              </w:rPr>
              <w:t>me-dizinischen</w:t>
            </w:r>
            <w:proofErr w:type="spellEnd"/>
            <w:r w:rsidRPr="00522AD2">
              <w:rPr>
                <w:snapToGrid w:val="0"/>
              </w:rPr>
              <w:t xml:space="preserve"> Ausbildung an der Universität Heidelberg, 3.7.1998</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216</w:t>
            </w:r>
          </w:p>
        </w:tc>
        <w:tc>
          <w:tcPr>
            <w:tcW w:w="8807" w:type="dxa"/>
            <w:shd w:val="clear" w:color="auto" w:fill="auto"/>
          </w:tcPr>
          <w:p w:rsidR="008E5A4C" w:rsidRPr="001B7962" w:rsidRDefault="008E5A4C" w:rsidP="00522AD2">
            <w:pPr>
              <w:suppressAutoHyphens/>
              <w:spacing w:line="280" w:lineRule="atLeast"/>
            </w:pPr>
            <w:r w:rsidRPr="001B7962">
              <w:t>Manfred Fritz u. R. Verres: Im Einklang mit der eigenen Zeit leben. Universität Heidelberg,  3.07.1998</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215</w:t>
            </w:r>
          </w:p>
        </w:tc>
        <w:tc>
          <w:tcPr>
            <w:tcW w:w="8807" w:type="dxa"/>
            <w:shd w:val="clear" w:color="auto" w:fill="auto"/>
          </w:tcPr>
          <w:p w:rsidR="008E5A4C" w:rsidRPr="00522AD2" w:rsidRDefault="008E5A4C" w:rsidP="00522AD2">
            <w:pPr>
              <w:suppressAutoHyphens/>
              <w:rPr>
                <w:snapToGrid w:val="0"/>
                <w:lang w:val="en-GB"/>
              </w:rPr>
            </w:pPr>
            <w:r w:rsidRPr="00522AD2">
              <w:rPr>
                <w:snapToGrid w:val="0"/>
                <w:lang w:val="en-GB"/>
              </w:rPr>
              <w:t>T. Wischmann, H. Stammer, I. Gerhard, R. Verres: Psychological characteristics of in-</w:t>
            </w:r>
            <w:r w:rsidRPr="00522AD2">
              <w:rPr>
                <w:snapToGrid w:val="0"/>
                <w:lang w:val="en-GB"/>
              </w:rPr>
              <w:lastRenderedPageBreak/>
              <w:t xml:space="preserve">fertile couples and the effects of psychological counselling and couple-therapy. Paper presented at the 14th Annual meeting of the European Society of Human Reproduction and Embryology (ESHRE), </w:t>
            </w:r>
            <w:proofErr w:type="spellStart"/>
            <w:r w:rsidRPr="00522AD2">
              <w:rPr>
                <w:b/>
                <w:snapToGrid w:val="0"/>
                <w:lang w:val="en-GB"/>
              </w:rPr>
              <w:t>Göteborg</w:t>
            </w:r>
            <w:proofErr w:type="spellEnd"/>
            <w:r w:rsidRPr="00522AD2">
              <w:rPr>
                <w:snapToGrid w:val="0"/>
                <w:lang w:val="en-GB"/>
              </w:rPr>
              <w:t>, 23.6.1998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214</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Das Krankheitserleben und seine seelische Verarbeitung. Vortrag beim </w:t>
            </w:r>
            <w:proofErr w:type="spellStart"/>
            <w:r w:rsidRPr="00522AD2">
              <w:rPr>
                <w:snapToGrid w:val="0"/>
              </w:rPr>
              <w:t>Sym-posium</w:t>
            </w:r>
            <w:proofErr w:type="spellEnd"/>
            <w:r w:rsidRPr="00522AD2">
              <w:rPr>
                <w:snapToGrid w:val="0"/>
              </w:rPr>
              <w:t xml:space="preserve"> der Universität Heidelberg ”Der Mensch als Subjekt und Objekt der Medizin” </w:t>
            </w:r>
            <w:proofErr w:type="spellStart"/>
            <w:r w:rsidRPr="00522AD2">
              <w:rPr>
                <w:snapToGrid w:val="0"/>
              </w:rPr>
              <w:t>anläßlich</w:t>
            </w:r>
            <w:proofErr w:type="spellEnd"/>
            <w:r w:rsidRPr="00522AD2">
              <w:rPr>
                <w:snapToGrid w:val="0"/>
              </w:rPr>
              <w:t xml:space="preserve"> des 650-jährigen Bestehens der Karls-Universität </w:t>
            </w:r>
            <w:r w:rsidRPr="00522AD2">
              <w:rPr>
                <w:b/>
                <w:snapToGrid w:val="0"/>
              </w:rPr>
              <w:t>Prag</w:t>
            </w:r>
            <w:r w:rsidRPr="00522AD2">
              <w:rPr>
                <w:snapToGrid w:val="0"/>
              </w:rPr>
              <w:t>, am 15.5.1998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213</w:t>
            </w:r>
          </w:p>
        </w:tc>
        <w:tc>
          <w:tcPr>
            <w:tcW w:w="8807" w:type="dxa"/>
            <w:shd w:val="clear" w:color="auto" w:fill="auto"/>
          </w:tcPr>
          <w:p w:rsidR="008E5A4C" w:rsidRPr="00522AD2" w:rsidRDefault="008E5A4C" w:rsidP="00522AD2">
            <w:pPr>
              <w:suppressAutoHyphens/>
              <w:rPr>
                <w:snapToGrid w:val="0"/>
              </w:rPr>
            </w:pPr>
            <w:r w:rsidRPr="001B7962">
              <w:t xml:space="preserve">„Lebenskräfte“: Improvisationskonzert Rolf Verres </w:t>
            </w:r>
            <w:proofErr w:type="spellStart"/>
            <w:r w:rsidRPr="001B7962">
              <w:t>Verres</w:t>
            </w:r>
            <w:proofErr w:type="spellEnd"/>
            <w:r w:rsidRPr="001B7962">
              <w:t xml:space="preserve"> mit Carl O. </w:t>
            </w:r>
            <w:proofErr w:type="spellStart"/>
            <w:r w:rsidRPr="001B7962">
              <w:t>Simonton</w:t>
            </w:r>
            <w:proofErr w:type="spellEnd"/>
            <w:r w:rsidRPr="001B7962">
              <w:t>, Peter Hess und Jochen Sattler, Universitätsklinik Heidelberg, 30.03.1998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212</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Verres: Improvisation als Sprache der Seele. Vortrag beim Symposium ”Atmosphäre, Resonanz und die Natur der Schönheit”, Abt. Med. Psychologie der Universität </w:t>
            </w:r>
            <w:proofErr w:type="spellStart"/>
            <w:r w:rsidRPr="00522AD2">
              <w:rPr>
                <w:snapToGrid w:val="0"/>
              </w:rPr>
              <w:t>Heidel</w:t>
            </w:r>
            <w:proofErr w:type="spellEnd"/>
            <w:r w:rsidRPr="00522AD2">
              <w:rPr>
                <w:snapToGrid w:val="0"/>
              </w:rPr>
              <w:t>-berg am 6.3.1998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211</w:t>
            </w:r>
          </w:p>
        </w:tc>
        <w:tc>
          <w:tcPr>
            <w:tcW w:w="8807" w:type="dxa"/>
            <w:shd w:val="clear" w:color="auto" w:fill="auto"/>
          </w:tcPr>
          <w:p w:rsidR="008E5A4C" w:rsidRPr="00522AD2" w:rsidRDefault="008E5A4C" w:rsidP="00522AD2">
            <w:pPr>
              <w:suppressAutoHyphens/>
              <w:rPr>
                <w:snapToGrid w:val="0"/>
              </w:rPr>
            </w:pPr>
            <w:r w:rsidRPr="001B7962">
              <w:t xml:space="preserve">Verres: Was ist Lebenskunst? Zweitägiges Seminar im Rahmen des </w:t>
            </w:r>
            <w:proofErr w:type="spellStart"/>
            <w:r w:rsidRPr="001B7962">
              <w:t>Postgraduate</w:t>
            </w:r>
            <w:proofErr w:type="spellEnd"/>
            <w:r w:rsidRPr="001B7962">
              <w:t xml:space="preserve"> Lehrgangs in Psychoonkologie der Österreichischen Gesellschaft für Psychoonkologie, Heidelberg 13. - 14.02.1998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210</w:t>
            </w:r>
          </w:p>
        </w:tc>
        <w:tc>
          <w:tcPr>
            <w:tcW w:w="8807" w:type="dxa"/>
            <w:shd w:val="clear" w:color="auto" w:fill="auto"/>
          </w:tcPr>
          <w:p w:rsidR="008E5A4C" w:rsidRPr="00522AD2" w:rsidRDefault="008E5A4C" w:rsidP="00522AD2">
            <w:pPr>
              <w:suppressAutoHyphens/>
              <w:rPr>
                <w:snapToGrid w:val="0"/>
              </w:rPr>
            </w:pPr>
            <w:r w:rsidRPr="00522AD2">
              <w:rPr>
                <w:snapToGrid w:val="0"/>
              </w:rPr>
              <w:t>R. Verres: Sehnsucht und Erfüllung. Vortrag (mit musikalischen Improvisationen) beim  Studium Generale der Universität Heidelberg am 9.2.1998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 Psychoonkologie. Vortrag beim Onkologischen Symposium 1998 des Tumor-zentrums Regensburg, 17.1.1998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208</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Strategien zur Steigerung des Synergismus zwischen wissenschaftlichen und politischen Zielen. Vortrag bei der Arbeitstagung des Europäischen </w:t>
            </w:r>
            <w:proofErr w:type="spellStart"/>
            <w:r w:rsidRPr="00522AD2">
              <w:rPr>
                <w:snapToGrid w:val="0"/>
              </w:rPr>
              <w:t>Collegiums</w:t>
            </w:r>
            <w:proofErr w:type="spellEnd"/>
            <w:r w:rsidRPr="00522AD2">
              <w:rPr>
                <w:snapToGrid w:val="0"/>
              </w:rPr>
              <w:t xml:space="preserve"> für </w:t>
            </w:r>
            <w:proofErr w:type="spellStart"/>
            <w:r w:rsidRPr="00522AD2">
              <w:rPr>
                <w:snapToGrid w:val="0"/>
              </w:rPr>
              <w:t>Be-wußtseinsstudien</w:t>
            </w:r>
            <w:proofErr w:type="spellEnd"/>
            <w:r w:rsidRPr="00522AD2">
              <w:rPr>
                <w:snapToGrid w:val="0"/>
              </w:rPr>
              <w:t xml:space="preserve"> (</w:t>
            </w:r>
            <w:proofErr w:type="spellStart"/>
            <w:r w:rsidRPr="00522AD2">
              <w:rPr>
                <w:snapToGrid w:val="0"/>
              </w:rPr>
              <w:t>ecbs</w:t>
            </w:r>
            <w:proofErr w:type="spellEnd"/>
            <w:r w:rsidRPr="00522AD2">
              <w:rPr>
                <w:snapToGrid w:val="0"/>
              </w:rPr>
              <w:t>) in Bad Boll am 29.11.1997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207</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u. F. </w:t>
            </w:r>
            <w:proofErr w:type="spellStart"/>
            <w:r w:rsidRPr="00522AD2">
              <w:rPr>
                <w:snapToGrid w:val="0"/>
              </w:rPr>
              <w:t>Klippel</w:t>
            </w:r>
            <w:proofErr w:type="spellEnd"/>
            <w:r w:rsidRPr="00522AD2">
              <w:rPr>
                <w:snapToGrid w:val="0"/>
              </w:rPr>
              <w:t>: Psychoonkologie. Vortrag beim Krebskongress der Deutschen Gesellschaft für Onkologie in Baden-Baden am 2.11.1997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206</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R. Verres: Die Bedeutung von Sinnlichkeit und Lebenskunst für die wissenschaftliche Medizin. Vortrag beim Internationalen Kongress der European Society </w:t>
            </w:r>
            <w:proofErr w:type="spellStart"/>
            <w:r w:rsidRPr="00522AD2">
              <w:rPr>
                <w:snapToGrid w:val="0"/>
              </w:rPr>
              <w:t>for</w:t>
            </w:r>
            <w:proofErr w:type="spellEnd"/>
            <w:r w:rsidRPr="00522AD2">
              <w:rPr>
                <w:snapToGrid w:val="0"/>
              </w:rPr>
              <w:t xml:space="preserve"> </w:t>
            </w:r>
            <w:proofErr w:type="spellStart"/>
            <w:r w:rsidRPr="00522AD2">
              <w:rPr>
                <w:snapToGrid w:val="0"/>
              </w:rPr>
              <w:t>Classical</w:t>
            </w:r>
            <w:proofErr w:type="spellEnd"/>
            <w:r w:rsidRPr="00522AD2">
              <w:rPr>
                <w:snapToGrid w:val="0"/>
              </w:rPr>
              <w:t xml:space="preserve"> Natural </w:t>
            </w:r>
            <w:proofErr w:type="spellStart"/>
            <w:r w:rsidRPr="00522AD2">
              <w:rPr>
                <w:snapToGrid w:val="0"/>
              </w:rPr>
              <w:t>Medicine</w:t>
            </w:r>
            <w:proofErr w:type="spellEnd"/>
            <w:r w:rsidRPr="00522AD2">
              <w:rPr>
                <w:snapToGrid w:val="0"/>
              </w:rPr>
              <w:t>,</w:t>
            </w:r>
            <w:r w:rsidRPr="00522AD2">
              <w:rPr>
                <w:b/>
                <w:snapToGrid w:val="0"/>
              </w:rPr>
              <w:t xml:space="preserve"> Berlin,</w:t>
            </w:r>
            <w:r w:rsidRPr="00522AD2">
              <w:rPr>
                <w:snapToGrid w:val="0"/>
              </w:rPr>
              <w:t xml:space="preserve"> 7.6.1997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205</w:t>
            </w:r>
          </w:p>
        </w:tc>
        <w:tc>
          <w:tcPr>
            <w:tcW w:w="8807" w:type="dxa"/>
            <w:shd w:val="clear" w:color="auto" w:fill="auto"/>
          </w:tcPr>
          <w:p w:rsidR="008E5A4C" w:rsidRPr="00522AD2" w:rsidRDefault="008E5A4C" w:rsidP="00522AD2">
            <w:pPr>
              <w:suppressAutoHyphens/>
              <w:rPr>
                <w:snapToGrid w:val="0"/>
              </w:rPr>
            </w:pPr>
            <w:r w:rsidRPr="00522AD2">
              <w:rPr>
                <w:snapToGrid w:val="0"/>
              </w:rPr>
              <w:t>R. Verres: Lebenskunst als medizinpsychologisches Ausbildungsziel. Vortrag bei der Jahrestagung der Deutschen Gesellschaft für Medizinische Psychologie in Münster am 22.5.1997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204</w:t>
            </w:r>
          </w:p>
        </w:tc>
        <w:tc>
          <w:tcPr>
            <w:tcW w:w="8807" w:type="dxa"/>
            <w:shd w:val="clear" w:color="auto" w:fill="auto"/>
          </w:tcPr>
          <w:p w:rsidR="008E5A4C" w:rsidRPr="00522AD2" w:rsidRDefault="008E5A4C" w:rsidP="00522AD2">
            <w:pPr>
              <w:suppressAutoHyphens/>
              <w:rPr>
                <w:snapToGrid w:val="0"/>
              </w:rPr>
            </w:pPr>
            <w:r w:rsidRPr="00522AD2">
              <w:rPr>
                <w:snapToGrid w:val="0"/>
              </w:rPr>
              <w:t>R. Verres: Arbeit mit kreativen Medien. Vortrag bei der Jahrestagung der Deutschen Gesellschaft für Medizinische Psychologie in Münster am 22.5.1997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203</w:t>
            </w:r>
          </w:p>
        </w:tc>
        <w:tc>
          <w:tcPr>
            <w:tcW w:w="8807" w:type="dxa"/>
            <w:shd w:val="clear" w:color="auto" w:fill="auto"/>
          </w:tcPr>
          <w:p w:rsidR="008E5A4C" w:rsidRPr="00522AD2" w:rsidRDefault="008E5A4C" w:rsidP="00522AD2">
            <w:pPr>
              <w:suppressAutoHyphens/>
              <w:rPr>
                <w:snapToGrid w:val="0"/>
              </w:rPr>
            </w:pPr>
            <w:r w:rsidRPr="00522AD2">
              <w:rPr>
                <w:snapToGrid w:val="0"/>
              </w:rPr>
              <w:t>R. Verres, J. Schweitzer: Freiheit und Kreativität im Pflichtpraktikum -Zum Heidelberger Modell der Lehre. Vortrag bei der Jahrestagung der Deutschen Gesellschaft für Medizinische Psychologie in Münster am 22.5.1997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202</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 xml:space="preserve">R. Verres: Geben und Nehmen - eine Lebenskunst. Vortrag beim Seminar für </w:t>
            </w:r>
            <w:proofErr w:type="spellStart"/>
            <w:r w:rsidRPr="00522AD2">
              <w:rPr>
                <w:sz w:val="24"/>
              </w:rPr>
              <w:t>ehrenamtl</w:t>
            </w:r>
            <w:proofErr w:type="spellEnd"/>
            <w:r w:rsidRPr="00522AD2">
              <w:rPr>
                <w:sz w:val="24"/>
              </w:rPr>
              <w:t xml:space="preserve">. Helferinnen und Helfer an den </w:t>
            </w:r>
            <w:proofErr w:type="spellStart"/>
            <w:r w:rsidRPr="00522AD2">
              <w:rPr>
                <w:sz w:val="24"/>
              </w:rPr>
              <w:t>Universiätskliniken</w:t>
            </w:r>
            <w:proofErr w:type="spellEnd"/>
            <w:r w:rsidRPr="00522AD2">
              <w:rPr>
                <w:sz w:val="24"/>
              </w:rPr>
              <w:t xml:space="preserve"> Heidelberg, 29.04.1997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201</w:t>
            </w:r>
          </w:p>
        </w:tc>
        <w:tc>
          <w:tcPr>
            <w:tcW w:w="8807" w:type="dxa"/>
            <w:shd w:val="clear" w:color="auto" w:fill="auto"/>
          </w:tcPr>
          <w:p w:rsidR="008E5A4C" w:rsidRPr="00522AD2" w:rsidRDefault="008E5A4C" w:rsidP="00522AD2">
            <w:pPr>
              <w:pStyle w:val="Textkrper-Zeileneinzug"/>
              <w:suppressAutoHyphens/>
              <w:ind w:left="0"/>
              <w:rPr>
                <w:sz w:val="24"/>
              </w:rPr>
            </w:pPr>
            <w:proofErr w:type="spellStart"/>
            <w:r w:rsidRPr="00522AD2">
              <w:rPr>
                <w:sz w:val="24"/>
              </w:rPr>
              <w:t>R.Verres</w:t>
            </w:r>
            <w:proofErr w:type="spellEnd"/>
            <w:r w:rsidRPr="00522AD2">
              <w:rPr>
                <w:sz w:val="24"/>
              </w:rPr>
              <w:t>: Psychoonkologie. Vortrag bei der 19. Onkologischen Fortbildung der Med. Klinik I am Tumorzentrum Erlangen-Nürnberg, 22.02.97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200</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Erkennung und Bewältigung von Konflikten. Vortrag beim Fortbildungsseminar ”Der unerfüllte Kinderwunsch im Zeichen der Zeit” für niedergelassene Gynäkologen, Heidelberg, 15.02.97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199</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T. Wischmann, H. </w:t>
            </w:r>
            <w:proofErr w:type="spellStart"/>
            <w:r w:rsidRPr="00522AD2">
              <w:rPr>
                <w:snapToGrid w:val="0"/>
              </w:rPr>
              <w:t>Stammer</w:t>
            </w:r>
            <w:proofErr w:type="spellEnd"/>
            <w:r w:rsidRPr="00522AD2">
              <w:rPr>
                <w:snapToGrid w:val="0"/>
              </w:rPr>
              <w:t xml:space="preserve">, I. Gerhard, </w:t>
            </w:r>
            <w:proofErr w:type="spellStart"/>
            <w:r w:rsidRPr="00522AD2">
              <w:rPr>
                <w:snapToGrid w:val="0"/>
              </w:rPr>
              <w:t>R.Verres</w:t>
            </w:r>
            <w:proofErr w:type="spellEnd"/>
            <w:r w:rsidRPr="00522AD2">
              <w:rPr>
                <w:snapToGrid w:val="0"/>
              </w:rPr>
              <w:t xml:space="preserve">: Psychologische Paarberatung bei </w:t>
            </w:r>
            <w:proofErr w:type="spellStart"/>
            <w:r w:rsidRPr="00522AD2">
              <w:rPr>
                <w:snapToGrid w:val="0"/>
              </w:rPr>
              <w:t>idi-opathischer</w:t>
            </w:r>
            <w:proofErr w:type="spellEnd"/>
            <w:r w:rsidRPr="00522AD2">
              <w:rPr>
                <w:snapToGrid w:val="0"/>
              </w:rPr>
              <w:t xml:space="preserve"> Sterilität in der ”Heidelberger Kinderwunsch-Sprechstunde”: Struktur, Inhalte und erste Ergebnisse, Vortrag beim Workshop ”Psychologie der Infertilität”, Marburg, 18.1.1997.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198</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Überlebenskunst im Krankenhaus. Vortrag bei der 29. Arbeitstagung der psychosozialen Arbeitsgruppe in der Pädiatrischen Onkologie (PSAPOH) an der Universitäts-Kinderklinik Frankfurt, 29.11.96.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197</w:t>
            </w:r>
          </w:p>
        </w:tc>
        <w:tc>
          <w:tcPr>
            <w:tcW w:w="8807" w:type="dxa"/>
            <w:shd w:val="clear" w:color="auto" w:fill="auto"/>
          </w:tcPr>
          <w:p w:rsidR="008E5A4C" w:rsidRPr="001B7962" w:rsidRDefault="008E5A4C" w:rsidP="00522AD2">
            <w:pPr>
              <w:suppressAutoHyphens/>
              <w:spacing w:line="280" w:lineRule="atLeast"/>
            </w:pPr>
            <w:r w:rsidRPr="001B7962">
              <w:t xml:space="preserve">Was können Akutkrankenhaus und Rehabilitation zur Stärkung individueller Gesundheit </w:t>
            </w:r>
            <w:r w:rsidRPr="001B7962">
              <w:lastRenderedPageBreak/>
              <w:t>beitragen? Vortrag bei der ”Gesundheitskonferenz” des Tumorzentrums und der Selbsthilfegruppen Aachen, 20.11.96.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196</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T. Wischmann, H. </w:t>
            </w:r>
            <w:proofErr w:type="spellStart"/>
            <w:r w:rsidRPr="00522AD2">
              <w:rPr>
                <w:snapToGrid w:val="0"/>
              </w:rPr>
              <w:t>Stammer</w:t>
            </w:r>
            <w:proofErr w:type="spellEnd"/>
            <w:r w:rsidRPr="00522AD2">
              <w:rPr>
                <w:snapToGrid w:val="0"/>
              </w:rPr>
              <w:t xml:space="preserve">, I. Gerhard, </w:t>
            </w:r>
            <w:proofErr w:type="spellStart"/>
            <w:r w:rsidRPr="00522AD2">
              <w:rPr>
                <w:snapToGrid w:val="0"/>
              </w:rPr>
              <w:t>R.Verres</w:t>
            </w:r>
            <w:proofErr w:type="spellEnd"/>
            <w:r w:rsidRPr="00522AD2">
              <w:rPr>
                <w:snapToGrid w:val="0"/>
              </w:rPr>
              <w:t>: Paarberatung und Paartherapie in der Fertilitätsbehandlung. Vortrag bei der 45. Arbeitstagung des Deutschen Kollegiums für Psychosomatische Medizin (DKPM) in Düsseldorf, 15.11.1996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195</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Lebenskunst als Thema der Psychotherapie. Vortrag beim klinisch-wissenschaftlichen Seminar des Institutes für Psychotherapie und Medizinische Psycho-</w:t>
            </w:r>
            <w:proofErr w:type="spellStart"/>
            <w:r w:rsidRPr="00522AD2">
              <w:rPr>
                <w:snapToGrid w:val="0"/>
              </w:rPr>
              <w:t>logie</w:t>
            </w:r>
            <w:proofErr w:type="spellEnd"/>
            <w:r w:rsidRPr="00522AD2">
              <w:rPr>
                <w:snapToGrid w:val="0"/>
              </w:rPr>
              <w:t>, Universität Würzburg, 6.11.1996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194</w:t>
            </w:r>
          </w:p>
        </w:tc>
        <w:tc>
          <w:tcPr>
            <w:tcW w:w="8807" w:type="dxa"/>
            <w:shd w:val="clear" w:color="auto" w:fill="auto"/>
          </w:tcPr>
          <w:p w:rsidR="008E5A4C" w:rsidRPr="00522AD2" w:rsidRDefault="008E5A4C" w:rsidP="00522AD2">
            <w:pPr>
              <w:pStyle w:val="Textkrper-Zeileneinzug"/>
              <w:suppressAutoHyphens/>
              <w:ind w:left="0"/>
              <w:rPr>
                <w:sz w:val="24"/>
              </w:rPr>
            </w:pPr>
            <w:proofErr w:type="spellStart"/>
            <w:r w:rsidRPr="00522AD2">
              <w:rPr>
                <w:sz w:val="24"/>
              </w:rPr>
              <w:t>R.Verres</w:t>
            </w:r>
            <w:proofErr w:type="spellEnd"/>
            <w:r w:rsidRPr="00522AD2">
              <w:rPr>
                <w:sz w:val="24"/>
              </w:rPr>
              <w:t>: Hoffnung und seelische Weiterentwicklung bei Krebserkrankungen - Grund-</w:t>
            </w:r>
            <w:proofErr w:type="spellStart"/>
            <w:r w:rsidRPr="00522AD2">
              <w:rPr>
                <w:sz w:val="24"/>
              </w:rPr>
              <w:t>fragen</w:t>
            </w:r>
            <w:proofErr w:type="spellEnd"/>
            <w:r w:rsidRPr="00522AD2">
              <w:rPr>
                <w:sz w:val="24"/>
              </w:rPr>
              <w:t xml:space="preserve"> der Psychoonkologie. Vortrag bei der Herbstakademie ‘96 im Klinikum Großhadern ”Gesundheit, Beziehung und Entwicklung - Perspektiven einer Integrierten Medizin”, München, 3.11.1996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193</w:t>
            </w:r>
          </w:p>
        </w:tc>
        <w:tc>
          <w:tcPr>
            <w:tcW w:w="8807" w:type="dxa"/>
            <w:shd w:val="clear" w:color="auto" w:fill="auto"/>
          </w:tcPr>
          <w:p w:rsidR="008E5A4C" w:rsidRPr="00522AD2" w:rsidRDefault="008E5A4C" w:rsidP="00522AD2">
            <w:pPr>
              <w:pStyle w:val="Textkrper-Zeileneinzug"/>
              <w:suppressAutoHyphens/>
              <w:ind w:left="0"/>
              <w:rPr>
                <w:sz w:val="24"/>
              </w:rPr>
            </w:pPr>
            <w:proofErr w:type="spellStart"/>
            <w:r w:rsidRPr="00522AD2">
              <w:rPr>
                <w:sz w:val="24"/>
              </w:rPr>
              <w:t>R.Verres</w:t>
            </w:r>
            <w:proofErr w:type="spellEnd"/>
            <w:r w:rsidRPr="00522AD2">
              <w:rPr>
                <w:sz w:val="24"/>
              </w:rPr>
              <w:t>: Psyche und Krebs. Vortrag beim Krefelder Förderverein für Krebsbetroffene und deren Angehörige, Frauenklinik Krefeld, 30.10.96.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192</w:t>
            </w:r>
          </w:p>
        </w:tc>
        <w:tc>
          <w:tcPr>
            <w:tcW w:w="8807" w:type="dxa"/>
            <w:shd w:val="clear" w:color="auto" w:fill="auto"/>
          </w:tcPr>
          <w:p w:rsidR="008E5A4C" w:rsidRPr="00522AD2" w:rsidRDefault="008E5A4C" w:rsidP="00522AD2">
            <w:pPr>
              <w:pStyle w:val="Textkrper-Zeileneinzug"/>
              <w:suppressAutoHyphens/>
              <w:ind w:left="0"/>
              <w:rPr>
                <w:sz w:val="24"/>
              </w:rPr>
            </w:pPr>
            <w:proofErr w:type="spellStart"/>
            <w:r w:rsidRPr="00522AD2">
              <w:rPr>
                <w:sz w:val="24"/>
              </w:rPr>
              <w:t>R.Verres</w:t>
            </w:r>
            <w:proofErr w:type="spellEnd"/>
            <w:r w:rsidRPr="00522AD2">
              <w:rPr>
                <w:sz w:val="24"/>
              </w:rPr>
              <w:t xml:space="preserve">: Der Steppenwolf und die Normen. Festvortrag beim 7. </w:t>
            </w:r>
            <w:proofErr w:type="spellStart"/>
            <w:r w:rsidRPr="00522AD2">
              <w:rPr>
                <w:sz w:val="24"/>
              </w:rPr>
              <w:t>Eifeler</w:t>
            </w:r>
            <w:proofErr w:type="spellEnd"/>
            <w:r w:rsidRPr="00522AD2">
              <w:rPr>
                <w:sz w:val="24"/>
              </w:rPr>
              <w:t xml:space="preserve"> Suchtsymposion über Ethik in der Psychotherapie, </w:t>
            </w:r>
            <w:proofErr w:type="spellStart"/>
            <w:r w:rsidRPr="00522AD2">
              <w:rPr>
                <w:sz w:val="24"/>
              </w:rPr>
              <w:t>Daun</w:t>
            </w:r>
            <w:proofErr w:type="spellEnd"/>
            <w:r w:rsidRPr="00522AD2">
              <w:rPr>
                <w:sz w:val="24"/>
              </w:rPr>
              <w:t>, 9.10.96.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191</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xml:space="preserve">: Lebenskraft und Resonanz. </w:t>
            </w:r>
            <w:r w:rsidRPr="001B7962">
              <w:br/>
              <w:t xml:space="preserve">Vortrag bei der Tagung ”Krebs als Metapher” der Schweizerischen Krebsliga und des Gottlieb </w:t>
            </w:r>
            <w:proofErr w:type="spellStart"/>
            <w:r w:rsidRPr="001B7962">
              <w:t>Duttweiler</w:t>
            </w:r>
            <w:proofErr w:type="spellEnd"/>
            <w:r w:rsidRPr="001B7962">
              <w:t xml:space="preserve"> Instituts, </w:t>
            </w:r>
            <w:proofErr w:type="spellStart"/>
            <w:r w:rsidRPr="001B7962">
              <w:t>Rüschlikon</w:t>
            </w:r>
            <w:proofErr w:type="spellEnd"/>
            <w:r w:rsidRPr="001B7962">
              <w:t>/Zürich am 12.9.96.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190</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Mitwirkung an der Podiumsdiskussion bei der Jahrestagung der Schweizerischen Ärzte-gesellschaft für </w:t>
            </w:r>
            <w:proofErr w:type="spellStart"/>
            <w:r w:rsidRPr="00522AD2">
              <w:rPr>
                <w:snapToGrid w:val="0"/>
              </w:rPr>
              <w:t>Psycholytische</w:t>
            </w:r>
            <w:proofErr w:type="spellEnd"/>
            <w:r w:rsidRPr="00522AD2">
              <w:rPr>
                <w:snapToGrid w:val="0"/>
              </w:rPr>
              <w:t xml:space="preserve"> Therapie (SÄPT) zum Thema ”10 Jahre </w:t>
            </w:r>
            <w:proofErr w:type="spellStart"/>
            <w:r w:rsidRPr="00522AD2">
              <w:rPr>
                <w:snapToGrid w:val="0"/>
              </w:rPr>
              <w:t>psycholytische</w:t>
            </w:r>
            <w:proofErr w:type="spellEnd"/>
            <w:r w:rsidRPr="00522AD2">
              <w:rPr>
                <w:snapToGrid w:val="0"/>
              </w:rPr>
              <w:t xml:space="preserve"> Therapie: eine Zwischenbilanz”. Rheinfelden, Schweiz, 6.9.1996</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189</w:t>
            </w:r>
          </w:p>
        </w:tc>
        <w:tc>
          <w:tcPr>
            <w:tcW w:w="8807" w:type="dxa"/>
            <w:shd w:val="clear" w:color="auto" w:fill="auto"/>
          </w:tcPr>
          <w:p w:rsidR="008E5A4C" w:rsidRPr="00B6332C" w:rsidRDefault="008E5A4C" w:rsidP="00522AD2">
            <w:pPr>
              <w:suppressAutoHyphens/>
              <w:rPr>
                <w:snapToGrid w:val="0"/>
                <w:lang w:val="en-US"/>
              </w:rPr>
            </w:pPr>
            <w:proofErr w:type="spellStart"/>
            <w:r w:rsidRPr="00522AD2">
              <w:rPr>
                <w:snapToGrid w:val="0"/>
              </w:rPr>
              <w:t>R.Verres</w:t>
            </w:r>
            <w:proofErr w:type="spellEnd"/>
            <w:r w:rsidRPr="00522AD2">
              <w:rPr>
                <w:snapToGrid w:val="0"/>
              </w:rPr>
              <w:t xml:space="preserve">: Normen, Störungen und Lebenskunst. </w:t>
            </w:r>
            <w:proofErr w:type="spellStart"/>
            <w:r w:rsidRPr="00B6332C">
              <w:rPr>
                <w:snapToGrid w:val="0"/>
                <w:lang w:val="en-US"/>
              </w:rPr>
              <w:t>Vortrag</w:t>
            </w:r>
            <w:proofErr w:type="spellEnd"/>
            <w:r w:rsidRPr="00B6332C">
              <w:rPr>
                <w:snapToGrid w:val="0"/>
                <w:lang w:val="en-US"/>
              </w:rPr>
              <w:t xml:space="preserve"> </w:t>
            </w:r>
            <w:proofErr w:type="spellStart"/>
            <w:r w:rsidRPr="00B6332C">
              <w:rPr>
                <w:snapToGrid w:val="0"/>
                <w:lang w:val="en-US"/>
              </w:rPr>
              <w:t>beim</w:t>
            </w:r>
            <w:proofErr w:type="spellEnd"/>
            <w:r w:rsidRPr="00B6332C">
              <w:rPr>
                <w:snapToGrid w:val="0"/>
                <w:lang w:val="en-US"/>
              </w:rPr>
              <w:t xml:space="preserve"> 2. International Congress of the World Federation of Music Therapy ”Sound and Psyche” (</w:t>
            </w:r>
            <w:proofErr w:type="spellStart"/>
            <w:r w:rsidRPr="00B6332C">
              <w:rPr>
                <w:snapToGrid w:val="0"/>
                <w:lang w:val="en-US"/>
              </w:rPr>
              <w:t>Klang</w:t>
            </w:r>
            <w:proofErr w:type="spellEnd"/>
            <w:r w:rsidRPr="00B6332C">
              <w:rPr>
                <w:snapToGrid w:val="0"/>
                <w:lang w:val="en-US"/>
              </w:rPr>
              <w:t xml:space="preserve"> und Psyche) </w:t>
            </w:r>
            <w:proofErr w:type="spellStart"/>
            <w:r w:rsidRPr="00B6332C">
              <w:rPr>
                <w:snapToGrid w:val="0"/>
                <w:lang w:val="en-US"/>
              </w:rPr>
              <w:t>im</w:t>
            </w:r>
            <w:proofErr w:type="spellEnd"/>
            <w:r w:rsidRPr="00B6332C">
              <w:rPr>
                <w:snapToGrid w:val="0"/>
                <w:lang w:val="en-US"/>
              </w:rPr>
              <w:t xml:space="preserve"> Congress Centrum </w:t>
            </w:r>
            <w:r w:rsidRPr="00B6332C">
              <w:rPr>
                <w:b/>
                <w:snapToGrid w:val="0"/>
                <w:lang w:val="en-US"/>
              </w:rPr>
              <w:t>Hamburg</w:t>
            </w:r>
            <w:r w:rsidRPr="00B6332C">
              <w:rPr>
                <w:snapToGrid w:val="0"/>
                <w:lang w:val="en-US"/>
              </w:rPr>
              <w:t xml:space="preserve"> am 17.7.1996.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188</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Zur Transzendenz von Hoffnung bei unheilbaren Krankheiten. Vortrag und Seminar bei der Freundschaftstagung der Schweizerischen und der Deutschen Gesell-</w:t>
            </w:r>
            <w:proofErr w:type="spellStart"/>
            <w:r w:rsidRPr="00522AD2">
              <w:rPr>
                <w:snapToGrid w:val="0"/>
              </w:rPr>
              <w:t>schaft</w:t>
            </w:r>
            <w:proofErr w:type="spellEnd"/>
            <w:r w:rsidRPr="00522AD2">
              <w:rPr>
                <w:snapToGrid w:val="0"/>
              </w:rPr>
              <w:t xml:space="preserve"> für Logotherapie und </w:t>
            </w:r>
            <w:proofErr w:type="spellStart"/>
            <w:r w:rsidRPr="00522AD2">
              <w:rPr>
                <w:snapToGrid w:val="0"/>
              </w:rPr>
              <w:t>Existanzanalyse</w:t>
            </w:r>
            <w:proofErr w:type="spellEnd"/>
            <w:r w:rsidRPr="00522AD2">
              <w:rPr>
                <w:snapToGrid w:val="0"/>
              </w:rPr>
              <w:t xml:space="preserve"> ”Das Prinzip Hoffnung in der Logotherapie” am 15.6.1996 in </w:t>
            </w:r>
            <w:r w:rsidRPr="00522AD2">
              <w:rPr>
                <w:b/>
                <w:snapToGrid w:val="0"/>
              </w:rPr>
              <w:t>Davos</w:t>
            </w:r>
            <w:r w:rsidRPr="00522AD2">
              <w:rPr>
                <w:snapToGrid w:val="0"/>
              </w:rPr>
              <w:t>.</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187</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Psyche und Krebs.</w:t>
            </w:r>
            <w:r w:rsidRPr="001B7962">
              <w:br/>
              <w:t>Vortrag an der Universitäts-Frauenklinik, Heidelberg, im Rahmen der Vorlesungsreihe ”Ganzheitliche Methoden in der Frauenheilkunde” am 8.5.96.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186</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H. </w:t>
            </w:r>
            <w:proofErr w:type="spellStart"/>
            <w:r w:rsidRPr="00522AD2">
              <w:rPr>
                <w:snapToGrid w:val="0"/>
              </w:rPr>
              <w:t>Stammer</w:t>
            </w:r>
            <w:proofErr w:type="spellEnd"/>
            <w:r w:rsidRPr="00522AD2">
              <w:rPr>
                <w:snapToGrid w:val="0"/>
              </w:rPr>
              <w:t xml:space="preserve">, T. Wischmann, I. Gerhard, </w:t>
            </w:r>
            <w:proofErr w:type="spellStart"/>
            <w:r w:rsidRPr="00522AD2">
              <w:rPr>
                <w:snapToGrid w:val="0"/>
              </w:rPr>
              <w:t>R.Verres</w:t>
            </w:r>
            <w:proofErr w:type="spellEnd"/>
            <w:r w:rsidRPr="00522AD2">
              <w:rPr>
                <w:snapToGrid w:val="0"/>
              </w:rPr>
              <w:t xml:space="preserve">: Eine Typologie von Paaren mit </w:t>
            </w:r>
            <w:proofErr w:type="spellStart"/>
            <w:r w:rsidRPr="00522AD2">
              <w:rPr>
                <w:snapToGrid w:val="0"/>
              </w:rPr>
              <w:t>uner-fülltem</w:t>
            </w:r>
            <w:proofErr w:type="spellEnd"/>
            <w:r w:rsidRPr="00522AD2">
              <w:rPr>
                <w:snapToGrid w:val="0"/>
              </w:rPr>
              <w:t xml:space="preserve"> Kinderwunsch und ihre psychotherapeutischen Implikationen. Vortrag beim Kongress der Deutschen Gesellschaft für Medizinische Psychologie in Leipzig, Mai 1996, Abstract in: E. Brähler u. J. Schumacher (</w:t>
            </w:r>
            <w:proofErr w:type="spellStart"/>
            <w:r w:rsidRPr="00522AD2">
              <w:rPr>
                <w:snapToGrid w:val="0"/>
              </w:rPr>
              <w:t>Hg</w:t>
            </w:r>
            <w:proofErr w:type="spellEnd"/>
            <w:r w:rsidRPr="00522AD2">
              <w:rPr>
                <w:snapToGrid w:val="0"/>
              </w:rPr>
              <w:t>.): Psychologie und Soziologie in der Medizin. Gießen: Psychosozial Verlag 1996, S. 182.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185</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Der Patient als Forscher. Vortrag beim 2. Heidelberger Forum Musiktherapie-forschung am 9.5.1996.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184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Etüden zur Gesundheit. Vortrag beim Expertengespräch ”Das Prinzip Gesund-</w:t>
            </w:r>
            <w:proofErr w:type="spellStart"/>
            <w:r w:rsidRPr="00522AD2">
              <w:rPr>
                <w:snapToGrid w:val="0"/>
              </w:rPr>
              <w:t>heit</w:t>
            </w:r>
            <w:proofErr w:type="spellEnd"/>
            <w:r w:rsidRPr="00522AD2">
              <w:rPr>
                <w:snapToGrid w:val="0"/>
              </w:rPr>
              <w:t>” in Grindelwald / Schweiz am 1.3.1996.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183</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Zur Frage der Selbsterfahrung von Experten mit psychoaktiven Substanzen. Vortrag beim 2. Internationalen Kongress des Europäischen </w:t>
            </w:r>
            <w:proofErr w:type="spellStart"/>
            <w:r w:rsidRPr="00522AD2">
              <w:rPr>
                <w:snapToGrid w:val="0"/>
              </w:rPr>
              <w:t>Collegiums</w:t>
            </w:r>
            <w:proofErr w:type="spellEnd"/>
            <w:r w:rsidRPr="00522AD2">
              <w:rPr>
                <w:snapToGrid w:val="0"/>
              </w:rPr>
              <w:t xml:space="preserve"> für </w:t>
            </w:r>
            <w:proofErr w:type="spellStart"/>
            <w:r w:rsidRPr="00522AD2">
              <w:rPr>
                <w:snapToGrid w:val="0"/>
              </w:rPr>
              <w:t>Bewußt-seinsstudien</w:t>
            </w:r>
            <w:proofErr w:type="spellEnd"/>
            <w:r w:rsidRPr="00522AD2">
              <w:rPr>
                <w:snapToGrid w:val="0"/>
              </w:rPr>
              <w:t xml:space="preserve"> ”Welten des </w:t>
            </w:r>
            <w:proofErr w:type="spellStart"/>
            <w:r w:rsidRPr="00522AD2">
              <w:rPr>
                <w:snapToGrid w:val="0"/>
              </w:rPr>
              <w:t>Bewußtseins</w:t>
            </w:r>
            <w:proofErr w:type="spellEnd"/>
            <w:r w:rsidRPr="00522AD2">
              <w:rPr>
                <w:snapToGrid w:val="0"/>
              </w:rPr>
              <w:t>” in Heidelberg, 23.2.1996.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182</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Heilkunst und </w:t>
            </w:r>
            <w:proofErr w:type="spellStart"/>
            <w:r w:rsidRPr="00522AD2">
              <w:rPr>
                <w:snapToGrid w:val="0"/>
              </w:rPr>
              <w:t>Bewußtseinswandel</w:t>
            </w:r>
            <w:proofErr w:type="spellEnd"/>
            <w:r w:rsidRPr="00522AD2">
              <w:rPr>
                <w:snapToGrid w:val="0"/>
              </w:rPr>
              <w:t xml:space="preserve">. Eröffnungsvortrag zum 2. Internationalen Kongress des Europäischen </w:t>
            </w:r>
            <w:proofErr w:type="spellStart"/>
            <w:r w:rsidRPr="00522AD2">
              <w:rPr>
                <w:snapToGrid w:val="0"/>
              </w:rPr>
              <w:t>Collegiums</w:t>
            </w:r>
            <w:proofErr w:type="spellEnd"/>
            <w:r w:rsidRPr="00522AD2">
              <w:rPr>
                <w:snapToGrid w:val="0"/>
              </w:rPr>
              <w:t xml:space="preserve"> für </w:t>
            </w:r>
            <w:proofErr w:type="spellStart"/>
            <w:r w:rsidRPr="00522AD2">
              <w:rPr>
                <w:snapToGrid w:val="0"/>
              </w:rPr>
              <w:t>Bewußtseinsstudien</w:t>
            </w:r>
            <w:proofErr w:type="spellEnd"/>
            <w:r w:rsidRPr="00522AD2">
              <w:rPr>
                <w:snapToGrid w:val="0"/>
              </w:rPr>
              <w:t xml:space="preserve"> ”Welten des </w:t>
            </w:r>
            <w:proofErr w:type="spellStart"/>
            <w:r w:rsidRPr="00522AD2">
              <w:rPr>
                <w:snapToGrid w:val="0"/>
              </w:rPr>
              <w:t>Bewußt</w:t>
            </w:r>
            <w:proofErr w:type="spellEnd"/>
            <w:r w:rsidRPr="00522AD2">
              <w:rPr>
                <w:snapToGrid w:val="0"/>
              </w:rPr>
              <w:t>-seins” in Heidelberg, 23.2.1996. Audio-</w:t>
            </w:r>
            <w:proofErr w:type="spellStart"/>
            <w:r w:rsidRPr="00522AD2">
              <w:rPr>
                <w:snapToGrid w:val="0"/>
              </w:rPr>
              <w:t>u.Videocassette</w:t>
            </w:r>
            <w:proofErr w:type="spellEnd"/>
            <w:r w:rsidRPr="00522AD2">
              <w:rPr>
                <w:snapToGrid w:val="0"/>
              </w:rPr>
              <w:t xml:space="preserve"> beim Verlag C. Auer,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181</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Darf die Talfahrt fröhlich sein? Psychotherapie und Lebenskunst. Vortrag </w:t>
            </w:r>
            <w:r w:rsidRPr="00522AD2">
              <w:rPr>
                <w:snapToGrid w:val="0"/>
              </w:rPr>
              <w:lastRenderedPageBreak/>
              <w:t xml:space="preserve">beim Symposion ”Zeitgeist und Psychiatrie” </w:t>
            </w:r>
            <w:proofErr w:type="spellStart"/>
            <w:r w:rsidRPr="00522AD2">
              <w:rPr>
                <w:snapToGrid w:val="0"/>
              </w:rPr>
              <w:t>anläßlich</w:t>
            </w:r>
            <w:proofErr w:type="spellEnd"/>
            <w:r w:rsidRPr="00522AD2">
              <w:rPr>
                <w:snapToGrid w:val="0"/>
              </w:rPr>
              <w:t xml:space="preserve"> der Verabschiedung des </w:t>
            </w:r>
            <w:proofErr w:type="spellStart"/>
            <w:r w:rsidRPr="00522AD2">
              <w:rPr>
                <w:snapToGrid w:val="0"/>
              </w:rPr>
              <w:t>Ärztli-chen</w:t>
            </w:r>
            <w:proofErr w:type="spellEnd"/>
            <w:r w:rsidRPr="00522AD2">
              <w:rPr>
                <w:snapToGrid w:val="0"/>
              </w:rPr>
              <w:t xml:space="preserve"> Direktors Prof. Dr. F. Reimer, Zentrum für Psychiatrie Weinsberg, 16.2.1996.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180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Der Arzt, die Wissenschaft und die Musen. Antrittsvorlesung als Ordinarius für Medizinische Psychologie und Psychotherapie, Universität Heidelberg, 6.12.1995.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T. Wischmann, H. </w:t>
            </w:r>
            <w:proofErr w:type="spellStart"/>
            <w:r w:rsidRPr="00522AD2">
              <w:rPr>
                <w:snapToGrid w:val="0"/>
              </w:rPr>
              <w:t>Stammer</w:t>
            </w:r>
            <w:proofErr w:type="spellEnd"/>
            <w:r w:rsidRPr="00522AD2">
              <w:rPr>
                <w:snapToGrid w:val="0"/>
              </w:rPr>
              <w:t xml:space="preserve">: Zum Unterschied zwischen Beratung und </w:t>
            </w:r>
            <w:proofErr w:type="spellStart"/>
            <w:r w:rsidRPr="00522AD2">
              <w:rPr>
                <w:snapToGrid w:val="0"/>
              </w:rPr>
              <w:t>Thera-pie</w:t>
            </w:r>
            <w:proofErr w:type="spellEnd"/>
            <w:r w:rsidRPr="00522AD2">
              <w:rPr>
                <w:snapToGrid w:val="0"/>
              </w:rPr>
              <w:t xml:space="preserve"> bei der Heidelberger Kinderwunschsprechstunde. Vortrag beim Statusseminar zum BMBF-Förderschwerpunkt ”Psychosomatik der Fertilitätsstörungen” in Bad Honnef am 5.12.1995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178</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Viel ist in Bewegung - Die Bedeutung von Kunst und Musik für die Heilkunst. Vortrag beim Tag der offenen Tür der Universitätsklinik Heidelberg am 11.11.95.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177</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Subjektive Theorien zu Lebenskraft und </w:t>
            </w:r>
            <w:proofErr w:type="spellStart"/>
            <w:r w:rsidRPr="00522AD2">
              <w:rPr>
                <w:snapToGrid w:val="0"/>
              </w:rPr>
              <w:t>Salutogenese</w:t>
            </w:r>
            <w:proofErr w:type="spellEnd"/>
            <w:r w:rsidRPr="00522AD2">
              <w:rPr>
                <w:snapToGrid w:val="0"/>
              </w:rPr>
              <w:t>. Vortrag an der Klinik für Tumorbiologie Freiburg, 19.10.1995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176</w:t>
            </w:r>
          </w:p>
        </w:tc>
        <w:tc>
          <w:tcPr>
            <w:tcW w:w="8807" w:type="dxa"/>
            <w:shd w:val="clear" w:color="auto" w:fill="auto"/>
          </w:tcPr>
          <w:p w:rsidR="008E5A4C" w:rsidRPr="001B7962" w:rsidRDefault="008E5A4C" w:rsidP="00522AD2">
            <w:pPr>
              <w:suppressAutoHyphens/>
            </w:pPr>
            <w:proofErr w:type="spellStart"/>
            <w:r w:rsidRPr="001B7962">
              <w:t>R.Verres</w:t>
            </w:r>
            <w:proofErr w:type="spellEnd"/>
            <w:r w:rsidRPr="001B7962">
              <w:t>: Was ist Lebenskraft? Vortrag beim Patiententag des Deutschen Krebsforschungszentrum Heidelberg zum Thema ”Krebsforschung heute - Wissenschaftler und Ärzte im Gespräch mit Patienten” am 10.10.95, Wiederholung am 8.5.1996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175</w:t>
            </w:r>
          </w:p>
        </w:tc>
        <w:tc>
          <w:tcPr>
            <w:tcW w:w="8807" w:type="dxa"/>
            <w:shd w:val="clear" w:color="auto" w:fill="auto"/>
          </w:tcPr>
          <w:p w:rsidR="008E5A4C" w:rsidRPr="001B7962" w:rsidRDefault="008E5A4C" w:rsidP="00522AD2">
            <w:pPr>
              <w:suppressAutoHyphens/>
            </w:pPr>
            <w:proofErr w:type="spellStart"/>
            <w:r w:rsidRPr="001B7962">
              <w:t>R.Verres</w:t>
            </w:r>
            <w:proofErr w:type="spellEnd"/>
            <w:r w:rsidRPr="001B7962">
              <w:t>: Krebstherapie und Liebe. Öffentlicher Vortrag an der Universität Heidelberg am 12.7.95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174</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xml:space="preserve"> &amp; B. Süßdorf: Erfahrungen mit dem ”Kreativ-Seminar Gesundes </w:t>
            </w:r>
            <w:proofErr w:type="spellStart"/>
            <w:r w:rsidRPr="001B7962">
              <w:t>Krankenhaus”.Vortrag</w:t>
            </w:r>
            <w:proofErr w:type="spellEnd"/>
            <w:r w:rsidRPr="001B7962">
              <w:t xml:space="preserve"> beim Symposium ”Neue Entwicklungen in der Psychosomatischen Onkologie” am Klinikum rechts der Isar, Universität München, 8.7.95.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173</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G. </w:t>
            </w:r>
            <w:proofErr w:type="spellStart"/>
            <w:r w:rsidRPr="00522AD2">
              <w:rPr>
                <w:snapToGrid w:val="0"/>
              </w:rPr>
              <w:t>Amendt</w:t>
            </w:r>
            <w:proofErr w:type="spellEnd"/>
            <w:r w:rsidRPr="00522AD2">
              <w:rPr>
                <w:snapToGrid w:val="0"/>
              </w:rPr>
              <w:t xml:space="preserve">, H. </w:t>
            </w:r>
            <w:proofErr w:type="spellStart"/>
            <w:r w:rsidRPr="00522AD2">
              <w:rPr>
                <w:snapToGrid w:val="0"/>
              </w:rPr>
              <w:t>Bossong</w:t>
            </w:r>
            <w:proofErr w:type="spellEnd"/>
            <w:r w:rsidRPr="00522AD2">
              <w:rPr>
                <w:snapToGrid w:val="0"/>
              </w:rPr>
              <w:t xml:space="preserve">, P. Hess, W. </w:t>
            </w:r>
            <w:proofErr w:type="spellStart"/>
            <w:r w:rsidRPr="00522AD2">
              <w:rPr>
                <w:snapToGrid w:val="0"/>
              </w:rPr>
              <w:t>Nescovic</w:t>
            </w:r>
            <w:proofErr w:type="spellEnd"/>
            <w:r w:rsidRPr="00522AD2">
              <w:rPr>
                <w:snapToGrid w:val="0"/>
              </w:rPr>
              <w:t xml:space="preserve">, </w:t>
            </w:r>
            <w:proofErr w:type="spellStart"/>
            <w:r w:rsidRPr="00522AD2">
              <w:rPr>
                <w:snapToGrid w:val="0"/>
              </w:rPr>
              <w:t>R.Verres</w:t>
            </w:r>
            <w:proofErr w:type="spellEnd"/>
            <w:r w:rsidRPr="00522AD2">
              <w:rPr>
                <w:snapToGrid w:val="0"/>
              </w:rPr>
              <w:t xml:space="preserve">, C. Rätsch: Cannabis und Kultur. Rundtischgespräch beim 7. Symposium des Europäischen </w:t>
            </w:r>
            <w:proofErr w:type="spellStart"/>
            <w:r w:rsidRPr="00522AD2">
              <w:rPr>
                <w:snapToGrid w:val="0"/>
              </w:rPr>
              <w:t>Collegiums</w:t>
            </w:r>
            <w:proofErr w:type="spellEnd"/>
            <w:r w:rsidRPr="00522AD2">
              <w:rPr>
                <w:snapToGrid w:val="0"/>
              </w:rPr>
              <w:t xml:space="preserve"> für </w:t>
            </w:r>
            <w:proofErr w:type="spellStart"/>
            <w:r w:rsidRPr="00522AD2">
              <w:rPr>
                <w:snapToGrid w:val="0"/>
              </w:rPr>
              <w:t>Be-wußtseinsstudien</w:t>
            </w:r>
            <w:proofErr w:type="spellEnd"/>
            <w:r w:rsidRPr="00522AD2">
              <w:rPr>
                <w:snapToGrid w:val="0"/>
              </w:rPr>
              <w:t xml:space="preserve"> (ECBS) am 27.5.1995 in Hamburg.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172</w:t>
            </w:r>
          </w:p>
        </w:tc>
        <w:tc>
          <w:tcPr>
            <w:tcW w:w="8807" w:type="dxa"/>
            <w:shd w:val="clear" w:color="auto" w:fill="auto"/>
          </w:tcPr>
          <w:p w:rsidR="008E5A4C" w:rsidRPr="00522AD2" w:rsidRDefault="008E5A4C" w:rsidP="00522AD2">
            <w:pPr>
              <w:pStyle w:val="Textkrper-Zeileneinzug"/>
              <w:suppressAutoHyphens/>
              <w:ind w:left="0"/>
              <w:rPr>
                <w:sz w:val="24"/>
              </w:rPr>
            </w:pPr>
            <w:proofErr w:type="spellStart"/>
            <w:r w:rsidRPr="00522AD2">
              <w:rPr>
                <w:sz w:val="24"/>
              </w:rPr>
              <w:t>R.Verres</w:t>
            </w:r>
            <w:proofErr w:type="spellEnd"/>
            <w:r w:rsidRPr="00522AD2">
              <w:rPr>
                <w:sz w:val="24"/>
              </w:rPr>
              <w:t xml:space="preserve">: Reise zur Fata Morgana. Vortrag bei der 17. Jahrestagung der Deutschen Gesellschaft für Hypnose  in Bad </w:t>
            </w:r>
            <w:proofErr w:type="spellStart"/>
            <w:r w:rsidRPr="00522AD2">
              <w:rPr>
                <w:sz w:val="24"/>
              </w:rPr>
              <w:t>Lippspringe</w:t>
            </w:r>
            <w:proofErr w:type="spellEnd"/>
            <w:r w:rsidRPr="00522AD2">
              <w:rPr>
                <w:sz w:val="24"/>
              </w:rPr>
              <w:t>, 25.5.1995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171</w:t>
            </w:r>
          </w:p>
        </w:tc>
        <w:tc>
          <w:tcPr>
            <w:tcW w:w="8807" w:type="dxa"/>
            <w:shd w:val="clear" w:color="auto" w:fill="auto"/>
          </w:tcPr>
          <w:p w:rsidR="008E5A4C" w:rsidRPr="00522AD2" w:rsidRDefault="008E5A4C" w:rsidP="00522AD2">
            <w:pPr>
              <w:pStyle w:val="Textkrper-Zeileneinzug"/>
              <w:suppressAutoHyphens/>
              <w:ind w:left="0"/>
              <w:rPr>
                <w:sz w:val="24"/>
              </w:rPr>
            </w:pPr>
            <w:proofErr w:type="spellStart"/>
            <w:r w:rsidRPr="00522AD2">
              <w:rPr>
                <w:sz w:val="24"/>
              </w:rPr>
              <w:t>R.Verres</w:t>
            </w:r>
            <w:proofErr w:type="spellEnd"/>
            <w:r w:rsidRPr="00522AD2">
              <w:rPr>
                <w:sz w:val="24"/>
              </w:rPr>
              <w:t>: Grenzerfahrungen in der High-Tech-Medizin. Vortrag beim Symposium ”Musik und Gesundheit” des Psychologischen Instituts der Universität Wien am 21.5.1995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170</w:t>
            </w:r>
          </w:p>
        </w:tc>
        <w:tc>
          <w:tcPr>
            <w:tcW w:w="8807" w:type="dxa"/>
            <w:shd w:val="clear" w:color="auto" w:fill="auto"/>
          </w:tcPr>
          <w:p w:rsidR="008E5A4C" w:rsidRPr="00522AD2" w:rsidRDefault="008E5A4C" w:rsidP="00522AD2">
            <w:pPr>
              <w:pStyle w:val="Textkrper-Zeileneinzug"/>
              <w:suppressAutoHyphens/>
              <w:ind w:left="0"/>
              <w:rPr>
                <w:sz w:val="24"/>
              </w:rPr>
            </w:pPr>
            <w:proofErr w:type="spellStart"/>
            <w:r w:rsidRPr="00522AD2">
              <w:rPr>
                <w:sz w:val="24"/>
              </w:rPr>
              <w:t>R.Verres</w:t>
            </w:r>
            <w:proofErr w:type="spellEnd"/>
            <w:r w:rsidRPr="00522AD2">
              <w:rPr>
                <w:sz w:val="24"/>
              </w:rPr>
              <w:t xml:space="preserve"> u. M. Risch: Musiktherapeutische Männergruppe. Workshop an der Abteilung Psychotherapie und Medizinische Psychologie der Universitätsklinik Heidelberg, 12.5.95.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169</w:t>
            </w:r>
          </w:p>
        </w:tc>
        <w:tc>
          <w:tcPr>
            <w:tcW w:w="8807" w:type="dxa"/>
            <w:shd w:val="clear" w:color="auto" w:fill="auto"/>
          </w:tcPr>
          <w:p w:rsidR="008E5A4C" w:rsidRPr="00522AD2" w:rsidRDefault="008E5A4C" w:rsidP="00522AD2">
            <w:pPr>
              <w:pStyle w:val="Textkrper-Zeileneinzug"/>
              <w:suppressAutoHyphens/>
              <w:ind w:left="0"/>
              <w:rPr>
                <w:sz w:val="24"/>
              </w:rPr>
            </w:pPr>
            <w:proofErr w:type="spellStart"/>
            <w:r w:rsidRPr="00522AD2">
              <w:rPr>
                <w:sz w:val="24"/>
              </w:rPr>
              <w:t>R.Verres</w:t>
            </w:r>
            <w:proofErr w:type="spellEnd"/>
            <w:r w:rsidRPr="00522AD2">
              <w:rPr>
                <w:sz w:val="24"/>
              </w:rPr>
              <w:t xml:space="preserve">: Arbeitszufriedenheit im Universitätsklinikum Heidelberg. </w:t>
            </w:r>
            <w:r w:rsidRPr="00522AD2">
              <w:rPr>
                <w:sz w:val="24"/>
              </w:rPr>
              <w:br/>
              <w:t>Leitung eines gleichnamigen Symposiums an der Abteilung Psychotherapie und Medizinische Psychologie der Universitätsklinik Heidelberg, 25.4.1995.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168</w:t>
            </w:r>
          </w:p>
        </w:tc>
        <w:tc>
          <w:tcPr>
            <w:tcW w:w="8807" w:type="dxa"/>
            <w:shd w:val="clear" w:color="auto" w:fill="auto"/>
          </w:tcPr>
          <w:p w:rsidR="008E5A4C" w:rsidRPr="00522AD2" w:rsidRDefault="008E5A4C" w:rsidP="00522AD2">
            <w:pPr>
              <w:suppressAutoHyphens/>
              <w:rPr>
                <w:snapToGrid w:val="0"/>
              </w:rPr>
            </w:pPr>
            <w:r w:rsidRPr="00522AD2">
              <w:rPr>
                <w:snapToGrid w:val="0"/>
                <w:lang w:val="en-GB"/>
              </w:rPr>
              <w:t xml:space="preserve">M. Brunner, A. </w:t>
            </w:r>
            <w:proofErr w:type="spellStart"/>
            <w:r w:rsidRPr="00522AD2">
              <w:rPr>
                <w:snapToGrid w:val="0"/>
                <w:lang w:val="en-GB"/>
              </w:rPr>
              <w:t>Georgopoulou</w:t>
            </w:r>
            <w:proofErr w:type="spellEnd"/>
            <w:r w:rsidRPr="00522AD2">
              <w:rPr>
                <w:snapToGrid w:val="0"/>
                <w:lang w:val="en-GB"/>
              </w:rPr>
              <w:t xml:space="preserve">, A. </w:t>
            </w:r>
            <w:proofErr w:type="spellStart"/>
            <w:r w:rsidRPr="00522AD2">
              <w:rPr>
                <w:snapToGrid w:val="0"/>
                <w:lang w:val="en-GB"/>
              </w:rPr>
              <w:t>Stellzig</w:t>
            </w:r>
            <w:proofErr w:type="spellEnd"/>
            <w:r w:rsidRPr="00522AD2">
              <w:rPr>
                <w:snapToGrid w:val="0"/>
                <w:lang w:val="en-GB"/>
              </w:rPr>
              <w:t xml:space="preserve">, G. </w:t>
            </w:r>
            <w:proofErr w:type="spellStart"/>
            <w:r w:rsidRPr="00522AD2">
              <w:rPr>
                <w:snapToGrid w:val="0"/>
                <w:lang w:val="en-GB"/>
              </w:rPr>
              <w:t>Komposch</w:t>
            </w:r>
            <w:proofErr w:type="spellEnd"/>
            <w:r w:rsidRPr="00522AD2">
              <w:rPr>
                <w:snapToGrid w:val="0"/>
                <w:lang w:val="en-GB"/>
              </w:rPr>
              <w:t xml:space="preserve">, </w:t>
            </w:r>
            <w:proofErr w:type="spellStart"/>
            <w:r w:rsidRPr="00522AD2">
              <w:rPr>
                <w:snapToGrid w:val="0"/>
                <w:lang w:val="en-GB"/>
              </w:rPr>
              <w:t>R.Verres</w:t>
            </w:r>
            <w:proofErr w:type="spellEnd"/>
            <w:r w:rsidRPr="00522AD2">
              <w:rPr>
                <w:snapToGrid w:val="0"/>
                <w:lang w:val="en-GB"/>
              </w:rPr>
              <w:t xml:space="preserve">: Subjective </w:t>
            </w:r>
            <w:proofErr w:type="spellStart"/>
            <w:r w:rsidRPr="00522AD2">
              <w:rPr>
                <w:snapToGrid w:val="0"/>
                <w:lang w:val="en-GB"/>
              </w:rPr>
              <w:t>Experi-ences</w:t>
            </w:r>
            <w:proofErr w:type="spellEnd"/>
            <w:r w:rsidRPr="00522AD2">
              <w:rPr>
                <w:snapToGrid w:val="0"/>
                <w:lang w:val="en-GB"/>
              </w:rPr>
              <w:t xml:space="preserve"> and Coping Strategies of Young People with Cleft Lip and Palate in Comparison to their Mother's Reaction. Poster presented at the American Cleft Palate-Craniofacial Association. 52nd Annual Meeting. </w:t>
            </w:r>
            <w:r w:rsidRPr="00522AD2">
              <w:rPr>
                <w:b/>
                <w:snapToGrid w:val="0"/>
              </w:rPr>
              <w:t>Tampa, Florida</w:t>
            </w:r>
            <w:r w:rsidRPr="00522AD2">
              <w:rPr>
                <w:snapToGrid w:val="0"/>
              </w:rPr>
              <w:t>, April 24-29, 1995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167</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T. Wischmann, H. </w:t>
            </w:r>
            <w:proofErr w:type="spellStart"/>
            <w:r w:rsidRPr="00522AD2">
              <w:rPr>
                <w:snapToGrid w:val="0"/>
              </w:rPr>
              <w:t>Stammer</w:t>
            </w:r>
            <w:proofErr w:type="spellEnd"/>
            <w:r w:rsidRPr="00522AD2">
              <w:rPr>
                <w:snapToGrid w:val="0"/>
              </w:rPr>
              <w:t xml:space="preserve">: "Entwicklung eines psychosomatischen </w:t>
            </w:r>
            <w:proofErr w:type="spellStart"/>
            <w:r w:rsidRPr="00522AD2">
              <w:rPr>
                <w:snapToGrid w:val="0"/>
              </w:rPr>
              <w:t>Bera-tungsmanuals</w:t>
            </w:r>
            <w:proofErr w:type="spellEnd"/>
            <w:r w:rsidRPr="00522AD2">
              <w:rPr>
                <w:snapToGrid w:val="0"/>
              </w:rPr>
              <w:t xml:space="preserve"> für Paare mit unerfülltem Kinderwunsch". Poster beim Status-Seminar zum BMBF-Förderschwerpunkt "Psychosomatik der Fertilitätsstörungen" am 22.3.1995 an der Universität Leipzig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166</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Erfahrungen beim Hamburger Radiologie-Projekt. Vortrag bei der </w:t>
            </w:r>
            <w:proofErr w:type="spellStart"/>
            <w:r w:rsidRPr="00522AD2">
              <w:rPr>
                <w:snapToGrid w:val="0"/>
              </w:rPr>
              <w:t>Arbeitsta-gung</w:t>
            </w:r>
            <w:proofErr w:type="spellEnd"/>
            <w:r w:rsidRPr="00522AD2">
              <w:rPr>
                <w:snapToGrid w:val="0"/>
              </w:rPr>
              <w:t xml:space="preserve"> des Arbeitskreises Psychosomatik der Universitätsklinik Heidelberg zum Thema "Formen der Supervision: Therapie und Praxis", Heidelberg, 17.2.1995.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165</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xml:space="preserve">: Kraftquellen bei der Betreuung Schwerkranker. Vortrag beim Seminar für Beratungsstellen und Sozialdienste im Krankenhaus "Sozialarbeit mit Krebskranken - </w:t>
            </w:r>
            <w:r w:rsidRPr="001B7962">
              <w:lastRenderedPageBreak/>
              <w:t>Innere und äußere Standortbestimmung", Heidelberg am 15.2.95.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164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Festvortrag "Normen, Störungen und Lebenskunst" bei der Tagung </w:t>
            </w:r>
            <w:proofErr w:type="spellStart"/>
            <w:r w:rsidRPr="00522AD2">
              <w:rPr>
                <w:snapToGrid w:val="0"/>
              </w:rPr>
              <w:t>Persön-lichkeitsstörungen</w:t>
            </w:r>
            <w:proofErr w:type="spellEnd"/>
            <w:r w:rsidRPr="00522AD2">
              <w:rPr>
                <w:snapToGrid w:val="0"/>
              </w:rPr>
              <w:t xml:space="preserve"> - Diagnostik und Psychotherapie, Psychosomatische Fachklinik Bad Dürkheim, 27.1.95. Videocassette beim Verlag B. Gehrke, Dorfstr. 12, D-23730 Neu-stadt-</w:t>
            </w:r>
            <w:proofErr w:type="spellStart"/>
            <w:r w:rsidRPr="00522AD2">
              <w:rPr>
                <w:snapToGrid w:val="0"/>
              </w:rPr>
              <w:t>Roge</w:t>
            </w:r>
            <w:proofErr w:type="spellEnd"/>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163</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Seelische Symptome und ihre Ursachen. Vortrag beim 15. </w:t>
            </w:r>
            <w:proofErr w:type="spellStart"/>
            <w:r w:rsidRPr="00522AD2">
              <w:rPr>
                <w:snapToGrid w:val="0"/>
              </w:rPr>
              <w:t>FortbildungsKon-gress</w:t>
            </w:r>
            <w:proofErr w:type="spellEnd"/>
            <w:r w:rsidRPr="00522AD2">
              <w:rPr>
                <w:snapToGrid w:val="0"/>
              </w:rPr>
              <w:t xml:space="preserve"> Krebsnachsorge der Friedrich-</w:t>
            </w:r>
            <w:proofErr w:type="spellStart"/>
            <w:r w:rsidRPr="00522AD2">
              <w:rPr>
                <w:snapToGrid w:val="0"/>
              </w:rPr>
              <w:t>Thieding</w:t>
            </w:r>
            <w:proofErr w:type="spellEnd"/>
            <w:r w:rsidRPr="00522AD2">
              <w:rPr>
                <w:snapToGrid w:val="0"/>
              </w:rPr>
              <w:t>-Stiftung des Hartmannbundes am 11. November 1994 erschienen als Dokumentation des 15. Fortbildungskongresses Krebs-</w:t>
            </w:r>
            <w:proofErr w:type="spellStart"/>
            <w:r w:rsidRPr="00522AD2">
              <w:rPr>
                <w:snapToGrid w:val="0"/>
              </w:rPr>
              <w:t>nachsorge</w:t>
            </w:r>
            <w:proofErr w:type="spellEnd"/>
            <w:r w:rsidRPr="00522AD2">
              <w:rPr>
                <w:snapToGrid w:val="0"/>
              </w:rPr>
              <w:t xml:space="preserve"> des Hartmannbundes, Bonn 1995, S. 73-82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162</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(unter Mitarbeit von M. Frost und D. </w:t>
            </w:r>
            <w:proofErr w:type="spellStart"/>
            <w:r w:rsidRPr="00522AD2">
              <w:rPr>
                <w:snapToGrid w:val="0"/>
              </w:rPr>
              <w:t>Klusmann</w:t>
            </w:r>
            <w:proofErr w:type="spellEnd"/>
            <w:r w:rsidRPr="00522AD2">
              <w:rPr>
                <w:snapToGrid w:val="0"/>
              </w:rPr>
              <w:t>): Psychosomatische Aspekte in der Onkologie: Vom Handlungsdruck zur Begleitung in die innere Ruhe. Vortrag bei der 29. Tagung Hessischer Internisten in Fulda am 5.11.1994.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161</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Lebenskunst und psychotherapeutische Medizin. Eröffnungsvortrag der 1. Psychotherapietage Nordrhein-Westfalen, am 19.9.1994 in Winterberg.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160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w:t>
            </w:r>
            <w:proofErr w:type="spellStart"/>
            <w:r w:rsidRPr="00522AD2">
              <w:rPr>
                <w:snapToGrid w:val="0"/>
              </w:rPr>
              <w:t>Körperbewußtheit</w:t>
            </w:r>
            <w:proofErr w:type="spellEnd"/>
            <w:r w:rsidRPr="00522AD2">
              <w:rPr>
                <w:snapToGrid w:val="0"/>
              </w:rPr>
              <w:t xml:space="preserve"> und </w:t>
            </w:r>
            <w:proofErr w:type="spellStart"/>
            <w:r w:rsidRPr="00522AD2">
              <w:rPr>
                <w:snapToGrid w:val="0"/>
              </w:rPr>
              <w:t>Bewußtseinswandel</w:t>
            </w:r>
            <w:proofErr w:type="spellEnd"/>
            <w:r w:rsidRPr="00522AD2">
              <w:rPr>
                <w:snapToGrid w:val="0"/>
              </w:rPr>
              <w:t xml:space="preserve">. Vortrag beim Arbeitstreffen des Europäischen </w:t>
            </w:r>
            <w:proofErr w:type="spellStart"/>
            <w:r w:rsidRPr="00522AD2">
              <w:rPr>
                <w:snapToGrid w:val="0"/>
              </w:rPr>
              <w:t>Collegiums</w:t>
            </w:r>
            <w:proofErr w:type="spellEnd"/>
            <w:r w:rsidRPr="00522AD2">
              <w:rPr>
                <w:snapToGrid w:val="0"/>
              </w:rPr>
              <w:t xml:space="preserve"> für </w:t>
            </w:r>
            <w:proofErr w:type="spellStart"/>
            <w:r w:rsidRPr="00522AD2">
              <w:rPr>
                <w:snapToGrid w:val="0"/>
              </w:rPr>
              <w:t>Bewußtseinsstudien</w:t>
            </w:r>
            <w:proofErr w:type="spellEnd"/>
            <w:r w:rsidRPr="00522AD2">
              <w:rPr>
                <w:snapToGrid w:val="0"/>
              </w:rPr>
              <w:t xml:space="preserve"> in Heidelberg am 6.5.94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159</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I. </w:t>
            </w:r>
            <w:proofErr w:type="spellStart"/>
            <w:r w:rsidRPr="00522AD2">
              <w:rPr>
                <w:snapToGrid w:val="0"/>
              </w:rPr>
              <w:t>Lopau</w:t>
            </w:r>
            <w:proofErr w:type="spellEnd"/>
            <w:r w:rsidRPr="00522AD2">
              <w:rPr>
                <w:snapToGrid w:val="0"/>
              </w:rPr>
              <w:t xml:space="preserve"> und </w:t>
            </w:r>
            <w:proofErr w:type="spellStart"/>
            <w:r w:rsidRPr="00522AD2">
              <w:rPr>
                <w:snapToGrid w:val="0"/>
              </w:rPr>
              <w:t>R.Verres</w:t>
            </w:r>
            <w:proofErr w:type="spellEnd"/>
            <w:r w:rsidRPr="00522AD2">
              <w:rPr>
                <w:snapToGrid w:val="0"/>
              </w:rPr>
              <w:t xml:space="preserve">: Die Behandlung des fortgeschrittenen Prostatakarzinoms aus der Sicht von Patienten - </w:t>
            </w:r>
            <w:proofErr w:type="spellStart"/>
            <w:r w:rsidRPr="00522AD2">
              <w:rPr>
                <w:snapToGrid w:val="0"/>
              </w:rPr>
              <w:t>Subkapsuläre</w:t>
            </w:r>
            <w:proofErr w:type="spellEnd"/>
            <w:r w:rsidRPr="00522AD2">
              <w:rPr>
                <w:snapToGrid w:val="0"/>
              </w:rPr>
              <w:t xml:space="preserve"> </w:t>
            </w:r>
            <w:proofErr w:type="spellStart"/>
            <w:r w:rsidRPr="00522AD2">
              <w:rPr>
                <w:snapToGrid w:val="0"/>
              </w:rPr>
              <w:t>Orchiektomie</w:t>
            </w:r>
            <w:proofErr w:type="spellEnd"/>
            <w:r w:rsidRPr="00522AD2">
              <w:rPr>
                <w:snapToGrid w:val="0"/>
              </w:rPr>
              <w:t xml:space="preserve"> versus LHRH-Analogon-Depot-Implantat. Vortrag beim Kongress "Lebensqualität in der Onkologie II - Stand der Dinge 1990 - 1994", DKFZ Heidelberg, 5.5.94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158</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I. </w:t>
            </w:r>
            <w:proofErr w:type="spellStart"/>
            <w:r w:rsidRPr="00522AD2">
              <w:rPr>
                <w:snapToGrid w:val="0"/>
              </w:rPr>
              <w:t>Lopau</w:t>
            </w:r>
            <w:proofErr w:type="spellEnd"/>
            <w:r w:rsidRPr="00522AD2">
              <w:rPr>
                <w:snapToGrid w:val="0"/>
              </w:rPr>
              <w:t xml:space="preserve">, B. Schulte, E.W. Breitbart, R. Verres (1994): Entwicklung eines Betreuungs-modells für </w:t>
            </w:r>
            <w:proofErr w:type="spellStart"/>
            <w:r w:rsidRPr="00522AD2">
              <w:rPr>
                <w:snapToGrid w:val="0"/>
              </w:rPr>
              <w:t>Melanompatienten</w:t>
            </w:r>
            <w:proofErr w:type="spellEnd"/>
            <w:r w:rsidRPr="00522AD2">
              <w:rPr>
                <w:snapToGrid w:val="0"/>
              </w:rPr>
              <w:t xml:space="preserve"> an der Hautklinik des Universitätskrankenhauses Hamburg-Eppendorf. Kongress "Lebensqualität in der Onkologie II - Stand der Dinge 1990 - 1994", Heidelberg, 5.-7.5.1994, Poster</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157</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Humanität und Resonanz im Krankenhaus. Vortrag </w:t>
            </w:r>
            <w:proofErr w:type="spellStart"/>
            <w:r w:rsidRPr="00522AD2">
              <w:rPr>
                <w:snapToGrid w:val="0"/>
              </w:rPr>
              <w:t>anläßlich</w:t>
            </w:r>
            <w:proofErr w:type="spellEnd"/>
            <w:r w:rsidRPr="00522AD2">
              <w:rPr>
                <w:snapToGrid w:val="0"/>
              </w:rPr>
              <w:t xml:space="preserve"> des Symposiums "Humanität im Krankenhaus als Auftrag zu organisatorischer Gestaltung" am 23.4.1994, am Universitätskrankenhaus Hamburg-Eppendorf.</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156</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Lebenskunst in der medizinpsychologischen Lehre und Forschung. Vortrag an der Psychosomatischen Universitätsklinik Heidelberg, am 12.4.1994.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155</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 xml:space="preserve">F. v. Hodenberg und </w:t>
            </w:r>
            <w:proofErr w:type="spellStart"/>
            <w:r w:rsidRPr="00522AD2">
              <w:rPr>
                <w:sz w:val="24"/>
              </w:rPr>
              <w:t>R.Verres</w:t>
            </w:r>
            <w:proofErr w:type="spellEnd"/>
            <w:r w:rsidRPr="00522AD2">
              <w:rPr>
                <w:sz w:val="24"/>
              </w:rPr>
              <w:t>: Musiktherapie mit Krebspatienten. Workshop an der Abteilung Psychotherapie und Medizinische Psychologie der Psychosomatischen Universitätsklinik am 11.3.94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154</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K. </w:t>
            </w:r>
            <w:proofErr w:type="spellStart"/>
            <w:r w:rsidRPr="00522AD2">
              <w:rPr>
                <w:snapToGrid w:val="0"/>
              </w:rPr>
              <w:t>Lamszus</w:t>
            </w:r>
            <w:proofErr w:type="spellEnd"/>
            <w:r w:rsidRPr="00522AD2">
              <w:rPr>
                <w:snapToGrid w:val="0"/>
              </w:rPr>
              <w:t xml:space="preserve">, </w:t>
            </w:r>
            <w:proofErr w:type="spellStart"/>
            <w:r w:rsidRPr="00522AD2">
              <w:rPr>
                <w:snapToGrid w:val="0"/>
              </w:rPr>
              <w:t>R.Verres</w:t>
            </w:r>
            <w:proofErr w:type="spellEnd"/>
            <w:r w:rsidRPr="00522AD2">
              <w:rPr>
                <w:snapToGrid w:val="0"/>
              </w:rPr>
              <w:t>: Psychosoziale Aspekte der Strahlentherapie. Vortrag beim Deut-</w:t>
            </w:r>
            <w:proofErr w:type="spellStart"/>
            <w:r w:rsidRPr="00522AD2">
              <w:rPr>
                <w:snapToGrid w:val="0"/>
              </w:rPr>
              <w:t>schen</w:t>
            </w:r>
            <w:proofErr w:type="spellEnd"/>
            <w:r w:rsidRPr="00522AD2">
              <w:rPr>
                <w:snapToGrid w:val="0"/>
              </w:rPr>
              <w:t xml:space="preserve"> Krebskongress Hamburg 9.3.1994.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153</w:t>
            </w:r>
          </w:p>
        </w:tc>
        <w:tc>
          <w:tcPr>
            <w:tcW w:w="8807" w:type="dxa"/>
            <w:shd w:val="clear" w:color="auto" w:fill="auto"/>
          </w:tcPr>
          <w:p w:rsidR="008E5A4C" w:rsidRPr="001B7962" w:rsidRDefault="008E5A4C" w:rsidP="00522AD2">
            <w:pPr>
              <w:suppressAutoHyphens/>
              <w:spacing w:line="280" w:lineRule="atLeast"/>
            </w:pPr>
            <w:proofErr w:type="spellStart"/>
            <w:r w:rsidRPr="001B7962">
              <w:t>R.Verres</w:t>
            </w:r>
            <w:proofErr w:type="spellEnd"/>
            <w:r w:rsidRPr="001B7962">
              <w:t xml:space="preserve">: Workshop "Die Kunst zu leben", mit Dörthe </w:t>
            </w:r>
            <w:proofErr w:type="spellStart"/>
            <w:r w:rsidRPr="001B7962">
              <w:t>Wiehmann</w:t>
            </w:r>
            <w:proofErr w:type="spellEnd"/>
            <w:r w:rsidRPr="001B7962">
              <w:t>-Zissis, Odenwald-Institut, 28.2.-4.3.1994.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152</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"Krebs und Psyche". Vortrag, beim Patiententag des Deutschen Krebsforschungszentrums Heidelberg am 23.2.1994.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151</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Leitung des Workshops "Fremdheit als Spiegel und als Grenze" des Arbeitskreises Psychosomatik am Universitätsklinikum Heidelberg am 4.2.94</w:t>
            </w:r>
            <w:r w:rsidRPr="001B7962">
              <w:br/>
              <w:t xml:space="preserve">Kurzbericht dazu: Aktion "Umgang mit Fremdheit am Universitätsklinikum Heidelberg", Rolf </w:t>
            </w:r>
            <w:proofErr w:type="spellStart"/>
            <w:r w:rsidRPr="001B7962">
              <w:t>R.Verres</w:t>
            </w:r>
            <w:proofErr w:type="spellEnd"/>
            <w:r w:rsidRPr="001B7962">
              <w:t xml:space="preserve"> und Dörthe </w:t>
            </w:r>
            <w:proofErr w:type="spellStart"/>
            <w:r w:rsidRPr="001B7962">
              <w:t>Wiehmann</w:t>
            </w:r>
            <w:proofErr w:type="spellEnd"/>
            <w:r w:rsidRPr="001B7962">
              <w:t>-Zissis, in Referat für Gesundheitsförderung am Staatlichen Gesundheitsamt Heidelberg (Hrsg.): "Macht Fremd-sein krank?", 1994.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Laudatio zum 75. Geburtstag von Prof. Dr. </w:t>
            </w:r>
            <w:proofErr w:type="spellStart"/>
            <w:r w:rsidRPr="00522AD2">
              <w:rPr>
                <w:snapToGrid w:val="0"/>
              </w:rPr>
              <w:t>Hanscarl</w:t>
            </w:r>
            <w:proofErr w:type="spellEnd"/>
            <w:r w:rsidRPr="00522AD2">
              <w:rPr>
                <w:snapToGrid w:val="0"/>
              </w:rPr>
              <w:t xml:space="preserve"> </w:t>
            </w:r>
            <w:proofErr w:type="spellStart"/>
            <w:r w:rsidRPr="00522AD2">
              <w:rPr>
                <w:snapToGrid w:val="0"/>
              </w:rPr>
              <w:t>Leuner</w:t>
            </w:r>
            <w:proofErr w:type="spellEnd"/>
            <w:r w:rsidRPr="00522AD2">
              <w:rPr>
                <w:snapToGrid w:val="0"/>
              </w:rPr>
              <w:t xml:space="preserve"> </w:t>
            </w:r>
            <w:proofErr w:type="spellStart"/>
            <w:r w:rsidRPr="00522AD2">
              <w:rPr>
                <w:snapToGrid w:val="0"/>
              </w:rPr>
              <w:t>anläßlich</w:t>
            </w:r>
            <w:proofErr w:type="spellEnd"/>
            <w:r w:rsidRPr="00522AD2">
              <w:rPr>
                <w:snapToGrid w:val="0"/>
              </w:rPr>
              <w:t xml:space="preserve"> der A-</w:t>
            </w:r>
            <w:proofErr w:type="spellStart"/>
            <w:r w:rsidRPr="00522AD2">
              <w:rPr>
                <w:snapToGrid w:val="0"/>
              </w:rPr>
              <w:t>kademischen</w:t>
            </w:r>
            <w:proofErr w:type="spellEnd"/>
            <w:r w:rsidRPr="00522AD2">
              <w:rPr>
                <w:snapToGrid w:val="0"/>
              </w:rPr>
              <w:t xml:space="preserve"> Feier der Universität Göttingen im Januar 1994.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149</w:t>
            </w:r>
          </w:p>
        </w:tc>
        <w:tc>
          <w:tcPr>
            <w:tcW w:w="8807" w:type="dxa"/>
            <w:shd w:val="clear" w:color="auto" w:fill="auto"/>
          </w:tcPr>
          <w:p w:rsidR="008E5A4C" w:rsidRPr="00522AD2" w:rsidRDefault="008E5A4C" w:rsidP="00522AD2">
            <w:pPr>
              <w:suppressAutoHyphens/>
              <w:rPr>
                <w:snapToGrid w:val="0"/>
              </w:rPr>
            </w:pPr>
            <w:r w:rsidRPr="001B7962">
              <w:t>Was ist Psychotherapie? Gastvorlesung in der Zahn-, Mund- und Kieferklinik der Universität Heidelberg am 14.12.1993 und am 17.5.1994.</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148</w:t>
            </w:r>
          </w:p>
        </w:tc>
        <w:tc>
          <w:tcPr>
            <w:tcW w:w="8807" w:type="dxa"/>
            <w:shd w:val="clear" w:color="auto" w:fill="auto"/>
          </w:tcPr>
          <w:p w:rsidR="008E5A4C" w:rsidRPr="001B7962" w:rsidRDefault="008E5A4C" w:rsidP="00522AD2">
            <w:pPr>
              <w:suppressAutoHyphens/>
            </w:pPr>
            <w:r w:rsidRPr="001B7962">
              <w:t xml:space="preserve">Teilnahme an der Talkshow für Patienten an der Krebsklinik Bad </w:t>
            </w:r>
            <w:proofErr w:type="spellStart"/>
            <w:r w:rsidRPr="001B7962">
              <w:t>Trißl</w:t>
            </w:r>
            <w:proofErr w:type="spellEnd"/>
            <w:r w:rsidRPr="001B7962">
              <w:t>, 18. 2. 1994.</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147</w:t>
            </w:r>
          </w:p>
        </w:tc>
        <w:tc>
          <w:tcPr>
            <w:tcW w:w="8807" w:type="dxa"/>
            <w:shd w:val="clear" w:color="auto" w:fill="auto"/>
          </w:tcPr>
          <w:p w:rsidR="008E5A4C" w:rsidRPr="00522AD2" w:rsidRDefault="008E5A4C" w:rsidP="00522AD2">
            <w:pPr>
              <w:suppressAutoHyphens/>
              <w:rPr>
                <w:snapToGrid w:val="0"/>
                <w:lang w:val="en-GB"/>
              </w:rPr>
            </w:pPr>
            <w:proofErr w:type="spellStart"/>
            <w:r w:rsidRPr="00522AD2">
              <w:rPr>
                <w:snapToGrid w:val="0"/>
                <w:lang w:val="en-GB"/>
              </w:rPr>
              <w:t>R.Verres</w:t>
            </w:r>
            <w:proofErr w:type="spellEnd"/>
            <w:r w:rsidRPr="00522AD2">
              <w:rPr>
                <w:snapToGrid w:val="0"/>
                <w:lang w:val="en-GB"/>
              </w:rPr>
              <w:t xml:space="preserve">, D. </w:t>
            </w:r>
            <w:proofErr w:type="spellStart"/>
            <w:r w:rsidRPr="00522AD2">
              <w:rPr>
                <w:snapToGrid w:val="0"/>
                <w:lang w:val="en-GB"/>
              </w:rPr>
              <w:t>Klusmann</w:t>
            </w:r>
            <w:proofErr w:type="spellEnd"/>
            <w:r w:rsidRPr="00522AD2">
              <w:rPr>
                <w:snapToGrid w:val="0"/>
                <w:lang w:val="en-GB"/>
              </w:rPr>
              <w:t xml:space="preserve">: Psychosocial Care in a Radiological Clinic. Poster </w:t>
            </w:r>
            <w:proofErr w:type="spellStart"/>
            <w:r w:rsidRPr="00522AD2">
              <w:rPr>
                <w:snapToGrid w:val="0"/>
                <w:lang w:val="en-GB"/>
              </w:rPr>
              <w:t>beim</w:t>
            </w:r>
            <w:proofErr w:type="spellEnd"/>
            <w:r w:rsidRPr="00522AD2">
              <w:rPr>
                <w:snapToGrid w:val="0"/>
                <w:lang w:val="en-GB"/>
              </w:rPr>
              <w:t xml:space="preserve"> 7th annual meeting of the European Society of Psychosocial Oncology, </w:t>
            </w:r>
            <w:smartTag w:uri="urn:schemas-microsoft-com:office:smarttags" w:element="City">
              <w:smartTag w:uri="urn:schemas-microsoft-com:office:smarttags" w:element="place">
                <w:r w:rsidRPr="00522AD2">
                  <w:rPr>
                    <w:b/>
                    <w:snapToGrid w:val="0"/>
                    <w:lang w:val="en-GB"/>
                  </w:rPr>
                  <w:t>Jerusalem</w:t>
                </w:r>
              </w:smartTag>
            </w:smartTag>
            <w:r w:rsidRPr="00522AD2">
              <w:rPr>
                <w:snapToGrid w:val="0"/>
                <w:lang w:val="en-GB"/>
              </w:rPr>
              <w:t xml:space="preserve"> </w:t>
            </w:r>
            <w:r w:rsidRPr="00522AD2">
              <w:rPr>
                <w:snapToGrid w:val="0"/>
                <w:lang w:val="en-GB"/>
              </w:rPr>
              <w:lastRenderedPageBreak/>
              <w:t>15.11.1993.</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146</w:t>
            </w:r>
          </w:p>
        </w:tc>
        <w:tc>
          <w:tcPr>
            <w:tcW w:w="8807" w:type="dxa"/>
            <w:shd w:val="clear" w:color="auto" w:fill="auto"/>
          </w:tcPr>
          <w:p w:rsidR="008E5A4C" w:rsidRPr="00522AD2" w:rsidRDefault="008E5A4C" w:rsidP="00522AD2">
            <w:pPr>
              <w:suppressAutoHyphens/>
              <w:rPr>
                <w:snapToGrid w:val="0"/>
                <w:lang w:val="en-GB"/>
              </w:rPr>
            </w:pPr>
            <w:proofErr w:type="spellStart"/>
            <w:r w:rsidRPr="00522AD2">
              <w:rPr>
                <w:snapToGrid w:val="0"/>
                <w:lang w:val="en-GB"/>
              </w:rPr>
              <w:t>R.Verres</w:t>
            </w:r>
            <w:proofErr w:type="spellEnd"/>
            <w:r w:rsidRPr="00522AD2">
              <w:rPr>
                <w:snapToGrid w:val="0"/>
                <w:lang w:val="en-GB"/>
              </w:rPr>
              <w:t xml:space="preserve">: Cancer risk, </w:t>
            </w:r>
            <w:proofErr w:type="spellStart"/>
            <w:r w:rsidRPr="00522AD2">
              <w:rPr>
                <w:snapToGrid w:val="0"/>
                <w:lang w:val="en-GB"/>
              </w:rPr>
              <w:t>psychoonkology</w:t>
            </w:r>
            <w:proofErr w:type="spellEnd"/>
            <w:r w:rsidRPr="00522AD2">
              <w:rPr>
                <w:snapToGrid w:val="0"/>
                <w:lang w:val="en-GB"/>
              </w:rPr>
              <w:t xml:space="preserve"> and the art of living. </w:t>
            </w:r>
            <w:proofErr w:type="spellStart"/>
            <w:r w:rsidRPr="00522AD2">
              <w:rPr>
                <w:snapToGrid w:val="0"/>
                <w:lang w:val="en-GB"/>
              </w:rPr>
              <w:t>Vortrag</w:t>
            </w:r>
            <w:proofErr w:type="spellEnd"/>
            <w:r w:rsidRPr="00522AD2">
              <w:rPr>
                <w:snapToGrid w:val="0"/>
                <w:lang w:val="en-GB"/>
              </w:rPr>
              <w:t xml:space="preserve"> </w:t>
            </w:r>
            <w:proofErr w:type="spellStart"/>
            <w:r w:rsidRPr="00522AD2">
              <w:rPr>
                <w:snapToGrid w:val="0"/>
                <w:lang w:val="en-GB"/>
              </w:rPr>
              <w:t>beim</w:t>
            </w:r>
            <w:proofErr w:type="spellEnd"/>
            <w:r w:rsidRPr="00522AD2">
              <w:rPr>
                <w:snapToGrid w:val="0"/>
                <w:lang w:val="en-GB"/>
              </w:rPr>
              <w:t xml:space="preserve"> 7th annual meeting of the European Society of Psychosocial Oncology, </w:t>
            </w:r>
            <w:smartTag w:uri="urn:schemas-microsoft-com:office:smarttags" w:element="City">
              <w:smartTag w:uri="urn:schemas-microsoft-com:office:smarttags" w:element="place">
                <w:r w:rsidRPr="00522AD2">
                  <w:rPr>
                    <w:b/>
                    <w:snapToGrid w:val="0"/>
                    <w:lang w:val="en-GB"/>
                  </w:rPr>
                  <w:t>Jerusalem</w:t>
                </w:r>
              </w:smartTag>
            </w:smartTag>
            <w:r w:rsidRPr="00522AD2">
              <w:rPr>
                <w:snapToGrid w:val="0"/>
                <w:lang w:val="en-GB"/>
              </w:rPr>
              <w:t xml:space="preserve"> 15.11.1993.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145</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I.Lopau</w:t>
            </w:r>
            <w:proofErr w:type="spellEnd"/>
            <w:r w:rsidRPr="00522AD2">
              <w:rPr>
                <w:snapToGrid w:val="0"/>
              </w:rPr>
              <w:t xml:space="preserve">, </w:t>
            </w:r>
            <w:proofErr w:type="spellStart"/>
            <w:r w:rsidRPr="00522AD2">
              <w:rPr>
                <w:snapToGrid w:val="0"/>
              </w:rPr>
              <w:t>B.Schulte</w:t>
            </w:r>
            <w:proofErr w:type="spellEnd"/>
            <w:r w:rsidRPr="00522AD2">
              <w:rPr>
                <w:snapToGrid w:val="0"/>
              </w:rPr>
              <w:t xml:space="preserve">, </w:t>
            </w:r>
            <w:proofErr w:type="spellStart"/>
            <w:r w:rsidRPr="00522AD2">
              <w:rPr>
                <w:snapToGrid w:val="0"/>
              </w:rPr>
              <w:t>R.Verres</w:t>
            </w:r>
            <w:proofErr w:type="spellEnd"/>
            <w:r w:rsidRPr="00522AD2">
              <w:rPr>
                <w:snapToGrid w:val="0"/>
              </w:rPr>
              <w:t>, E. Breitbart: Psychosoziale Betreuung von Krebspatienten in der Hautklinik des Universitäts-Krankenhauses Hamburg-Eppendorf - Entwicklung eines Betreuungsmodells. Vortrag bei der Arbeitstagung der Deutschen Gesellschaft für Medizinische Psychologie am 12.11.1993 in Frankfurt.</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144</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Welche Kraftquellen brauchen wir als Helfer? Vortrag bei der Jahresversammlung der Ökumenischen Krankenhaushilfe in Heidelberg am 3.11.1993.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143</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Abenteuer, Labyrinth, Leicht-Sinn: Lebensperspektiven mit der Diagnose Krebs. Leitung eines Workshops beim Internationalen Kongress "Sehnsüchte, Werte, Visionen in menschlichen Systemen" der Lehranstalt für Familientherapie in Wien, am 30.und 31.10.1993. Erschienen in: Rauscher-</w:t>
            </w:r>
            <w:proofErr w:type="spellStart"/>
            <w:r w:rsidRPr="00522AD2">
              <w:rPr>
                <w:snapToGrid w:val="0"/>
              </w:rPr>
              <w:t>Gföhler</w:t>
            </w:r>
            <w:proofErr w:type="spellEnd"/>
            <w:r w:rsidRPr="00522AD2">
              <w:rPr>
                <w:snapToGrid w:val="0"/>
              </w:rPr>
              <w:t xml:space="preserve">, B. (Hrsg.): Sehnsüchte, Werte, Visionen in menschlichen Systemen. Wiener Verlag, </w:t>
            </w:r>
            <w:proofErr w:type="spellStart"/>
            <w:r w:rsidRPr="00522AD2">
              <w:rPr>
                <w:snapToGrid w:val="0"/>
              </w:rPr>
              <w:t>Himberg</w:t>
            </w:r>
            <w:proofErr w:type="spellEnd"/>
            <w:r w:rsidRPr="00522AD2">
              <w:rPr>
                <w:snapToGrid w:val="0"/>
              </w:rPr>
              <w:t>, 1994, 172-179.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142</w:t>
            </w:r>
          </w:p>
        </w:tc>
        <w:tc>
          <w:tcPr>
            <w:tcW w:w="8807" w:type="dxa"/>
            <w:shd w:val="clear" w:color="auto" w:fill="auto"/>
          </w:tcPr>
          <w:p w:rsidR="008E5A4C" w:rsidRPr="00522AD2" w:rsidRDefault="008E5A4C" w:rsidP="00522AD2">
            <w:pPr>
              <w:suppressAutoHyphens/>
              <w:rPr>
                <w:snapToGrid w:val="0"/>
              </w:rPr>
            </w:pPr>
            <w:r w:rsidRPr="001B7962">
              <w:t>Der "Strahlenskandal" am Universitätskrankenhaus Hamburg-Eppendorf und seine Folgen. Vortrag in der Abteilung Strahlentherapie am Universitäts-Krankenhaus Eppendorf Hamburg, 12.10.1993.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141</w:t>
            </w:r>
          </w:p>
        </w:tc>
        <w:tc>
          <w:tcPr>
            <w:tcW w:w="8807" w:type="dxa"/>
            <w:shd w:val="clear" w:color="auto" w:fill="auto"/>
          </w:tcPr>
          <w:p w:rsidR="008E5A4C" w:rsidRPr="00522AD2" w:rsidRDefault="008E5A4C" w:rsidP="00522AD2">
            <w:pPr>
              <w:suppressAutoHyphens/>
              <w:rPr>
                <w:snapToGrid w:val="0"/>
              </w:rPr>
            </w:pPr>
            <w:r w:rsidRPr="001B7962">
              <w:t>Vortrag für die Frauenselbsthilfe nach Krebs "Ludwigsburger Modell" zum Thema "Geben und Nehmen in Gruppen", Heidelberg 8.6.1993.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140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Psyche und Krebs. Vortrag beim Journalisten-Workshop " Lebensqualität und ihr Preis, Chancen und Probleme einer verbesserten Krebstherapie" der </w:t>
            </w:r>
            <w:proofErr w:type="spellStart"/>
            <w:r w:rsidRPr="00522AD2">
              <w:rPr>
                <w:snapToGrid w:val="0"/>
              </w:rPr>
              <w:t>Amgen</w:t>
            </w:r>
            <w:proofErr w:type="spellEnd"/>
            <w:r w:rsidRPr="00522AD2">
              <w:rPr>
                <w:snapToGrid w:val="0"/>
              </w:rPr>
              <w:t xml:space="preserve"> GmbH, 5.6.1993 in </w:t>
            </w:r>
            <w:proofErr w:type="spellStart"/>
            <w:r w:rsidRPr="00522AD2">
              <w:rPr>
                <w:snapToGrid w:val="0"/>
              </w:rPr>
              <w:t>Prien</w:t>
            </w:r>
            <w:proofErr w:type="spellEnd"/>
            <w:r w:rsidRPr="00522AD2">
              <w:rPr>
                <w:snapToGrid w:val="0"/>
              </w:rPr>
              <w:t>.</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Psychosoziale Unterstützung im Krankenhaus - ein Gewinn für alle Beteilig-</w:t>
            </w:r>
            <w:proofErr w:type="spellStart"/>
            <w:r w:rsidRPr="00522AD2">
              <w:rPr>
                <w:snapToGrid w:val="0"/>
              </w:rPr>
              <w:t>ten</w:t>
            </w:r>
            <w:proofErr w:type="spellEnd"/>
            <w:r w:rsidRPr="00522AD2">
              <w:rPr>
                <w:snapToGrid w:val="0"/>
              </w:rPr>
              <w:t>? Vortrag beim Psychosozialen Krebssymposion für Professionelle und Selbsthilfegruppen, am 24.4.1993 in Heidelberg.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138</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Leitung eines Workshops "Psychosoziale Versorgung am Universitätsklinikum Heidelberg", 5.2.1993.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137</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 xml:space="preserve">Krebsbehandlung und Lebensqualität - Mitwirkung beim Videofilm der </w:t>
            </w:r>
            <w:proofErr w:type="spellStart"/>
            <w:r w:rsidRPr="00522AD2">
              <w:rPr>
                <w:sz w:val="24"/>
              </w:rPr>
              <w:t>Interscience</w:t>
            </w:r>
            <w:proofErr w:type="spellEnd"/>
            <w:r w:rsidRPr="00522AD2">
              <w:rPr>
                <w:sz w:val="24"/>
              </w:rPr>
              <w:t xml:space="preserve"> Film GmbH (Gero von Boehm), Heidelberg 1993.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136</w:t>
            </w:r>
          </w:p>
        </w:tc>
        <w:tc>
          <w:tcPr>
            <w:tcW w:w="8807" w:type="dxa"/>
            <w:shd w:val="clear" w:color="auto" w:fill="auto"/>
          </w:tcPr>
          <w:p w:rsidR="008E5A4C" w:rsidRPr="001B7962" w:rsidRDefault="008E5A4C" w:rsidP="00522AD2">
            <w:pPr>
              <w:suppressAutoHyphens/>
            </w:pPr>
            <w:r w:rsidRPr="001B7962">
              <w:t>Psychosomatik in der Zahnheilkunde. Gastvorlesungen in der Zahn-, Mund- und Kieferklinik der Universität Heidelberg am 15.12.1992 und 22.6.1993.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135</w:t>
            </w:r>
          </w:p>
        </w:tc>
        <w:tc>
          <w:tcPr>
            <w:tcW w:w="8807" w:type="dxa"/>
            <w:shd w:val="clear" w:color="auto" w:fill="auto"/>
          </w:tcPr>
          <w:p w:rsidR="008E5A4C" w:rsidRPr="00522AD2" w:rsidRDefault="008E5A4C" w:rsidP="00522AD2">
            <w:pPr>
              <w:suppressAutoHyphens/>
              <w:rPr>
                <w:snapToGrid w:val="0"/>
              </w:rPr>
            </w:pPr>
            <w:r w:rsidRPr="001B7962">
              <w:t>Anregungen zum Umgang mit Ärzten.</w:t>
            </w:r>
            <w:r w:rsidRPr="001B7962">
              <w:br/>
              <w:t>Festvortrag bei der 13. Gesamtösterreichischen Bundestagung der Frauenselbsthilfe nach Krebs am 9.10.1992 in St. Pölten/Österreich.</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Kunst, Musik und Heilkunst. Vortrag beim Symposium der </w:t>
            </w:r>
            <w:proofErr w:type="spellStart"/>
            <w:r w:rsidRPr="00522AD2">
              <w:rPr>
                <w:snapToGrid w:val="0"/>
              </w:rPr>
              <w:t>Schweissfurth</w:t>
            </w:r>
            <w:proofErr w:type="spellEnd"/>
            <w:r w:rsidRPr="00522AD2">
              <w:rPr>
                <w:snapToGrid w:val="0"/>
              </w:rPr>
              <w:t xml:space="preserve">-Stiftung 1992 im Nymphenburger </w:t>
            </w:r>
            <w:proofErr w:type="spellStart"/>
            <w:r w:rsidRPr="00522AD2">
              <w:rPr>
                <w:snapToGrid w:val="0"/>
              </w:rPr>
              <w:t>Schloß</w:t>
            </w:r>
            <w:proofErr w:type="spellEnd"/>
            <w:r w:rsidRPr="00522AD2">
              <w:rPr>
                <w:snapToGrid w:val="0"/>
              </w:rPr>
              <w:t xml:space="preserve">, München am 2.10.1992. Erschienen in Chr. Rätsch (Hrsg.): Naturverehrung und Heilkunst. </w:t>
            </w:r>
            <w:proofErr w:type="spellStart"/>
            <w:r w:rsidRPr="00522AD2">
              <w:rPr>
                <w:snapToGrid w:val="0"/>
              </w:rPr>
              <w:t>Südergellersen</w:t>
            </w:r>
            <w:proofErr w:type="spellEnd"/>
            <w:r w:rsidRPr="00522AD2">
              <w:rPr>
                <w:snapToGrid w:val="0"/>
              </w:rPr>
              <w:t>: B. Martin 1993, 241-250.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133</w:t>
            </w:r>
          </w:p>
        </w:tc>
        <w:tc>
          <w:tcPr>
            <w:tcW w:w="8807" w:type="dxa"/>
            <w:shd w:val="clear" w:color="auto" w:fill="auto"/>
          </w:tcPr>
          <w:p w:rsidR="008E5A4C" w:rsidRPr="00522AD2" w:rsidRDefault="008E5A4C" w:rsidP="00522AD2">
            <w:pPr>
              <w:suppressAutoHyphens/>
              <w:rPr>
                <w:snapToGrid w:val="0"/>
              </w:rPr>
            </w:pPr>
            <w:r w:rsidRPr="001B7962">
              <w:t>Vortrag beim Seminar für Selbsthilfegruppen an der Psychosozialen Nachsorgeeinrichtung in Heidelberg zum Thema "Die Suche nach dem Sinn" am 29.9.1992.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132</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Perspektiven der Forschung über veränderte </w:t>
            </w:r>
            <w:proofErr w:type="spellStart"/>
            <w:r w:rsidRPr="00522AD2">
              <w:rPr>
                <w:snapToGrid w:val="0"/>
              </w:rPr>
              <w:t>Bewußtseinszustände</w:t>
            </w:r>
            <w:proofErr w:type="spellEnd"/>
            <w:r w:rsidRPr="00522AD2">
              <w:rPr>
                <w:snapToGrid w:val="0"/>
              </w:rPr>
              <w:t xml:space="preserve">. Leitung des Round Table Gesprächs zum </w:t>
            </w:r>
            <w:proofErr w:type="spellStart"/>
            <w:r w:rsidRPr="00522AD2">
              <w:rPr>
                <w:snapToGrid w:val="0"/>
              </w:rPr>
              <w:t>Abschluß</w:t>
            </w:r>
            <w:proofErr w:type="spellEnd"/>
            <w:r w:rsidRPr="00522AD2">
              <w:rPr>
                <w:snapToGrid w:val="0"/>
              </w:rPr>
              <w:t xml:space="preserve"> des ersten Internationalen Kongresses des Europäischen </w:t>
            </w:r>
            <w:proofErr w:type="spellStart"/>
            <w:r w:rsidRPr="00522AD2">
              <w:rPr>
                <w:snapToGrid w:val="0"/>
              </w:rPr>
              <w:t>Collegiums</w:t>
            </w:r>
            <w:proofErr w:type="spellEnd"/>
            <w:r w:rsidRPr="00522AD2">
              <w:rPr>
                <w:snapToGrid w:val="0"/>
              </w:rPr>
              <w:t xml:space="preserve"> für </w:t>
            </w:r>
            <w:proofErr w:type="spellStart"/>
            <w:r w:rsidRPr="00522AD2">
              <w:rPr>
                <w:snapToGrid w:val="0"/>
              </w:rPr>
              <w:t>Bewußtseinsstudien</w:t>
            </w:r>
            <w:proofErr w:type="spellEnd"/>
            <w:r w:rsidRPr="00522AD2">
              <w:rPr>
                <w:snapToGrid w:val="0"/>
              </w:rPr>
              <w:t xml:space="preserve"> "Welten des </w:t>
            </w:r>
            <w:proofErr w:type="spellStart"/>
            <w:r w:rsidRPr="00522AD2">
              <w:rPr>
                <w:snapToGrid w:val="0"/>
              </w:rPr>
              <w:t>Bewußtseins</w:t>
            </w:r>
            <w:proofErr w:type="spellEnd"/>
            <w:r w:rsidRPr="00522AD2">
              <w:rPr>
                <w:snapToGrid w:val="0"/>
              </w:rPr>
              <w:t>", am 27.9.1992.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131</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Psychoonkologie - Entwicklung und gegenwärtiger Stand. Vortrag bei der Psychotherapiewoche Badgastein/Österreich am 21.9.1992.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Gesundheitsforschung und Verantwortung in helfenden Berufen. Vortrag beim 23. Internationalen Seminar für Autogenes Training und allgemeine Psychotherapie, Badgastein/Österreich am 18.9.1992.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129</w:t>
            </w:r>
          </w:p>
        </w:tc>
        <w:tc>
          <w:tcPr>
            <w:tcW w:w="8807" w:type="dxa"/>
            <w:shd w:val="clear" w:color="auto" w:fill="auto"/>
          </w:tcPr>
          <w:p w:rsidR="008E5A4C" w:rsidRPr="001B7962" w:rsidRDefault="008E5A4C" w:rsidP="00522AD2">
            <w:pPr>
              <w:suppressAutoHyphens/>
            </w:pPr>
            <w:proofErr w:type="spellStart"/>
            <w:r w:rsidRPr="00522AD2">
              <w:rPr>
                <w:snapToGrid w:val="0"/>
              </w:rPr>
              <w:t>R.Verres</w:t>
            </w:r>
            <w:proofErr w:type="spellEnd"/>
            <w:r w:rsidRPr="00522AD2">
              <w:rPr>
                <w:snapToGrid w:val="0"/>
              </w:rPr>
              <w:t xml:space="preserve">: "Burn-out Syndrom" Psychische Entlastung der Therapeuten durch ambulante Tumortherapie. Vortrag bei der Expertenrunde "Ambulante Tumortherapie" der </w:t>
            </w:r>
            <w:proofErr w:type="spellStart"/>
            <w:r w:rsidRPr="00522AD2">
              <w:rPr>
                <w:snapToGrid w:val="0"/>
              </w:rPr>
              <w:t>Glaxo</w:t>
            </w:r>
            <w:proofErr w:type="spellEnd"/>
            <w:r w:rsidRPr="00522AD2">
              <w:rPr>
                <w:snapToGrid w:val="0"/>
              </w:rPr>
              <w:t xml:space="preserve"> GmbH am 2.9.1992 in München.</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128</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Entwicklung und Evaluation eines Modellprojekts zur psychosozialen Unter-stützung in einer radiologischen Klinik. Gastvortrag an der Universität Aachen am 8.7.1992.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127</w:t>
            </w:r>
          </w:p>
        </w:tc>
        <w:tc>
          <w:tcPr>
            <w:tcW w:w="8807" w:type="dxa"/>
            <w:shd w:val="clear" w:color="auto" w:fill="auto"/>
          </w:tcPr>
          <w:p w:rsidR="008E5A4C" w:rsidRPr="001B7962" w:rsidRDefault="008E5A4C" w:rsidP="00522AD2">
            <w:pPr>
              <w:suppressAutoHyphens/>
            </w:pPr>
            <w:r w:rsidRPr="001B7962">
              <w:t>Vortrag beim Krebs-Informationsdienst am DKFZ über mein Buch "Die Kunst zu leben", 16.6.1992.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126</w:t>
            </w:r>
          </w:p>
        </w:tc>
        <w:tc>
          <w:tcPr>
            <w:tcW w:w="8807" w:type="dxa"/>
            <w:shd w:val="clear" w:color="auto" w:fill="auto"/>
          </w:tcPr>
          <w:p w:rsidR="008E5A4C" w:rsidRPr="00522AD2" w:rsidRDefault="008E5A4C" w:rsidP="00522AD2">
            <w:pPr>
              <w:pStyle w:val="Textkrper-Zeileneinzug"/>
              <w:suppressAutoHyphens/>
              <w:ind w:left="0"/>
              <w:rPr>
                <w:sz w:val="24"/>
                <w:szCs w:val="24"/>
              </w:rPr>
            </w:pPr>
            <w:proofErr w:type="spellStart"/>
            <w:r w:rsidRPr="00522AD2">
              <w:rPr>
                <w:sz w:val="24"/>
                <w:szCs w:val="24"/>
              </w:rPr>
              <w:t>R.Verres</w:t>
            </w:r>
            <w:proofErr w:type="spellEnd"/>
            <w:r w:rsidRPr="00522AD2">
              <w:rPr>
                <w:sz w:val="24"/>
                <w:szCs w:val="24"/>
              </w:rPr>
              <w:t xml:space="preserve">: Vorstellung und Diskussion der Europäischen Kollegiums für </w:t>
            </w:r>
            <w:proofErr w:type="spellStart"/>
            <w:r w:rsidRPr="00522AD2">
              <w:rPr>
                <w:sz w:val="24"/>
                <w:szCs w:val="24"/>
              </w:rPr>
              <w:t>Bewußt-seinsstudien</w:t>
            </w:r>
            <w:proofErr w:type="spellEnd"/>
            <w:r w:rsidRPr="00522AD2">
              <w:rPr>
                <w:sz w:val="24"/>
                <w:szCs w:val="24"/>
              </w:rPr>
              <w:t xml:space="preserve"> (ECBS) und der schweizerischen Ärztegesellschaft für </w:t>
            </w:r>
            <w:proofErr w:type="spellStart"/>
            <w:r w:rsidRPr="00522AD2">
              <w:rPr>
                <w:sz w:val="24"/>
                <w:szCs w:val="24"/>
              </w:rPr>
              <w:t>psycholytische</w:t>
            </w:r>
            <w:proofErr w:type="spellEnd"/>
            <w:r w:rsidRPr="00522AD2">
              <w:rPr>
                <w:sz w:val="24"/>
                <w:szCs w:val="24"/>
              </w:rPr>
              <w:t xml:space="preserve"> Therapie (SÄPT). Vortrag beim 9. Kongress der Deutschen Gesellschaft für </w:t>
            </w:r>
            <w:proofErr w:type="spellStart"/>
            <w:r w:rsidRPr="00522AD2">
              <w:rPr>
                <w:sz w:val="24"/>
                <w:szCs w:val="24"/>
              </w:rPr>
              <w:t>Medizini-sche</w:t>
            </w:r>
            <w:proofErr w:type="spellEnd"/>
            <w:r w:rsidRPr="00522AD2">
              <w:rPr>
                <w:sz w:val="24"/>
                <w:szCs w:val="24"/>
              </w:rPr>
              <w:t xml:space="preserve"> Psychologie, am 4.6.1992 in Mainz.</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125</w:t>
            </w:r>
          </w:p>
        </w:tc>
        <w:tc>
          <w:tcPr>
            <w:tcW w:w="8807" w:type="dxa"/>
            <w:shd w:val="clear" w:color="auto" w:fill="auto"/>
          </w:tcPr>
          <w:p w:rsidR="008E5A4C" w:rsidRPr="001B7962" w:rsidRDefault="008E5A4C" w:rsidP="00522AD2">
            <w:pPr>
              <w:suppressAutoHyphens/>
            </w:pPr>
            <w:proofErr w:type="spellStart"/>
            <w:r w:rsidRPr="001B7962">
              <w:t>R.Verres</w:t>
            </w:r>
            <w:proofErr w:type="spellEnd"/>
            <w:r w:rsidRPr="001B7962">
              <w:t>: Der Arzt und die "Droge": Selbsterfahrung von Ärzten mit psychoaktiven Substanzen in ethnomedizinischer Perspektive. Vortrag beim 9.Kongress der Deutschen Gesellschaft für Medizinische Psychologie, am 4.6.1992 in Mainz, (auch Tagesvorsitz zum Thema "Verhalten und Erleben des Arztes und der Ärztin").</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124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Die Auseinandersetzung mit dem Tod und die Persönlichkeitsentwicklung von Ärzten. Vortrag beim 9.Kongress der Deutschen Gesellschaft für Medizinische Psycho-</w:t>
            </w:r>
            <w:proofErr w:type="spellStart"/>
            <w:r w:rsidRPr="00522AD2">
              <w:rPr>
                <w:snapToGrid w:val="0"/>
              </w:rPr>
              <w:t>logie</w:t>
            </w:r>
            <w:proofErr w:type="spellEnd"/>
            <w:r w:rsidRPr="00522AD2">
              <w:rPr>
                <w:snapToGrid w:val="0"/>
              </w:rPr>
              <w:t>, am 4.6.1992 in Mainz.</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123</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Viel ist in Bewegung - eine Performance mit Musik.</w:t>
            </w:r>
            <w:r w:rsidRPr="00522AD2">
              <w:rPr>
                <w:sz w:val="24"/>
              </w:rPr>
              <w:br/>
              <w:t>Vortrag bei der Tagung der Hessischen Krebsgesellschaft und des Landessportbundes Hessen "Sport und Krebs" in Bad Nauheim am 21.5.1992.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122</w:t>
            </w:r>
          </w:p>
        </w:tc>
        <w:tc>
          <w:tcPr>
            <w:tcW w:w="8807" w:type="dxa"/>
            <w:shd w:val="clear" w:color="auto" w:fill="auto"/>
          </w:tcPr>
          <w:p w:rsidR="008E5A4C" w:rsidRPr="001B7962" w:rsidRDefault="008E5A4C" w:rsidP="00522AD2">
            <w:pPr>
              <w:suppressAutoHyphens/>
              <w:spacing w:line="280" w:lineRule="atLeast"/>
            </w:pPr>
            <w:r w:rsidRPr="001B7962">
              <w:t>"</w:t>
            </w:r>
            <w:proofErr w:type="spellStart"/>
            <w:r w:rsidRPr="001B7962">
              <w:t>Klangbad</w:t>
            </w:r>
            <w:proofErr w:type="spellEnd"/>
            <w:r w:rsidRPr="001B7962">
              <w:t xml:space="preserve">": Musiktherapie-Einführung für Stationsleiter; Stiftung Rehabilitation </w:t>
            </w:r>
            <w:proofErr w:type="spellStart"/>
            <w:r w:rsidRPr="001B7962">
              <w:t>Neckargemünd</w:t>
            </w:r>
            <w:proofErr w:type="spellEnd"/>
            <w:r w:rsidRPr="001B7962">
              <w:t>, 6.2.1992.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121</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Wege und Irrwege der Psychoonkologie Gastvortrag am Allgemeinen Kran-</w:t>
            </w:r>
            <w:proofErr w:type="spellStart"/>
            <w:r w:rsidRPr="00522AD2">
              <w:rPr>
                <w:snapToGrid w:val="0"/>
              </w:rPr>
              <w:t>kenhaus</w:t>
            </w:r>
            <w:proofErr w:type="spellEnd"/>
            <w:r w:rsidRPr="00522AD2">
              <w:rPr>
                <w:snapToGrid w:val="0"/>
              </w:rPr>
              <w:t xml:space="preserve"> der Universität </w:t>
            </w:r>
            <w:r w:rsidRPr="00522AD2">
              <w:rPr>
                <w:b/>
                <w:snapToGrid w:val="0"/>
              </w:rPr>
              <w:t>Wien</w:t>
            </w:r>
            <w:r w:rsidRPr="00522AD2">
              <w:rPr>
                <w:snapToGrid w:val="0"/>
              </w:rPr>
              <w:t xml:space="preserve"> am  16.1.1992.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120</w:t>
            </w:r>
          </w:p>
        </w:tc>
        <w:tc>
          <w:tcPr>
            <w:tcW w:w="8807" w:type="dxa"/>
            <w:shd w:val="clear" w:color="auto" w:fill="auto"/>
          </w:tcPr>
          <w:p w:rsidR="008E5A4C" w:rsidRPr="001B7962" w:rsidRDefault="008E5A4C" w:rsidP="00522AD2">
            <w:pPr>
              <w:suppressAutoHyphens/>
            </w:pPr>
            <w:r w:rsidRPr="001B7962">
              <w:t>Die Kunst zu leben. (Vortragseinladungen zu meinem gleichnamigen Buch):</w:t>
            </w:r>
          </w:p>
          <w:p w:rsidR="008E5A4C" w:rsidRPr="001B7962" w:rsidRDefault="008E5A4C" w:rsidP="00522AD2">
            <w:pPr>
              <w:suppressAutoHyphens/>
              <w:ind w:left="291" w:hanging="291"/>
            </w:pPr>
            <w:r w:rsidRPr="001B7962">
              <w:t>a. Festvortrag beim Deutschen Schmerztag (Jahrestagung des Christophorus-Hauses) in Frankfurt am 28.3.1992.</w:t>
            </w:r>
          </w:p>
          <w:p w:rsidR="008E5A4C" w:rsidRPr="001B7962" w:rsidRDefault="008E5A4C" w:rsidP="00522AD2">
            <w:pPr>
              <w:suppressAutoHyphens/>
              <w:ind w:left="291" w:hanging="291"/>
            </w:pPr>
            <w:r w:rsidRPr="001B7962">
              <w:t>b. Festvortrag bei der Jahrestagung des Krebsverbandes in Baden-Württemberg in Karlsruhe am 20.5.1992.</w:t>
            </w:r>
          </w:p>
          <w:p w:rsidR="008E5A4C" w:rsidRPr="001B7962" w:rsidRDefault="008E5A4C" w:rsidP="00522AD2">
            <w:pPr>
              <w:suppressAutoHyphens/>
              <w:ind w:left="291" w:hanging="291"/>
            </w:pPr>
            <w:r w:rsidRPr="001B7962">
              <w:t>c. Festvortrag zur Einweihungsfeier der neuen Pflegebereiche im St. Michael-Krankenhaus Völklingen am 24.6.1992.</w:t>
            </w:r>
          </w:p>
          <w:p w:rsidR="008E5A4C" w:rsidRPr="001B7962" w:rsidRDefault="008E5A4C" w:rsidP="00522AD2">
            <w:pPr>
              <w:suppressAutoHyphens/>
              <w:ind w:left="291" w:hanging="291"/>
            </w:pPr>
            <w:r w:rsidRPr="001B7962">
              <w:t>d. Festvortrag beim zehnjährigen Jubiläum der Gesellschaft für biologische Krebsabwehr in Heidelberg am 10.10.1992.</w:t>
            </w:r>
          </w:p>
          <w:p w:rsidR="008E5A4C" w:rsidRPr="001B7962" w:rsidRDefault="008E5A4C" w:rsidP="00522AD2">
            <w:pPr>
              <w:suppressAutoHyphens/>
              <w:ind w:left="291" w:hanging="291"/>
            </w:pPr>
            <w:r w:rsidRPr="001B7962">
              <w:t>e. Vortrag bei den "</w:t>
            </w:r>
            <w:proofErr w:type="spellStart"/>
            <w:r w:rsidRPr="001B7962">
              <w:t>Soodener</w:t>
            </w:r>
            <w:proofErr w:type="spellEnd"/>
            <w:r w:rsidRPr="001B7962">
              <w:t xml:space="preserve"> Gesprächen" (Prävention von Tumorerkrankungen), Bad Sooden-Allendorf am 17.10.1992.</w:t>
            </w:r>
          </w:p>
          <w:p w:rsidR="008E5A4C" w:rsidRPr="001B7962" w:rsidRDefault="008E5A4C" w:rsidP="00522AD2">
            <w:pPr>
              <w:suppressAutoHyphens/>
              <w:ind w:left="291" w:hanging="291"/>
            </w:pPr>
            <w:r w:rsidRPr="001B7962">
              <w:t xml:space="preserve">f. Vortrag beim 23. Führungskräfteseminar der Landesversicherungsanstalt Württemberg in Bad </w:t>
            </w:r>
            <w:proofErr w:type="spellStart"/>
            <w:r w:rsidRPr="001B7962">
              <w:t>Buchau</w:t>
            </w:r>
            <w:proofErr w:type="spellEnd"/>
            <w:r w:rsidRPr="001B7962">
              <w:t xml:space="preserve"> am 27.10.1992.</w:t>
            </w:r>
            <w:r w:rsidRPr="001B7962">
              <w:br/>
              <w:t>Auch erschienen in: Mitteilungen der Landesversicherungsanstalt Württemberg 85(1/1993), 22-26, sowie in: "Heilberufe - Magazin für Kranken-, Kinderkranken-, und Altenpflege, Gesundheitsförderung und Rehabilitation" 45 (1993), 124-125.</w:t>
            </w:r>
          </w:p>
          <w:p w:rsidR="008E5A4C" w:rsidRPr="001B7962" w:rsidRDefault="008E5A4C" w:rsidP="00522AD2">
            <w:pPr>
              <w:suppressAutoHyphens/>
              <w:ind w:left="291" w:hanging="291"/>
            </w:pPr>
            <w:r w:rsidRPr="001B7962">
              <w:t xml:space="preserve">g. Lebenskunst - ein Thema für Arzt und Patient: Eröffnungsvortrag bei den Ganzheitsmedizinischen Tagen Worms am 16.4.94 </w:t>
            </w:r>
          </w:p>
          <w:p w:rsidR="008E5A4C" w:rsidRPr="001B7962" w:rsidRDefault="008E5A4C" w:rsidP="00522AD2">
            <w:pPr>
              <w:suppressAutoHyphens/>
              <w:ind w:left="291" w:hanging="291"/>
            </w:pPr>
            <w:r w:rsidRPr="001B7962">
              <w:t xml:space="preserve">h. Vortrag beim Prüfertreffen </w:t>
            </w:r>
            <w:proofErr w:type="spellStart"/>
            <w:r w:rsidRPr="001B7962">
              <w:t>Valoron</w:t>
            </w:r>
            <w:proofErr w:type="spellEnd"/>
            <w:r w:rsidRPr="001B7962">
              <w:t xml:space="preserve"> N </w:t>
            </w:r>
            <w:proofErr w:type="spellStart"/>
            <w:r w:rsidRPr="001B7962">
              <w:t>retard</w:t>
            </w:r>
            <w:proofErr w:type="spellEnd"/>
            <w:r w:rsidRPr="001B7962">
              <w:t xml:space="preserve">-Multicenter-Studie der </w:t>
            </w:r>
            <w:proofErr w:type="spellStart"/>
            <w:r w:rsidRPr="001B7962">
              <w:t>Gödecke</w:t>
            </w:r>
            <w:proofErr w:type="spellEnd"/>
            <w:r w:rsidRPr="001B7962">
              <w:t xml:space="preserve"> AG in Baden-Baden am 19.11.94.</w:t>
            </w:r>
          </w:p>
          <w:p w:rsidR="008E5A4C" w:rsidRPr="001B7962" w:rsidRDefault="008E5A4C" w:rsidP="00522AD2">
            <w:pPr>
              <w:suppressAutoHyphens/>
              <w:ind w:left="291" w:hanging="291"/>
            </w:pPr>
            <w:r w:rsidRPr="001B7962">
              <w:t xml:space="preserve">i. </w:t>
            </w:r>
            <w:proofErr w:type="spellStart"/>
            <w:r w:rsidRPr="001B7962">
              <w:t>R.Verres</w:t>
            </w:r>
            <w:proofErr w:type="spellEnd"/>
            <w:r w:rsidRPr="001B7962">
              <w:t>: Kreativität und Lebenskunst im Krankenhaus. Vortrag bei der Aktionswoche Europa gegen den Krebs, Kurhaus Baden-Baden, am 23.11.1994</w:t>
            </w:r>
          </w:p>
          <w:p w:rsidR="008E5A4C" w:rsidRPr="001B7962" w:rsidRDefault="008E5A4C" w:rsidP="00522AD2">
            <w:pPr>
              <w:suppressAutoHyphens/>
              <w:ind w:left="291" w:hanging="291"/>
            </w:pPr>
            <w:r w:rsidRPr="001B7962">
              <w:t xml:space="preserve">k. </w:t>
            </w:r>
            <w:proofErr w:type="spellStart"/>
            <w:r w:rsidRPr="001B7962">
              <w:t>R.Verres</w:t>
            </w:r>
            <w:proofErr w:type="spellEnd"/>
            <w:r w:rsidRPr="001B7962">
              <w:t xml:space="preserve">: Festvortrag "Lebenskunst: Ein gemeinsames Thema für medizinisches Personal und Patienten" beim </w:t>
            </w:r>
            <w:proofErr w:type="spellStart"/>
            <w:r w:rsidRPr="001B7962">
              <w:t>PsychoonkologieKongress</w:t>
            </w:r>
            <w:proofErr w:type="spellEnd"/>
            <w:r w:rsidRPr="001B7962">
              <w:t xml:space="preserve"> der Koordinationsstelle für </w:t>
            </w:r>
            <w:r w:rsidRPr="001B7962">
              <w:lastRenderedPageBreak/>
              <w:t xml:space="preserve">psychosoziale Onkologie des Landes Tirol am 23.4.1994, Kongresszentrum </w:t>
            </w:r>
            <w:proofErr w:type="spellStart"/>
            <w:r w:rsidRPr="001B7962">
              <w:t>Igls</w:t>
            </w:r>
            <w:proofErr w:type="spellEnd"/>
            <w:r w:rsidRPr="001B7962">
              <w:t>.</w:t>
            </w:r>
          </w:p>
          <w:p w:rsidR="008E5A4C" w:rsidRPr="001B7962" w:rsidRDefault="008E5A4C" w:rsidP="00522AD2">
            <w:pPr>
              <w:suppressAutoHyphens/>
              <w:ind w:left="291" w:hanging="291"/>
            </w:pPr>
            <w:r w:rsidRPr="001B7962">
              <w:t xml:space="preserve">l. </w:t>
            </w:r>
            <w:proofErr w:type="spellStart"/>
            <w:r w:rsidRPr="001B7962">
              <w:t>R.Verres</w:t>
            </w:r>
            <w:proofErr w:type="spellEnd"/>
            <w:r w:rsidRPr="001B7962">
              <w:t xml:space="preserve">: Die Kunst zu leben. Vortrag und Seminar am Bildungshaus </w:t>
            </w:r>
            <w:proofErr w:type="spellStart"/>
            <w:r w:rsidRPr="001B7962">
              <w:t>Mariatrost</w:t>
            </w:r>
            <w:proofErr w:type="spellEnd"/>
            <w:r w:rsidRPr="001B7962">
              <w:t>, Graz, 29. und 30.9.1995.</w:t>
            </w:r>
          </w:p>
          <w:p w:rsidR="008E5A4C" w:rsidRPr="001B7962" w:rsidRDefault="008E5A4C" w:rsidP="00522AD2">
            <w:pPr>
              <w:suppressAutoHyphens/>
              <w:ind w:left="291" w:hanging="291"/>
            </w:pPr>
            <w:r w:rsidRPr="001B7962">
              <w:t>m. Eröffnungsvortrag der Ganzheitsmedizinischen Tage Aachen am 7.10.1995.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119</w:t>
            </w:r>
          </w:p>
        </w:tc>
        <w:tc>
          <w:tcPr>
            <w:tcW w:w="8807" w:type="dxa"/>
            <w:shd w:val="clear" w:color="auto" w:fill="auto"/>
          </w:tcPr>
          <w:p w:rsidR="008E5A4C" w:rsidRPr="00522AD2" w:rsidRDefault="008E5A4C" w:rsidP="00522AD2">
            <w:pPr>
              <w:suppressAutoHyphens/>
              <w:rPr>
                <w:snapToGrid w:val="0"/>
              </w:rPr>
            </w:pPr>
            <w:r w:rsidRPr="001B7962">
              <w:t>Ethik und Krebsfrüherkennung.</w:t>
            </w:r>
            <w:r w:rsidRPr="001B7962">
              <w:br/>
              <w:t>Vortrag beim Fortbildungsseminar für Krebskrankenpflege am Tumorzentrum Heidelberg-Mannheim, Deutsches Krebsforschungszentrum Heidelberg am 5.12.1991.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118</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Möglichkeiten und Defizite in der Selbsthilfe. Vortrag beim 2. Psychosozialen Krebskongress in Heidelberg, 22.11.1991.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117</w:t>
            </w:r>
          </w:p>
        </w:tc>
        <w:tc>
          <w:tcPr>
            <w:tcW w:w="8807" w:type="dxa"/>
            <w:shd w:val="clear" w:color="auto" w:fill="auto"/>
          </w:tcPr>
          <w:p w:rsidR="008E5A4C" w:rsidRPr="00522AD2" w:rsidRDefault="008E5A4C" w:rsidP="00522AD2">
            <w:pPr>
              <w:suppressAutoHyphens/>
              <w:rPr>
                <w:snapToGrid w:val="0"/>
              </w:rPr>
            </w:pPr>
            <w:r w:rsidRPr="001B7962">
              <w:t xml:space="preserve">Professionelle Helfer und Selbsthilfegruppen im Gespräch - Anregungen zum Umgang mit Ärzten. Vortrag bei der Jahrestagung der Frauenselbsthilfe nach Krebs, Bad </w:t>
            </w:r>
            <w:proofErr w:type="spellStart"/>
            <w:r w:rsidRPr="001B7962">
              <w:t>Liebenzell</w:t>
            </w:r>
            <w:proofErr w:type="spellEnd"/>
            <w:r w:rsidRPr="001B7962">
              <w:t>, 9.11.1991.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116</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Psychologische Betreuung bei Chemotherapie. Vortrag bei der Expertenrunde "</w:t>
            </w:r>
            <w:proofErr w:type="spellStart"/>
            <w:r w:rsidRPr="00522AD2">
              <w:rPr>
                <w:snapToGrid w:val="0"/>
              </w:rPr>
              <w:t>Supportive</w:t>
            </w:r>
            <w:proofErr w:type="spellEnd"/>
            <w:r w:rsidRPr="00522AD2">
              <w:rPr>
                <w:snapToGrid w:val="0"/>
              </w:rPr>
              <w:t xml:space="preserve"> Care bei Karzinom-Patienten" der </w:t>
            </w:r>
            <w:proofErr w:type="spellStart"/>
            <w:r w:rsidRPr="00522AD2">
              <w:rPr>
                <w:snapToGrid w:val="0"/>
              </w:rPr>
              <w:t>Glaxo</w:t>
            </w:r>
            <w:proofErr w:type="spellEnd"/>
            <w:r w:rsidRPr="00522AD2">
              <w:rPr>
                <w:snapToGrid w:val="0"/>
              </w:rPr>
              <w:t>, München am 4.9.1991.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115</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Psychosoziale Unterstützung in der Onkologie. Gastvortrag am Robert-Bosch-Krankenhaus, Stuttgart, 12.6.1991.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114</w:t>
            </w:r>
          </w:p>
        </w:tc>
        <w:tc>
          <w:tcPr>
            <w:tcW w:w="8807" w:type="dxa"/>
            <w:shd w:val="clear" w:color="auto" w:fill="auto"/>
          </w:tcPr>
          <w:p w:rsidR="008E5A4C" w:rsidRPr="001B7962" w:rsidRDefault="008E5A4C" w:rsidP="00522AD2">
            <w:pPr>
              <w:suppressAutoHyphens/>
              <w:spacing w:line="280" w:lineRule="atLeast"/>
            </w:pPr>
            <w:r w:rsidRPr="001B7962">
              <w:t>Kreativität und Lebenskunst im Krankenhaus. Vortrag zum 100. "Geburtstag" des Amalie-Sieveking-Krankenhauses in Hamburg am 25.4.1991.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113</w:t>
            </w:r>
          </w:p>
        </w:tc>
        <w:tc>
          <w:tcPr>
            <w:tcW w:w="8807" w:type="dxa"/>
            <w:shd w:val="clear" w:color="auto" w:fill="auto"/>
          </w:tcPr>
          <w:p w:rsidR="008E5A4C" w:rsidRPr="001B7962" w:rsidRDefault="008E5A4C" w:rsidP="00522AD2">
            <w:pPr>
              <w:suppressAutoHyphens/>
              <w:spacing w:line="280" w:lineRule="atLeast"/>
            </w:pPr>
            <w:proofErr w:type="spellStart"/>
            <w:r w:rsidRPr="001B7962">
              <w:t>R.Verres</w:t>
            </w:r>
            <w:proofErr w:type="spellEnd"/>
            <w:r w:rsidRPr="001B7962">
              <w:t>: Möglichkeiten, über Krebs besser aufgeklärt zu werden.</w:t>
            </w:r>
            <w:r w:rsidRPr="001B7962">
              <w:br/>
              <w:t>Vortrag bei der Frauenselbsthilfe nach Krebs, Gruppe Hamburg-</w:t>
            </w:r>
            <w:proofErr w:type="spellStart"/>
            <w:r w:rsidRPr="001B7962">
              <w:t>Poppenbüttel</w:t>
            </w:r>
            <w:proofErr w:type="spellEnd"/>
            <w:r w:rsidRPr="001B7962">
              <w:t>, am 27.2.1991.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112</w:t>
            </w:r>
          </w:p>
        </w:tc>
        <w:tc>
          <w:tcPr>
            <w:tcW w:w="8807" w:type="dxa"/>
            <w:shd w:val="clear" w:color="auto" w:fill="auto"/>
          </w:tcPr>
          <w:p w:rsidR="008E5A4C" w:rsidRPr="001B7962" w:rsidRDefault="008E5A4C" w:rsidP="00522AD2">
            <w:pPr>
              <w:suppressAutoHyphens/>
            </w:pPr>
            <w:r w:rsidRPr="001B7962">
              <w:t xml:space="preserve">Lebenskunst und Überlebenskunst im Krankenhaus: Eine Aufgabe nicht nur für Patienten. Festvortrag </w:t>
            </w:r>
            <w:proofErr w:type="spellStart"/>
            <w:r w:rsidRPr="001B7962">
              <w:t>anläßlich</w:t>
            </w:r>
            <w:proofErr w:type="spellEnd"/>
            <w:r w:rsidRPr="001B7962">
              <w:t xml:space="preserve"> der Verabschiedung von Frau Eva Scheffel und der Einführung von Frau Ricarda Klein, Leiterinnen des Pflegedienstes am Universitäts-Krankenhaus Hamburg-Eppendorf, 24.1.1991.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111</w:t>
            </w:r>
          </w:p>
        </w:tc>
        <w:tc>
          <w:tcPr>
            <w:tcW w:w="8807" w:type="dxa"/>
            <w:shd w:val="clear" w:color="auto" w:fill="auto"/>
          </w:tcPr>
          <w:p w:rsidR="008E5A4C" w:rsidRPr="001B7962" w:rsidRDefault="008E5A4C" w:rsidP="00522AD2">
            <w:pPr>
              <w:suppressAutoHyphens/>
            </w:pPr>
            <w:r w:rsidRPr="001B7962">
              <w:t>Die Gesundheitsprofis und ihre eigene Gesundheit (mit U. Schlömer).</w:t>
            </w:r>
            <w:r w:rsidRPr="001B7962">
              <w:br/>
              <w:t>Blockseminar am Universitäts-Krankenhaus Hamburg-Eppendorf für Pflegepersonen und medizinisch-technisches Personal, 21.-23.1.1991.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110</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Lebenskunst und eigene Persönlichkeitsentwicklung als wichtigste Aufgabe des Helfers.</w:t>
            </w:r>
            <w:r w:rsidRPr="00522AD2">
              <w:rPr>
                <w:sz w:val="24"/>
              </w:rPr>
              <w:br/>
              <w:t>Vortrag bei der 6.Arbeitstagung der Österreichischen Gesellschaft für Psychoonkologie in Bad Ischl am 24.11.1990. Erschienen in: Jahrbuch der österreichischen Gesellschaft für Psychoonkologie (Hrsg.): Beiträge zur Psychoonkologie, Wien, Facultas (1991), 49-58.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109</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Psychosoziale Unterstützung in der Onkologie.</w:t>
            </w:r>
            <w:r w:rsidRPr="00522AD2">
              <w:rPr>
                <w:sz w:val="24"/>
              </w:rPr>
              <w:br/>
              <w:t xml:space="preserve">Vortrag beim Österreichischen </w:t>
            </w:r>
            <w:proofErr w:type="spellStart"/>
            <w:r w:rsidRPr="00522AD2">
              <w:rPr>
                <w:sz w:val="24"/>
              </w:rPr>
              <w:t>ÄrzteKongress</w:t>
            </w:r>
            <w:proofErr w:type="spellEnd"/>
            <w:r w:rsidRPr="00522AD2">
              <w:rPr>
                <w:sz w:val="24"/>
              </w:rPr>
              <w:t xml:space="preserve"> (Van-</w:t>
            </w:r>
            <w:proofErr w:type="spellStart"/>
            <w:r w:rsidRPr="00522AD2">
              <w:rPr>
                <w:sz w:val="24"/>
              </w:rPr>
              <w:t>Swieten</w:t>
            </w:r>
            <w:proofErr w:type="spellEnd"/>
            <w:r w:rsidRPr="00522AD2">
              <w:rPr>
                <w:sz w:val="24"/>
              </w:rPr>
              <w:t>-Tagung) in Wien am 24.10.1990.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108</w:t>
            </w:r>
          </w:p>
        </w:tc>
        <w:tc>
          <w:tcPr>
            <w:tcW w:w="8807" w:type="dxa"/>
            <w:shd w:val="clear" w:color="auto" w:fill="auto"/>
          </w:tcPr>
          <w:p w:rsidR="008E5A4C" w:rsidRPr="001B7962" w:rsidRDefault="008E5A4C" w:rsidP="00522AD2">
            <w:pPr>
              <w:suppressAutoHyphens/>
            </w:pPr>
            <w:r w:rsidRPr="001B7962">
              <w:t>Psychoonkologische Fortbildung in der Abteilung Strahlentherapie am Universitäts-Krankenhaus Hamburg-Eppendorf Januar 1990 bis 1992 zu Themen wie:</w:t>
            </w:r>
          </w:p>
          <w:p w:rsidR="008E5A4C" w:rsidRPr="001B7962" w:rsidRDefault="008E5A4C" w:rsidP="00522AD2">
            <w:pPr>
              <w:pStyle w:val="Textkrper-Einzug3"/>
              <w:numPr>
                <w:ilvl w:val="0"/>
                <w:numId w:val="6"/>
              </w:numPr>
              <w:suppressAutoHyphens/>
            </w:pPr>
            <w:r w:rsidRPr="001B7962">
              <w:t xml:space="preserve">Laientheorien über Krebs; </w:t>
            </w:r>
            <w:r w:rsidRPr="001B7962">
              <w:br/>
              <w:t xml:space="preserve">Offenheit beim Umgang mit Sterbenden; </w:t>
            </w:r>
            <w:r w:rsidRPr="001B7962">
              <w:br/>
              <w:t xml:space="preserve">Probleme von Pflegepersonen mit der Offenheit gegenüber Patienten; </w:t>
            </w:r>
            <w:r w:rsidRPr="001B7962">
              <w:br/>
              <w:t xml:space="preserve">Was ist psychosomatische Medizin?; </w:t>
            </w:r>
            <w:r w:rsidRPr="001B7962">
              <w:br/>
              <w:t xml:space="preserve">Gibt es eine "Krebspersönlichkeit"?; </w:t>
            </w:r>
            <w:r w:rsidRPr="001B7962">
              <w:br/>
              <w:t xml:space="preserve">Was tun, wenn der Patient seine Erkrankung für psychisch mitbedingt hält?; </w:t>
            </w:r>
            <w:r w:rsidRPr="001B7962">
              <w:br/>
              <w:t xml:space="preserve">Klinische Beobachtungen zum Thema Aufklärung; </w:t>
            </w:r>
            <w:r w:rsidRPr="001B7962">
              <w:br/>
              <w:t xml:space="preserve">Wie erleben Patienten die Behandlung?; </w:t>
            </w:r>
            <w:r w:rsidRPr="001B7962">
              <w:br/>
              <w:t xml:space="preserve">Möglichkeiten, die Nebenwirkungen von Chemotherapie und Strahlentherapie erträglicher zu machen; </w:t>
            </w:r>
            <w:r w:rsidRPr="001B7962">
              <w:br/>
              <w:t xml:space="preserve">Sinnfindung; </w:t>
            </w:r>
            <w:r w:rsidRPr="001B7962">
              <w:br/>
              <w:t>Das Gesicht des Todes: Historische Wandlungen;</w:t>
            </w:r>
            <w:r w:rsidRPr="001B7962">
              <w:br/>
            </w:r>
            <w:r w:rsidRPr="001B7962">
              <w:lastRenderedPageBreak/>
              <w:t>Bedürfnisse von Sterbenden und ihren Angehörigen; Krebsbekämpfung und Lebenskunst;</w:t>
            </w:r>
          </w:p>
          <w:p w:rsidR="008E5A4C" w:rsidRPr="001B7962" w:rsidRDefault="008E5A4C" w:rsidP="00522AD2">
            <w:pPr>
              <w:numPr>
                <w:ilvl w:val="0"/>
                <w:numId w:val="6"/>
              </w:numPr>
              <w:suppressAutoHyphens/>
            </w:pPr>
            <w:r w:rsidRPr="001B7962">
              <w:t>Möglichkeiten der Musiktherapie in der Onkologie.</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107</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&amp; C. Schober: Der Arzt und das Sterben. Vortrag bei der Arbeitstagung des Deutschen Kollegiums für Psychosomatische Medizin in Hamburg am 16.11.1990.</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106</w:t>
            </w:r>
          </w:p>
        </w:tc>
        <w:tc>
          <w:tcPr>
            <w:tcW w:w="8807" w:type="dxa"/>
            <w:shd w:val="clear" w:color="auto" w:fill="auto"/>
          </w:tcPr>
          <w:p w:rsidR="008E5A4C" w:rsidRPr="00522AD2" w:rsidRDefault="008E5A4C" w:rsidP="00522AD2">
            <w:pPr>
              <w:suppressAutoHyphens/>
              <w:rPr>
                <w:snapToGrid w:val="0"/>
                <w:lang w:val="en-GB"/>
              </w:rPr>
            </w:pPr>
            <w:proofErr w:type="spellStart"/>
            <w:r w:rsidRPr="00522AD2">
              <w:rPr>
                <w:snapToGrid w:val="0"/>
                <w:lang w:val="en-GB"/>
              </w:rPr>
              <w:t>R.Verres</w:t>
            </w:r>
            <w:proofErr w:type="spellEnd"/>
            <w:r w:rsidRPr="00522AD2">
              <w:rPr>
                <w:snapToGrid w:val="0"/>
                <w:lang w:val="en-GB"/>
              </w:rPr>
              <w:t xml:space="preserve">: M. </w:t>
            </w:r>
            <w:proofErr w:type="spellStart"/>
            <w:r w:rsidRPr="00522AD2">
              <w:rPr>
                <w:snapToGrid w:val="0"/>
                <w:lang w:val="en-GB"/>
              </w:rPr>
              <w:t>Olschewski</w:t>
            </w:r>
            <w:proofErr w:type="spellEnd"/>
            <w:r w:rsidRPr="00522AD2">
              <w:rPr>
                <w:snapToGrid w:val="0"/>
                <w:lang w:val="en-GB"/>
              </w:rPr>
              <w:t xml:space="preserve">, </w:t>
            </w:r>
            <w:proofErr w:type="spellStart"/>
            <w:r w:rsidRPr="00522AD2">
              <w:rPr>
                <w:snapToGrid w:val="0"/>
                <w:lang w:val="en-GB"/>
              </w:rPr>
              <w:t>H.Scheurlen</w:t>
            </w:r>
            <w:proofErr w:type="spellEnd"/>
            <w:r w:rsidRPr="00522AD2">
              <w:rPr>
                <w:snapToGrid w:val="0"/>
                <w:lang w:val="en-GB"/>
              </w:rPr>
              <w:t xml:space="preserve">, </w:t>
            </w:r>
            <w:proofErr w:type="spellStart"/>
            <w:r w:rsidRPr="00522AD2">
              <w:rPr>
                <w:snapToGrid w:val="0"/>
                <w:lang w:val="en-GB"/>
              </w:rPr>
              <w:t>R.Verres</w:t>
            </w:r>
            <w:proofErr w:type="spellEnd"/>
            <w:r w:rsidRPr="00522AD2">
              <w:rPr>
                <w:snapToGrid w:val="0"/>
                <w:lang w:val="en-GB"/>
              </w:rPr>
              <w:t xml:space="preserve">, H.F. </w:t>
            </w:r>
            <w:proofErr w:type="spellStart"/>
            <w:r w:rsidRPr="00522AD2">
              <w:rPr>
                <w:snapToGrid w:val="0"/>
                <w:lang w:val="en-GB"/>
              </w:rPr>
              <w:t>Rauschecker</w:t>
            </w:r>
            <w:proofErr w:type="spellEnd"/>
            <w:r w:rsidRPr="00522AD2">
              <w:rPr>
                <w:snapToGrid w:val="0"/>
                <w:lang w:val="en-GB"/>
              </w:rPr>
              <w:t xml:space="preserve">: First Results of the Assessment of Quality-of-Life in the GBSG Trial Therapy of Small Breast Cancer. Poster presented at the 15th International Cancer Congress, </w:t>
            </w:r>
            <w:proofErr w:type="spellStart"/>
            <w:smartTag w:uri="urn:schemas-microsoft-com:office:smarttags" w:element="place">
              <w:smartTag w:uri="urn:schemas-microsoft-com:office:smarttags" w:element="City">
                <w:r w:rsidRPr="00522AD2">
                  <w:rPr>
                    <w:snapToGrid w:val="0"/>
                    <w:lang w:val="en-GB"/>
                  </w:rPr>
                  <w:t>Uicc</w:t>
                </w:r>
              </w:smartTag>
              <w:proofErr w:type="spellEnd"/>
              <w:r w:rsidRPr="00522AD2">
                <w:rPr>
                  <w:snapToGrid w:val="0"/>
                  <w:lang w:val="en-GB"/>
                </w:rPr>
                <w:t xml:space="preserve">, </w:t>
              </w:r>
              <w:smartTag w:uri="urn:schemas-microsoft-com:office:smarttags" w:element="State">
                <w:r w:rsidRPr="00522AD2">
                  <w:rPr>
                    <w:snapToGrid w:val="0"/>
                    <w:lang w:val="en-GB"/>
                  </w:rPr>
                  <w:t>Hamburg</w:t>
                </w:r>
              </w:smartTag>
            </w:smartTag>
            <w:r w:rsidRPr="00522AD2">
              <w:rPr>
                <w:snapToGrid w:val="0"/>
                <w:lang w:val="en-GB"/>
              </w:rPr>
              <w:t>, August 16-22, 1990.</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105</w:t>
            </w:r>
          </w:p>
        </w:tc>
        <w:tc>
          <w:tcPr>
            <w:tcW w:w="8807" w:type="dxa"/>
            <w:shd w:val="clear" w:color="auto" w:fill="auto"/>
          </w:tcPr>
          <w:p w:rsidR="008E5A4C" w:rsidRPr="00522AD2" w:rsidRDefault="008E5A4C" w:rsidP="00522AD2">
            <w:pPr>
              <w:suppressAutoHyphens/>
              <w:rPr>
                <w:snapToGrid w:val="0"/>
                <w:lang w:val="en-GB"/>
              </w:rPr>
            </w:pPr>
            <w:r w:rsidRPr="00522AD2">
              <w:rPr>
                <w:snapToGrid w:val="0"/>
                <w:lang w:val="en-GB"/>
              </w:rPr>
              <w:t xml:space="preserve">U. </w:t>
            </w:r>
            <w:proofErr w:type="spellStart"/>
            <w:r w:rsidRPr="00522AD2">
              <w:rPr>
                <w:snapToGrid w:val="0"/>
                <w:lang w:val="en-GB"/>
              </w:rPr>
              <w:t>Schlömer</w:t>
            </w:r>
            <w:proofErr w:type="spellEnd"/>
            <w:r w:rsidRPr="00522AD2">
              <w:rPr>
                <w:snapToGrid w:val="0"/>
                <w:lang w:val="en-GB"/>
              </w:rPr>
              <w:t xml:space="preserve">, </w:t>
            </w:r>
            <w:proofErr w:type="spellStart"/>
            <w:r w:rsidRPr="00522AD2">
              <w:rPr>
                <w:snapToGrid w:val="0"/>
                <w:lang w:val="en-GB"/>
              </w:rPr>
              <w:t>R.Verres</w:t>
            </w:r>
            <w:proofErr w:type="spellEnd"/>
            <w:r w:rsidRPr="00522AD2">
              <w:rPr>
                <w:snapToGrid w:val="0"/>
                <w:lang w:val="en-GB"/>
              </w:rPr>
              <w:t xml:space="preserve">, D. </w:t>
            </w:r>
            <w:proofErr w:type="spellStart"/>
            <w:r w:rsidRPr="00522AD2">
              <w:rPr>
                <w:snapToGrid w:val="0"/>
                <w:lang w:val="en-GB"/>
              </w:rPr>
              <w:t>Klusmann</w:t>
            </w:r>
            <w:proofErr w:type="spellEnd"/>
            <w:r w:rsidRPr="00522AD2">
              <w:rPr>
                <w:snapToGrid w:val="0"/>
                <w:lang w:val="en-GB"/>
              </w:rPr>
              <w:t xml:space="preserve"> &amp; M. Frost: Psychosocial Support in a </w:t>
            </w:r>
            <w:proofErr w:type="spellStart"/>
            <w:smartTag w:uri="urn:schemas-microsoft-com:office:smarttags" w:element="place">
              <w:smartTag w:uri="urn:schemas-microsoft-com:office:smarttags" w:element="PlaceName">
                <w:r w:rsidRPr="00522AD2">
                  <w:rPr>
                    <w:snapToGrid w:val="0"/>
                    <w:lang w:val="en-GB"/>
                  </w:rPr>
                  <w:t>Radiologi-cal</w:t>
                </w:r>
              </w:smartTag>
              <w:proofErr w:type="spellEnd"/>
              <w:r w:rsidRPr="00522AD2">
                <w:rPr>
                  <w:snapToGrid w:val="0"/>
                  <w:lang w:val="en-GB"/>
                </w:rPr>
                <w:t xml:space="preserve"> </w:t>
              </w:r>
              <w:smartTag w:uri="urn:schemas-microsoft-com:office:smarttags" w:element="PlaceType">
                <w:r w:rsidRPr="00522AD2">
                  <w:rPr>
                    <w:snapToGrid w:val="0"/>
                    <w:lang w:val="en-GB"/>
                  </w:rPr>
                  <w:t>Hospital</w:t>
                </w:r>
              </w:smartTag>
            </w:smartTag>
            <w:r w:rsidRPr="00522AD2">
              <w:rPr>
                <w:snapToGrid w:val="0"/>
                <w:lang w:val="en-GB"/>
              </w:rPr>
              <w:t xml:space="preserve">: Development and Evaluation of a Model Project. Poster presented at the 15th International Cancer Congress, UICC, </w:t>
            </w:r>
            <w:smartTag w:uri="urn:schemas-microsoft-com:office:smarttags" w:element="place">
              <w:smartTag w:uri="urn:schemas-microsoft-com:office:smarttags" w:element="State">
                <w:r w:rsidRPr="00522AD2">
                  <w:rPr>
                    <w:snapToGrid w:val="0"/>
                    <w:lang w:val="en-GB"/>
                  </w:rPr>
                  <w:t>Hamburg</w:t>
                </w:r>
              </w:smartTag>
            </w:smartTag>
            <w:r w:rsidRPr="00522AD2">
              <w:rPr>
                <w:snapToGrid w:val="0"/>
                <w:lang w:val="en-GB"/>
              </w:rPr>
              <w:t>, August 16-22, 1990.</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104</w:t>
            </w:r>
          </w:p>
        </w:tc>
        <w:tc>
          <w:tcPr>
            <w:tcW w:w="8807" w:type="dxa"/>
            <w:shd w:val="clear" w:color="auto" w:fill="auto"/>
          </w:tcPr>
          <w:p w:rsidR="008E5A4C" w:rsidRPr="00522AD2" w:rsidRDefault="008E5A4C" w:rsidP="00522AD2">
            <w:pPr>
              <w:suppressAutoHyphens/>
              <w:rPr>
                <w:snapToGrid w:val="0"/>
                <w:lang w:val="en-GB"/>
              </w:rPr>
            </w:pPr>
            <w:proofErr w:type="spellStart"/>
            <w:r w:rsidRPr="00522AD2">
              <w:rPr>
                <w:snapToGrid w:val="0"/>
                <w:lang w:val="en-GB"/>
              </w:rPr>
              <w:t>R.Verres</w:t>
            </w:r>
            <w:proofErr w:type="spellEnd"/>
            <w:r w:rsidRPr="00522AD2">
              <w:rPr>
                <w:snapToGrid w:val="0"/>
                <w:lang w:val="en-GB"/>
              </w:rPr>
              <w:t xml:space="preserve">, </w:t>
            </w:r>
            <w:proofErr w:type="spellStart"/>
            <w:r w:rsidRPr="00522AD2">
              <w:rPr>
                <w:snapToGrid w:val="0"/>
                <w:lang w:val="en-GB"/>
              </w:rPr>
              <w:t>I.Lopau</w:t>
            </w:r>
            <w:proofErr w:type="spellEnd"/>
            <w:r w:rsidRPr="00522AD2">
              <w:rPr>
                <w:snapToGrid w:val="0"/>
                <w:lang w:val="en-GB"/>
              </w:rPr>
              <w:t xml:space="preserve"> &amp; H. </w:t>
            </w:r>
            <w:proofErr w:type="spellStart"/>
            <w:r w:rsidRPr="00522AD2">
              <w:rPr>
                <w:snapToGrid w:val="0"/>
                <w:lang w:val="en-GB"/>
              </w:rPr>
              <w:t>Kühn</w:t>
            </w:r>
            <w:proofErr w:type="spellEnd"/>
            <w:r w:rsidRPr="00522AD2">
              <w:rPr>
                <w:snapToGrid w:val="0"/>
                <w:lang w:val="en-GB"/>
              </w:rPr>
              <w:t xml:space="preserve">: Quality of Life in Patients Receiving either Surgical </w:t>
            </w:r>
            <w:proofErr w:type="spellStart"/>
            <w:r w:rsidRPr="00522AD2">
              <w:rPr>
                <w:snapToGrid w:val="0"/>
                <w:lang w:val="en-GB"/>
              </w:rPr>
              <w:t>Cas-tration</w:t>
            </w:r>
            <w:proofErr w:type="spellEnd"/>
            <w:r w:rsidRPr="00522AD2">
              <w:rPr>
                <w:snapToGrid w:val="0"/>
                <w:lang w:val="en-GB"/>
              </w:rPr>
              <w:t xml:space="preserve"> or </w:t>
            </w:r>
            <w:proofErr w:type="spellStart"/>
            <w:r w:rsidRPr="00522AD2">
              <w:rPr>
                <w:snapToGrid w:val="0"/>
                <w:lang w:val="en-GB"/>
              </w:rPr>
              <w:t>Zoladex</w:t>
            </w:r>
            <w:proofErr w:type="spellEnd"/>
            <w:r w:rsidRPr="00522AD2">
              <w:rPr>
                <w:snapToGrid w:val="0"/>
                <w:lang w:val="en-GB"/>
              </w:rPr>
              <w:t xml:space="preserve"> as Therapy for their Newly Diagnosed Advanced Prostate Cancer. Poster presented at the 15th International Cancer Congress, UICC ,</w:t>
            </w:r>
            <w:smartTag w:uri="urn:schemas-microsoft-com:office:smarttags" w:element="place">
              <w:smartTag w:uri="urn:schemas-microsoft-com:office:smarttags" w:element="State">
                <w:r w:rsidRPr="00522AD2">
                  <w:rPr>
                    <w:snapToGrid w:val="0"/>
                    <w:lang w:val="en-GB"/>
                  </w:rPr>
                  <w:t>Hamburg</w:t>
                </w:r>
              </w:smartTag>
            </w:smartTag>
            <w:r w:rsidRPr="00522AD2">
              <w:rPr>
                <w:snapToGrid w:val="0"/>
                <w:lang w:val="en-GB"/>
              </w:rPr>
              <w:t>, August 16-22, 1990.</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103</w:t>
            </w:r>
          </w:p>
        </w:tc>
        <w:tc>
          <w:tcPr>
            <w:tcW w:w="8807" w:type="dxa"/>
            <w:shd w:val="clear" w:color="auto" w:fill="auto"/>
          </w:tcPr>
          <w:p w:rsidR="008E5A4C" w:rsidRPr="00522AD2" w:rsidRDefault="008E5A4C" w:rsidP="00522AD2">
            <w:pPr>
              <w:suppressAutoHyphens/>
              <w:rPr>
                <w:snapToGrid w:val="0"/>
                <w:lang w:val="en-GB"/>
              </w:rPr>
            </w:pPr>
            <w:proofErr w:type="spellStart"/>
            <w:r w:rsidRPr="00522AD2">
              <w:rPr>
                <w:snapToGrid w:val="0"/>
                <w:lang w:val="en-GB"/>
              </w:rPr>
              <w:t>R.Verres</w:t>
            </w:r>
            <w:proofErr w:type="spellEnd"/>
            <w:r w:rsidRPr="00522AD2">
              <w:rPr>
                <w:snapToGrid w:val="0"/>
                <w:lang w:val="en-GB"/>
              </w:rPr>
              <w:t xml:space="preserve">: The Impact of Scientific Cancer Research on the Thinking of Lay Persons. Workshop "Psychoneuroimmunology in Relation to Cancer", Deutsche </w:t>
            </w:r>
            <w:proofErr w:type="spellStart"/>
            <w:r w:rsidRPr="00522AD2">
              <w:rPr>
                <w:snapToGrid w:val="0"/>
                <w:lang w:val="en-GB"/>
              </w:rPr>
              <w:t>Krebshilfe</w:t>
            </w:r>
            <w:proofErr w:type="spellEnd"/>
            <w:r w:rsidRPr="00522AD2">
              <w:rPr>
                <w:snapToGrid w:val="0"/>
                <w:lang w:val="en-GB"/>
              </w:rPr>
              <w:t>, Tut-zing, June 3-7, 1990.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102</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Psychologische Hilfen zur Krebsaufklärung und zum Umgang mit der Angst. Gastvortrag in der Universitäts-Hautklinik Tübingen am 9.5.1990.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101</w:t>
            </w:r>
          </w:p>
        </w:tc>
        <w:tc>
          <w:tcPr>
            <w:tcW w:w="8807" w:type="dxa"/>
            <w:shd w:val="clear" w:color="auto" w:fill="auto"/>
          </w:tcPr>
          <w:p w:rsidR="008E5A4C" w:rsidRPr="001B7962" w:rsidRDefault="008E5A4C" w:rsidP="00522AD2">
            <w:pPr>
              <w:suppressAutoHyphens/>
            </w:pPr>
            <w:r w:rsidRPr="001B7962">
              <w:t>Hilfe zur Betreuung von krebskranken Menschen (mit U. Schlömer). Blockseminar der Innerbetrieblichen Fortbildung am Universitäts-Krankenhaus Hamburg-Eppendorf für Pflegepersonal und medizinisch-technisches Personal, 23.-27.4.1990.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100</w:t>
            </w:r>
          </w:p>
        </w:tc>
        <w:tc>
          <w:tcPr>
            <w:tcW w:w="8807" w:type="dxa"/>
            <w:shd w:val="clear" w:color="auto" w:fill="auto"/>
          </w:tcPr>
          <w:p w:rsidR="008E5A4C" w:rsidRPr="00522AD2" w:rsidRDefault="008E5A4C" w:rsidP="00522AD2">
            <w:pPr>
              <w:suppressAutoHyphens/>
              <w:rPr>
                <w:snapToGrid w:val="0"/>
              </w:rPr>
            </w:pPr>
            <w:r w:rsidRPr="001B7962">
              <w:t xml:space="preserve">Krebsvorsorge: </w:t>
            </w:r>
            <w:r w:rsidRPr="00522AD2">
              <w:rPr>
                <w:position w:val="-6"/>
              </w:rPr>
              <w:t>"</w:t>
            </w:r>
            <w:r w:rsidRPr="001B7962">
              <w:t>Gut gemeint, aber ..."</w:t>
            </w:r>
            <w:r w:rsidRPr="001B7962">
              <w:br/>
              <w:t xml:space="preserve">Vortrag in der Frauenklinik am Universitäts-Krankenhaus Hamburg-Eppendorf, 12.2.1990. (s. auch: Hamburger </w:t>
            </w:r>
            <w:proofErr w:type="spellStart"/>
            <w:r w:rsidRPr="001B7962">
              <w:t>Ärztblatt</w:t>
            </w:r>
            <w:proofErr w:type="spellEnd"/>
            <w:r w:rsidRPr="001B7962">
              <w:t xml:space="preserve"> (43):117-121, 1989).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99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Die Lust am Risiko - Gedanken zu einer lebensnahen Gesundheitspsychologie. Vortrag bei der Ringvorlesung der Universität Hamburg "Perspektiven für Gesundheits-wissenschaft und Gesundheitsförderung" am 12.12.1989.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98</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Zur Bedeutung von Angst für die Krebsvorsorge und den Umgang mit Krebs-patienten. Vortrag beim Symposium "Krebserkrankung und Psyche" der Österreichischen Krebshilfe in </w:t>
            </w:r>
            <w:r w:rsidRPr="00522AD2">
              <w:rPr>
                <w:b/>
                <w:snapToGrid w:val="0"/>
              </w:rPr>
              <w:t>Wien</w:t>
            </w:r>
            <w:r w:rsidRPr="00522AD2">
              <w:rPr>
                <w:snapToGrid w:val="0"/>
              </w:rPr>
              <w:t xml:space="preserve"> am 2.12.1989.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97</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I. </w:t>
            </w:r>
            <w:proofErr w:type="spellStart"/>
            <w:r w:rsidRPr="00522AD2">
              <w:rPr>
                <w:snapToGrid w:val="0"/>
              </w:rPr>
              <w:t>Lopau</w:t>
            </w:r>
            <w:proofErr w:type="spellEnd"/>
            <w:r w:rsidRPr="00522AD2">
              <w:rPr>
                <w:snapToGrid w:val="0"/>
              </w:rPr>
              <w:t xml:space="preserve">: Die Beteiligung des Patienten an schwierigen Therapie-Entscheidungen: Chirurgische oder chemische Kastration beim fortgeschrittenen </w:t>
            </w:r>
            <w:proofErr w:type="spellStart"/>
            <w:r w:rsidRPr="00522AD2">
              <w:rPr>
                <w:snapToGrid w:val="0"/>
              </w:rPr>
              <w:t>Prosta-takarzinom</w:t>
            </w:r>
            <w:proofErr w:type="spellEnd"/>
            <w:r w:rsidRPr="00522AD2">
              <w:rPr>
                <w:snapToGrid w:val="0"/>
              </w:rPr>
              <w:t>. Vortrag bei der 31. Arbeitstagung des Deutschen Kollegiums für Psychosomatische Medizin am 10.11.1989 in Gießen.</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96</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w:t>
            </w:r>
            <w:smartTag w:uri="urn:schemas-microsoft-com:office:smarttags" w:element="PersonName">
              <w:r w:rsidRPr="00522AD2">
                <w:rPr>
                  <w:snapToGrid w:val="0"/>
                </w:rPr>
                <w:t>Zukunftsmusik</w:t>
              </w:r>
            </w:smartTag>
            <w:r w:rsidRPr="00522AD2">
              <w:rPr>
                <w:snapToGrid w:val="0"/>
              </w:rPr>
              <w:t>: Psychoonkologie und Lebenskunst. Abschlussvortrag beim 1. Psychosozialen Krebskongress in Heidelberg am 4.11.1989.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95</w:t>
            </w:r>
          </w:p>
        </w:tc>
        <w:tc>
          <w:tcPr>
            <w:tcW w:w="8807" w:type="dxa"/>
            <w:shd w:val="clear" w:color="auto" w:fill="auto"/>
          </w:tcPr>
          <w:p w:rsidR="008E5A4C" w:rsidRPr="00522AD2" w:rsidRDefault="008E5A4C" w:rsidP="00522AD2">
            <w:pPr>
              <w:suppressAutoHyphens/>
              <w:rPr>
                <w:snapToGrid w:val="0"/>
              </w:rPr>
            </w:pPr>
            <w:r w:rsidRPr="001B7962">
              <w:t xml:space="preserve">Leben wie nie zuvor - Grenzerfahrungen mit Krebsangst und mit Lebenslust. Vortrag beim 10. </w:t>
            </w:r>
            <w:proofErr w:type="spellStart"/>
            <w:r w:rsidRPr="001B7962">
              <w:t>FortbildungsKongress</w:t>
            </w:r>
            <w:proofErr w:type="spellEnd"/>
            <w:r w:rsidRPr="001B7962">
              <w:t xml:space="preserve"> Krebsnachsorge der F. </w:t>
            </w:r>
            <w:proofErr w:type="spellStart"/>
            <w:r w:rsidRPr="001B7962">
              <w:t>Thieding</w:t>
            </w:r>
            <w:proofErr w:type="spellEnd"/>
            <w:r w:rsidRPr="001B7962">
              <w:t>-Stiftung und der Deutschen Krebshilfe am 28.10.1989 in Bad Neuenahr. (Kurzfassung erschien in: Schriftenreihe des Hartmann-Bundes, Krebsnachsorge , 1989, 116-117).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94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Einige Gedanken zum Umgang mit der Krebsangst. Vortrag bei der gemein-samen Veranstaltung des Tumorzentrums Hamburg und der Hamburger Krebsgesellschaft am 16.9.1989.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93</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Medizinpsychologische Aspekte der Früherkennung und Prävention des </w:t>
            </w:r>
            <w:proofErr w:type="spellStart"/>
            <w:r w:rsidRPr="00522AD2">
              <w:rPr>
                <w:snapToGrid w:val="0"/>
              </w:rPr>
              <w:t>ma-lignen</w:t>
            </w:r>
            <w:proofErr w:type="spellEnd"/>
            <w:r w:rsidRPr="00522AD2">
              <w:rPr>
                <w:snapToGrid w:val="0"/>
              </w:rPr>
              <w:t xml:space="preserve"> Melanoms. Vortrag bei der 12. Jahrestagung der Vereinigung für Operative Dermatologie in Hamburg, 16.9.1989.</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92</w:t>
            </w:r>
          </w:p>
        </w:tc>
        <w:tc>
          <w:tcPr>
            <w:tcW w:w="8807" w:type="dxa"/>
            <w:shd w:val="clear" w:color="auto" w:fill="auto"/>
          </w:tcPr>
          <w:p w:rsidR="008E5A4C" w:rsidRPr="00522AD2" w:rsidRDefault="008E5A4C" w:rsidP="00522AD2">
            <w:pPr>
              <w:suppressAutoHyphens/>
              <w:rPr>
                <w:snapToGrid w:val="0"/>
                <w:lang w:val="en-GB"/>
              </w:rPr>
            </w:pPr>
            <w:proofErr w:type="spellStart"/>
            <w:r w:rsidRPr="00522AD2">
              <w:rPr>
                <w:snapToGrid w:val="0"/>
                <w:lang w:val="en-GB"/>
              </w:rPr>
              <w:t>R.Verres</w:t>
            </w:r>
            <w:proofErr w:type="spellEnd"/>
            <w:r w:rsidRPr="00522AD2">
              <w:rPr>
                <w:snapToGrid w:val="0"/>
                <w:lang w:val="en-GB"/>
              </w:rPr>
              <w:t xml:space="preserve">, </w:t>
            </w:r>
            <w:proofErr w:type="spellStart"/>
            <w:r w:rsidRPr="00522AD2">
              <w:rPr>
                <w:snapToGrid w:val="0"/>
                <w:lang w:val="en-GB"/>
              </w:rPr>
              <w:t>I.Lopau</w:t>
            </w:r>
            <w:proofErr w:type="spellEnd"/>
            <w:r w:rsidRPr="00522AD2">
              <w:rPr>
                <w:snapToGrid w:val="0"/>
                <w:lang w:val="en-GB"/>
              </w:rPr>
              <w:t xml:space="preserve">: Lay theories on </w:t>
            </w:r>
            <w:proofErr w:type="spellStart"/>
            <w:r w:rsidRPr="00522AD2">
              <w:rPr>
                <w:snapToGrid w:val="0"/>
                <w:lang w:val="en-GB"/>
              </w:rPr>
              <w:t>etiology</w:t>
            </w:r>
            <w:proofErr w:type="spellEnd"/>
            <w:r w:rsidRPr="00522AD2">
              <w:rPr>
                <w:snapToGrid w:val="0"/>
                <w:lang w:val="en-GB"/>
              </w:rPr>
              <w:t xml:space="preserve"> and treatment of cancer: their impact on pa-</w:t>
            </w:r>
            <w:proofErr w:type="spellStart"/>
            <w:r w:rsidRPr="00522AD2">
              <w:rPr>
                <w:snapToGrid w:val="0"/>
                <w:lang w:val="en-GB"/>
              </w:rPr>
              <w:lastRenderedPageBreak/>
              <w:t>tient's</w:t>
            </w:r>
            <w:proofErr w:type="spellEnd"/>
            <w:r w:rsidRPr="00522AD2">
              <w:rPr>
                <w:snapToGrid w:val="0"/>
                <w:lang w:val="en-GB"/>
              </w:rPr>
              <w:t xml:space="preserve"> decision-making. Poster presented at the Joint ESPO-BPOG-Conference, </w:t>
            </w:r>
            <w:smartTag w:uri="urn:schemas-microsoft-com:office:smarttags" w:element="place">
              <w:smartTag w:uri="urn:schemas-microsoft-com:office:smarttags" w:element="City">
                <w:r w:rsidRPr="00522AD2">
                  <w:rPr>
                    <w:b/>
                    <w:snapToGrid w:val="0"/>
                    <w:lang w:val="en-GB"/>
                  </w:rPr>
                  <w:t>London</w:t>
                </w:r>
              </w:smartTag>
            </w:smartTag>
            <w:r w:rsidRPr="00522AD2">
              <w:rPr>
                <w:snapToGrid w:val="0"/>
                <w:lang w:val="en-GB"/>
              </w:rPr>
              <w:t>,2.9.1989.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91</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Krankheitsverarbeitung bei Tumorpatienten und ihren Angehörigen.  Gastvor-trag an der medizinischen Poliklinik Würzburg am 5.7.1989.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90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Präventive Öffentlichkeitsarbeit bei der Bekämpfung des malignen Melanoms.  Vortrag beim Symposium "Malignes Melanom" der Deutschen Dermatologischen </w:t>
            </w:r>
            <w:proofErr w:type="spellStart"/>
            <w:r w:rsidRPr="00522AD2">
              <w:rPr>
                <w:snapToGrid w:val="0"/>
              </w:rPr>
              <w:t>Ge-sellschaft</w:t>
            </w:r>
            <w:proofErr w:type="spellEnd"/>
            <w:r w:rsidRPr="00522AD2">
              <w:rPr>
                <w:snapToGrid w:val="0"/>
              </w:rPr>
              <w:t xml:space="preserve"> am 16.6.1989 im Klinikum Steglitz der Freien Universität Berlin.</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89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Psychosoziale Aspekte der </w:t>
            </w:r>
            <w:proofErr w:type="spellStart"/>
            <w:r w:rsidRPr="00522AD2">
              <w:rPr>
                <w:snapToGrid w:val="0"/>
              </w:rPr>
              <w:t>Zoladex</w:t>
            </w:r>
            <w:proofErr w:type="spellEnd"/>
            <w:r w:rsidRPr="00522AD2">
              <w:rPr>
                <w:snapToGrid w:val="0"/>
              </w:rPr>
              <w:t xml:space="preserve">-Behandlung bzw. </w:t>
            </w:r>
            <w:proofErr w:type="spellStart"/>
            <w:r w:rsidRPr="00522AD2">
              <w:rPr>
                <w:snapToGrid w:val="0"/>
              </w:rPr>
              <w:t>Orchiektomie</w:t>
            </w:r>
            <w:proofErr w:type="spellEnd"/>
            <w:r w:rsidRPr="00522AD2">
              <w:rPr>
                <w:snapToGrid w:val="0"/>
              </w:rPr>
              <w:t xml:space="preserve"> bei Pros-</w:t>
            </w:r>
            <w:proofErr w:type="spellStart"/>
            <w:r w:rsidRPr="00522AD2">
              <w:rPr>
                <w:snapToGrid w:val="0"/>
              </w:rPr>
              <w:t>tatakrebs</w:t>
            </w:r>
            <w:proofErr w:type="spellEnd"/>
            <w:r w:rsidRPr="00522AD2">
              <w:rPr>
                <w:snapToGrid w:val="0"/>
              </w:rPr>
              <w:t xml:space="preserve">-Patienten. Vortrag beim Prüfertreffen der multizentrischen </w:t>
            </w:r>
            <w:proofErr w:type="spellStart"/>
            <w:r w:rsidRPr="00522AD2">
              <w:rPr>
                <w:snapToGrid w:val="0"/>
              </w:rPr>
              <w:t>Zoladex</w:t>
            </w:r>
            <w:proofErr w:type="spellEnd"/>
            <w:r w:rsidRPr="00522AD2">
              <w:rPr>
                <w:snapToGrid w:val="0"/>
              </w:rPr>
              <w:t>-Psychoonkologie-Studie in Hamburg am 22.2.1989.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88</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Kollektive Umgangsweisen mit Krebsängsten. Gastvortrag beim </w:t>
            </w:r>
            <w:proofErr w:type="spellStart"/>
            <w:r w:rsidRPr="00522AD2">
              <w:rPr>
                <w:snapToGrid w:val="0"/>
              </w:rPr>
              <w:t>hämatolo</w:t>
            </w:r>
            <w:proofErr w:type="spellEnd"/>
            <w:r w:rsidRPr="00522AD2">
              <w:rPr>
                <w:snapToGrid w:val="0"/>
              </w:rPr>
              <w:t>-gisch-onkologischen Seminar der Betriebseinheit Tumorzentrum der Abteilung Hämatologie/Onkologie, Zentrum Innere Medizin und der Abteilung Medizinische So-</w:t>
            </w:r>
            <w:proofErr w:type="spellStart"/>
            <w:r w:rsidRPr="00522AD2">
              <w:rPr>
                <w:snapToGrid w:val="0"/>
              </w:rPr>
              <w:t>ziologie</w:t>
            </w:r>
            <w:proofErr w:type="spellEnd"/>
            <w:r w:rsidRPr="00522AD2">
              <w:rPr>
                <w:snapToGrid w:val="0"/>
              </w:rPr>
              <w:t xml:space="preserve"> der Universität Göttingen am 24.1.1989.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87</w:t>
            </w:r>
          </w:p>
        </w:tc>
        <w:tc>
          <w:tcPr>
            <w:tcW w:w="8807" w:type="dxa"/>
            <w:shd w:val="clear" w:color="auto" w:fill="auto"/>
          </w:tcPr>
          <w:p w:rsidR="008E5A4C" w:rsidRPr="00522AD2" w:rsidRDefault="008E5A4C" w:rsidP="00522AD2">
            <w:pPr>
              <w:suppressAutoHyphens/>
              <w:rPr>
                <w:snapToGrid w:val="0"/>
              </w:rPr>
            </w:pPr>
            <w:r w:rsidRPr="001B7962">
              <w:t>Der Krebskranke in der Wahrnehmung seiner Mitmenschen.</w:t>
            </w:r>
            <w:r w:rsidRPr="001B7962">
              <w:br/>
              <w:t>Vortrag beim 3. Psychoonkologischen Seminar des Instituts für Medizinische Onkologie und Hämatologie am Klinikum der Stadt Nürnberg, 26.11.1988.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86</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Krebsvorsorge und Lebenslust: Entscheidungskonflikte bei der Krankheitsvorsorge und der Frühdiagnostik. Vortrag bei den öffentlichen Universitätstagen in Hamburg, 15.11.1988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85</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Mögliche Rückwirkungen gelungener Rehabilitation Betroffener auf das </w:t>
            </w:r>
            <w:proofErr w:type="spellStart"/>
            <w:r w:rsidRPr="00522AD2">
              <w:rPr>
                <w:snapToGrid w:val="0"/>
              </w:rPr>
              <w:t>Ge-sundheitsverhalten</w:t>
            </w:r>
            <w:proofErr w:type="spellEnd"/>
            <w:r w:rsidRPr="00522AD2">
              <w:rPr>
                <w:snapToGrid w:val="0"/>
              </w:rPr>
              <w:t xml:space="preserve"> ihrer Mitmenschen (zur Bedeutung des Vertrauens). Vortrag beim Symposium "Rehabilitation von Krebskranken" zum Förderschwerpunkt des </w:t>
            </w:r>
            <w:proofErr w:type="spellStart"/>
            <w:r w:rsidRPr="00522AD2">
              <w:rPr>
                <w:snapToGrid w:val="0"/>
              </w:rPr>
              <w:t>Bundesmi-nisteriums</w:t>
            </w:r>
            <w:proofErr w:type="spellEnd"/>
            <w:r w:rsidRPr="00522AD2">
              <w:rPr>
                <w:snapToGrid w:val="0"/>
              </w:rPr>
              <w:t xml:space="preserve"> für Forschung und Technologie am 28.6.1988 in Freiburg.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84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Zur Bedeutung der Angst für die Vorsorgemotivation. Vortrag bei der Tagung der Akademie für Sozialmedizin Hannover über "Nutzung und Entwicklung der Krebs-früherkennung" am 2.6.1988.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83</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lang w:val="en-GB"/>
              </w:rPr>
              <w:t>R.Verres</w:t>
            </w:r>
            <w:proofErr w:type="spellEnd"/>
            <w:r w:rsidRPr="00522AD2">
              <w:rPr>
                <w:snapToGrid w:val="0"/>
                <w:lang w:val="en-GB"/>
              </w:rPr>
              <w:t xml:space="preserve">: Lay theories on </w:t>
            </w:r>
            <w:proofErr w:type="spellStart"/>
            <w:r w:rsidRPr="00522AD2">
              <w:rPr>
                <w:snapToGrid w:val="0"/>
                <w:lang w:val="en-GB"/>
              </w:rPr>
              <w:t>etiology</w:t>
            </w:r>
            <w:proofErr w:type="spellEnd"/>
            <w:r w:rsidRPr="00522AD2">
              <w:rPr>
                <w:snapToGrid w:val="0"/>
                <w:lang w:val="en-GB"/>
              </w:rPr>
              <w:t xml:space="preserve"> and treatment of cancer. </w:t>
            </w:r>
            <w:r w:rsidRPr="00522AD2">
              <w:rPr>
                <w:snapToGrid w:val="0"/>
              </w:rPr>
              <w:t xml:space="preserve">Vortrag bei der International Conference on </w:t>
            </w:r>
            <w:proofErr w:type="spellStart"/>
            <w:r w:rsidRPr="00522AD2">
              <w:rPr>
                <w:snapToGrid w:val="0"/>
              </w:rPr>
              <w:t>Health</w:t>
            </w:r>
            <w:proofErr w:type="spellEnd"/>
            <w:r w:rsidRPr="00522AD2">
              <w:rPr>
                <w:snapToGrid w:val="0"/>
              </w:rPr>
              <w:t xml:space="preserve"> </w:t>
            </w:r>
            <w:proofErr w:type="spellStart"/>
            <w:r w:rsidRPr="00522AD2">
              <w:rPr>
                <w:snapToGrid w:val="0"/>
              </w:rPr>
              <w:t>Psychology</w:t>
            </w:r>
            <w:proofErr w:type="spellEnd"/>
            <w:r w:rsidRPr="00522AD2">
              <w:rPr>
                <w:snapToGrid w:val="0"/>
              </w:rPr>
              <w:t>, Universität Trier, am 26.5.1988.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82</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Herausforderungen an die Medizinische Psychologie. Teilnahme am Panel beim 7.Kongress "Psychologie in der Medizin" der Gesellschaft für Medizinische </w:t>
            </w:r>
            <w:proofErr w:type="spellStart"/>
            <w:r w:rsidRPr="00522AD2">
              <w:rPr>
                <w:snapToGrid w:val="0"/>
              </w:rPr>
              <w:t>Psy-chologie</w:t>
            </w:r>
            <w:proofErr w:type="spellEnd"/>
            <w:r w:rsidRPr="00522AD2">
              <w:rPr>
                <w:snapToGrid w:val="0"/>
              </w:rPr>
              <w:t xml:space="preserve"> in Göttingen am 20.5.1988.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81</w:t>
            </w:r>
          </w:p>
        </w:tc>
        <w:tc>
          <w:tcPr>
            <w:tcW w:w="8807" w:type="dxa"/>
            <w:shd w:val="clear" w:color="auto" w:fill="auto"/>
          </w:tcPr>
          <w:p w:rsidR="008E5A4C" w:rsidRPr="00522AD2" w:rsidRDefault="008E5A4C" w:rsidP="00522AD2">
            <w:pPr>
              <w:suppressAutoHyphens/>
              <w:rPr>
                <w:snapToGrid w:val="0"/>
              </w:rPr>
            </w:pPr>
            <w:r w:rsidRPr="001B7962">
              <w:t>Leben ist lebensgefährlich. Entscheidungskonflikte bei der Krankheitsvorsorge und der Frühdiagnostik.  Vortrag am Universitätskrankenhaus Hamburg-Eppendorf, 5.5.1988.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80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Zur Bedeutung der Kastration für die Befindlichkeit von Patienten. Vortrag beim 5.Studientreffen der Phase-III-Studie "Prostatakarzinom: </w:t>
            </w:r>
            <w:proofErr w:type="spellStart"/>
            <w:r w:rsidRPr="00522AD2">
              <w:rPr>
                <w:snapToGrid w:val="0"/>
              </w:rPr>
              <w:t>Estracyt</w:t>
            </w:r>
            <w:proofErr w:type="spellEnd"/>
            <w:r w:rsidRPr="00522AD2">
              <w:rPr>
                <w:snapToGrid w:val="0"/>
              </w:rPr>
              <w:t xml:space="preserve"> vs. </w:t>
            </w:r>
            <w:proofErr w:type="spellStart"/>
            <w:r w:rsidRPr="00522AD2">
              <w:rPr>
                <w:snapToGrid w:val="0"/>
              </w:rPr>
              <w:t>Zoladex</w:t>
            </w:r>
            <w:proofErr w:type="spellEnd"/>
            <w:r w:rsidRPr="00522AD2">
              <w:rPr>
                <w:snapToGrid w:val="0"/>
              </w:rPr>
              <w:t>" am 30.4.1988 in Düsseldorf.</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79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Psychologische Hilfen bei Krebspatienten in Klinik und Ambulanz. Vortrag beim Satellitensymposium der </w:t>
            </w:r>
            <w:proofErr w:type="spellStart"/>
            <w:r w:rsidRPr="00522AD2">
              <w:rPr>
                <w:snapToGrid w:val="0"/>
              </w:rPr>
              <w:t>Lederle-Cyanamid</w:t>
            </w:r>
            <w:proofErr w:type="spellEnd"/>
            <w:r w:rsidRPr="00522AD2">
              <w:rPr>
                <w:snapToGrid w:val="0"/>
              </w:rPr>
              <w:t xml:space="preserve"> GmbH zum Deutschen Krebskongress in Frankfurt am 28.2.1988.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78</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Ethische Probleme bei der Krebsbekämpfung. Gastvortrag an der Universität Heidelberg am 11.2.1988.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77</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Subjektive Krebstheorien und ihre Bedeutung für das Vorsorgeverhalten. Gastvortrag am Lehrstuhl für Rehabilitationspsychologie der Universität Freiburg am 14.1.1988.</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76</w:t>
            </w:r>
          </w:p>
        </w:tc>
        <w:tc>
          <w:tcPr>
            <w:tcW w:w="8807" w:type="dxa"/>
            <w:shd w:val="clear" w:color="auto" w:fill="auto"/>
          </w:tcPr>
          <w:p w:rsidR="008E5A4C" w:rsidRPr="00522AD2" w:rsidRDefault="008E5A4C" w:rsidP="00522AD2">
            <w:pPr>
              <w:suppressAutoHyphens/>
              <w:rPr>
                <w:snapToGrid w:val="0"/>
              </w:rPr>
            </w:pPr>
            <w:r w:rsidRPr="001B7962">
              <w:t>Zur Bedeutung von Angst für die Krebsvorsorge und für den Umgang mit Krebskranken.</w:t>
            </w:r>
            <w:r w:rsidRPr="001B7962">
              <w:br/>
              <w:t xml:space="preserve">Gastvortrag an der </w:t>
            </w:r>
            <w:proofErr w:type="spellStart"/>
            <w:r w:rsidRPr="001B7962">
              <w:t>Abt.Psychosomatik</w:t>
            </w:r>
            <w:proofErr w:type="spellEnd"/>
            <w:r w:rsidRPr="001B7962">
              <w:t xml:space="preserve"> der Universitätsklinik Köln, 16.12.1987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75</w:t>
            </w:r>
          </w:p>
        </w:tc>
        <w:tc>
          <w:tcPr>
            <w:tcW w:w="8807" w:type="dxa"/>
            <w:shd w:val="clear" w:color="auto" w:fill="auto"/>
          </w:tcPr>
          <w:p w:rsidR="008E5A4C" w:rsidRPr="00522AD2" w:rsidRDefault="008E5A4C" w:rsidP="00522AD2">
            <w:pPr>
              <w:suppressAutoHyphens/>
              <w:rPr>
                <w:snapToGrid w:val="0"/>
              </w:rPr>
            </w:pPr>
            <w:r w:rsidRPr="001B7962">
              <w:t>Konflikte zwischen Pflegepersonen und Pflegedienstleitung.</w:t>
            </w:r>
            <w:r w:rsidRPr="001B7962">
              <w:br/>
              <w:t>Vortrag mit Workshop bei der Jahrestagung der Arbeitsgemeinschaft Leitender Krankenpflegepersonen Baden-Württemberg in Heidelberg am 27.11.1987.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74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Was ist Lebensqualität aus der Sicht des Psychotherapeuten? Vortrag bei der Tagung "Erforschung und Verbesserung der Lebensqualität bei Patienten mit malignen Erkrankungen" der Arbeitsgemeinschaft Internistische Onkologie (AIO) in der Deut-</w:t>
            </w:r>
            <w:proofErr w:type="spellStart"/>
            <w:r w:rsidRPr="00522AD2">
              <w:rPr>
                <w:snapToGrid w:val="0"/>
              </w:rPr>
              <w:t>schen</w:t>
            </w:r>
            <w:proofErr w:type="spellEnd"/>
            <w:r w:rsidRPr="00522AD2">
              <w:rPr>
                <w:snapToGrid w:val="0"/>
              </w:rPr>
              <w:t xml:space="preserve"> Krebsgesellschaft, </w:t>
            </w:r>
            <w:proofErr w:type="spellStart"/>
            <w:r w:rsidRPr="00522AD2">
              <w:rPr>
                <w:snapToGrid w:val="0"/>
              </w:rPr>
              <w:t>Congress</w:t>
            </w:r>
            <w:proofErr w:type="spellEnd"/>
            <w:r w:rsidRPr="00522AD2">
              <w:rPr>
                <w:snapToGrid w:val="0"/>
              </w:rPr>
              <w:t>-Centrum Hamburg, 13.11.1987.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73</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Emotionalität in der Arzt-Patient-Beziehung. Teilnahme am Research-Panel bei den Diskursanalytischen Forschungswochen am Zentrum für Interdisziplinäre </w:t>
            </w:r>
            <w:proofErr w:type="spellStart"/>
            <w:r w:rsidRPr="00522AD2">
              <w:rPr>
                <w:snapToGrid w:val="0"/>
              </w:rPr>
              <w:t>For-schung</w:t>
            </w:r>
            <w:proofErr w:type="spellEnd"/>
            <w:r w:rsidRPr="00522AD2">
              <w:rPr>
                <w:snapToGrid w:val="0"/>
              </w:rPr>
              <w:t xml:space="preserve"> der Universität Bielefeld, 22.9.1987.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72</w:t>
            </w:r>
          </w:p>
        </w:tc>
        <w:tc>
          <w:tcPr>
            <w:tcW w:w="8807" w:type="dxa"/>
            <w:shd w:val="clear" w:color="auto" w:fill="auto"/>
          </w:tcPr>
          <w:p w:rsidR="008E5A4C" w:rsidRPr="00522AD2" w:rsidRDefault="008E5A4C" w:rsidP="00522AD2">
            <w:pPr>
              <w:suppressAutoHyphens/>
              <w:rPr>
                <w:snapToGrid w:val="0"/>
              </w:rPr>
            </w:pPr>
            <w:r w:rsidRPr="001B7962">
              <w:t>Förderung des Patientenerlebens von Selbstwirksamkeit.</w:t>
            </w:r>
            <w:r w:rsidRPr="001B7962">
              <w:br/>
              <w:t>16-stündiger Kurs bei der Verhaltenstherapie-Woche Freiburg, 12.-13.9.1987.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71</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Diskrepanzen zwischen subjektiven und professionellen Vorstellungen zur Krebsbekämpfung. Vortrag bei der Jahrestagung der Deutschen Arbeitsgemeinschaft für Psychoonkologie am 18.6.1987 in Coesfeld.</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70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Ethische Probleme bei der Krebsvorsorge und der Krebsfrüherkennung im Licht von Diskrepanzen zwischen Laientheorien und professionellen Theorien zur Krebsbekämpfung. Vortrag bei der Arbeitstagung "Ethik bei der Krebsbekämpfung" in der Klinik Bad </w:t>
            </w:r>
            <w:proofErr w:type="spellStart"/>
            <w:r w:rsidRPr="00522AD2">
              <w:rPr>
                <w:snapToGrid w:val="0"/>
              </w:rPr>
              <w:t>Trissl</w:t>
            </w:r>
            <w:proofErr w:type="spellEnd"/>
            <w:r w:rsidRPr="00522AD2">
              <w:rPr>
                <w:snapToGrid w:val="0"/>
              </w:rPr>
              <w:t xml:space="preserve">, </w:t>
            </w:r>
            <w:proofErr w:type="spellStart"/>
            <w:r w:rsidRPr="00522AD2">
              <w:rPr>
                <w:snapToGrid w:val="0"/>
              </w:rPr>
              <w:t>Oberaudorf</w:t>
            </w:r>
            <w:proofErr w:type="spellEnd"/>
            <w:r w:rsidRPr="00522AD2">
              <w:rPr>
                <w:snapToGrid w:val="0"/>
              </w:rPr>
              <w:t>, am 21.5.1987.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Krebs und Angst. Vortrag bei der 26. Arbeitstagung des Deutschen </w:t>
            </w:r>
            <w:proofErr w:type="spellStart"/>
            <w:r w:rsidRPr="00522AD2">
              <w:rPr>
                <w:snapToGrid w:val="0"/>
              </w:rPr>
              <w:t>Kollegi</w:t>
            </w:r>
            <w:proofErr w:type="spellEnd"/>
            <w:r w:rsidRPr="00522AD2">
              <w:rPr>
                <w:snapToGrid w:val="0"/>
              </w:rPr>
              <w:t>-ums für Psychosomatische Medizin (DKPM) in Bad Dürkheim am 7.3.1987 anlässlich der Verleihung des Hans-Roemer-Preises des DKPM für mein gleichnamiges Buch (vgl. Ziffer A 23).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68</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Spezielle Kommunikationsprobleme bei Informationsveranstaltungen über Krebserkrankungen. Vortrag im Deutschen Krebsforschungszentrum Heidelberg am 27.2.1987.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67</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Psychologische Hilfen zum Umgang mit Krebspatienten.</w:t>
            </w:r>
            <w:r w:rsidRPr="00522AD2">
              <w:rPr>
                <w:sz w:val="24"/>
              </w:rPr>
              <w:br/>
              <w:t>Vortrag beim Onkologischen Arbeitskreis an der Universität Heidelberg am 26.2.1987.</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66</w:t>
            </w:r>
          </w:p>
        </w:tc>
        <w:tc>
          <w:tcPr>
            <w:tcW w:w="8807" w:type="dxa"/>
            <w:shd w:val="clear" w:color="auto" w:fill="auto"/>
          </w:tcPr>
          <w:p w:rsidR="008E5A4C" w:rsidRPr="00522AD2" w:rsidRDefault="008E5A4C" w:rsidP="00522AD2">
            <w:pPr>
              <w:suppressAutoHyphens/>
              <w:rPr>
                <w:snapToGrid w:val="0"/>
                <w:lang w:val="en-GB"/>
              </w:rPr>
            </w:pPr>
            <w:r w:rsidRPr="00522AD2">
              <w:rPr>
                <w:snapToGrid w:val="0"/>
                <w:lang w:val="en-GB"/>
              </w:rPr>
              <w:t xml:space="preserve">M. </w:t>
            </w:r>
            <w:proofErr w:type="spellStart"/>
            <w:r w:rsidRPr="00522AD2">
              <w:rPr>
                <w:snapToGrid w:val="0"/>
                <w:lang w:val="en-GB"/>
              </w:rPr>
              <w:t>Olschewski</w:t>
            </w:r>
            <w:proofErr w:type="spellEnd"/>
            <w:r w:rsidRPr="00522AD2">
              <w:rPr>
                <w:snapToGrid w:val="0"/>
                <w:lang w:val="en-GB"/>
              </w:rPr>
              <w:t xml:space="preserve">, </w:t>
            </w:r>
            <w:proofErr w:type="spellStart"/>
            <w:r w:rsidRPr="00522AD2">
              <w:rPr>
                <w:snapToGrid w:val="0"/>
                <w:lang w:val="en-GB"/>
              </w:rPr>
              <w:t>R.Verres</w:t>
            </w:r>
            <w:proofErr w:type="spellEnd"/>
            <w:r w:rsidRPr="00522AD2">
              <w:rPr>
                <w:snapToGrid w:val="0"/>
                <w:lang w:val="en-GB"/>
              </w:rPr>
              <w:t xml:space="preserve">, </w:t>
            </w:r>
            <w:proofErr w:type="spellStart"/>
            <w:r w:rsidRPr="00522AD2">
              <w:rPr>
                <w:snapToGrid w:val="0"/>
                <w:lang w:val="en-GB"/>
              </w:rPr>
              <w:t>H.Scheurlen</w:t>
            </w:r>
            <w:proofErr w:type="spellEnd"/>
            <w:r w:rsidRPr="00522AD2">
              <w:rPr>
                <w:snapToGrid w:val="0"/>
                <w:lang w:val="en-GB"/>
              </w:rPr>
              <w:t xml:space="preserve">: Evaluation of psychosocial aspects in a breast preservation trial. Paper presented at the 3rd </w:t>
            </w:r>
            <w:proofErr w:type="spellStart"/>
            <w:r w:rsidRPr="00522AD2">
              <w:rPr>
                <w:snapToGrid w:val="0"/>
                <w:lang w:val="en-GB"/>
              </w:rPr>
              <w:t>symposion</w:t>
            </w:r>
            <w:proofErr w:type="spellEnd"/>
            <w:r w:rsidRPr="00522AD2">
              <w:rPr>
                <w:snapToGrid w:val="0"/>
                <w:lang w:val="en-GB"/>
              </w:rPr>
              <w:t xml:space="preserve"> on "Cancer Clinical Trials: A Critical Appraisal", </w:t>
            </w:r>
            <w:proofErr w:type="spellStart"/>
            <w:r w:rsidRPr="00522AD2">
              <w:rPr>
                <w:snapToGrid w:val="0"/>
                <w:lang w:val="en-GB"/>
              </w:rPr>
              <w:t>Universität</w:t>
            </w:r>
            <w:proofErr w:type="spellEnd"/>
            <w:r w:rsidRPr="00522AD2">
              <w:rPr>
                <w:snapToGrid w:val="0"/>
                <w:lang w:val="en-GB"/>
              </w:rPr>
              <w:t xml:space="preserve"> Freiburg, 18.-20.2.1987.</w:t>
            </w:r>
          </w:p>
        </w:tc>
      </w:tr>
      <w:tr w:rsidR="008E5A4C" w:rsidRPr="0074345C"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65</w:t>
            </w:r>
          </w:p>
        </w:tc>
        <w:tc>
          <w:tcPr>
            <w:tcW w:w="8807" w:type="dxa"/>
            <w:shd w:val="clear" w:color="auto" w:fill="auto"/>
          </w:tcPr>
          <w:p w:rsidR="008E5A4C" w:rsidRPr="00522AD2" w:rsidRDefault="008E5A4C" w:rsidP="00522AD2">
            <w:pPr>
              <w:suppressAutoHyphens/>
              <w:rPr>
                <w:snapToGrid w:val="0"/>
                <w:lang w:val="en-GB"/>
              </w:rPr>
            </w:pPr>
            <w:proofErr w:type="spellStart"/>
            <w:r w:rsidRPr="00522AD2">
              <w:rPr>
                <w:snapToGrid w:val="0"/>
                <w:lang w:val="en-GB"/>
              </w:rPr>
              <w:t>R.Verres</w:t>
            </w:r>
            <w:proofErr w:type="spellEnd"/>
            <w:r w:rsidRPr="00522AD2">
              <w:rPr>
                <w:snapToGrid w:val="0"/>
                <w:lang w:val="en-GB"/>
              </w:rPr>
              <w:t xml:space="preserve">: Lay theories on </w:t>
            </w:r>
            <w:proofErr w:type="spellStart"/>
            <w:r w:rsidRPr="00522AD2">
              <w:rPr>
                <w:snapToGrid w:val="0"/>
                <w:lang w:val="en-GB"/>
              </w:rPr>
              <w:t>etiology</w:t>
            </w:r>
            <w:proofErr w:type="spellEnd"/>
            <w:r w:rsidRPr="00522AD2">
              <w:rPr>
                <w:snapToGrid w:val="0"/>
                <w:lang w:val="en-GB"/>
              </w:rPr>
              <w:t xml:space="preserve"> and treatment of cancer. Paper presented at the 3rd </w:t>
            </w:r>
            <w:proofErr w:type="spellStart"/>
            <w:r w:rsidRPr="00522AD2">
              <w:rPr>
                <w:snapToGrid w:val="0"/>
                <w:lang w:val="en-GB"/>
              </w:rPr>
              <w:t>symposion</w:t>
            </w:r>
            <w:proofErr w:type="spellEnd"/>
            <w:r w:rsidRPr="00522AD2">
              <w:rPr>
                <w:snapToGrid w:val="0"/>
                <w:lang w:val="en-GB"/>
              </w:rPr>
              <w:t xml:space="preserve"> on "Cancer Clinical Trials: A Critical Appraisal", </w:t>
            </w:r>
            <w:proofErr w:type="spellStart"/>
            <w:r w:rsidRPr="00522AD2">
              <w:rPr>
                <w:snapToGrid w:val="0"/>
                <w:lang w:val="en-GB"/>
              </w:rPr>
              <w:t>Universität</w:t>
            </w:r>
            <w:proofErr w:type="spellEnd"/>
            <w:r w:rsidRPr="00522AD2">
              <w:rPr>
                <w:snapToGrid w:val="0"/>
                <w:lang w:val="en-GB"/>
              </w:rPr>
              <w:t xml:space="preserve"> Freiburg, 18.-20.2.1987.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Zur Kommunizierbarkeit von Angst in der Arzt-Patient-Beziehung. Vortrag beim Kongress "Das Phänomen Angst" der Deutschen Gesellschaft für anthropologische und daseinsanalytische Medizin, Psychologie und Psychotherapie am 14.2.1987 in Hei-</w:t>
            </w:r>
            <w:proofErr w:type="spellStart"/>
            <w:r w:rsidRPr="00522AD2">
              <w:rPr>
                <w:snapToGrid w:val="0"/>
              </w:rPr>
              <w:t>delberg</w:t>
            </w:r>
            <w:proofErr w:type="spellEnd"/>
            <w:r w:rsidRPr="00522AD2">
              <w:rPr>
                <w:snapToGrid w:val="0"/>
              </w:rPr>
              <w:t>.</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63</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Die Bedeutung von Laienvorstellungen über Krebs für den Umgang mit Krebspatienten. Gastvortrag an der Medizinischen Universität Lübeck am 8.1.1987.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62</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Zur Situation der Forschungsförderung in der Psychoonkologie. Vortrag bei der Arbeitstagung der Gesellschaft für Medizinische Psychologie am 21.11.1986 in Frei-burg.</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61</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Wirkfaktoren der Verhaltenstherapie. Vortrag im Rahmen der </w:t>
            </w:r>
            <w:proofErr w:type="spellStart"/>
            <w:r w:rsidRPr="00522AD2">
              <w:rPr>
                <w:snapToGrid w:val="0"/>
              </w:rPr>
              <w:t>Ringveranstal-tung</w:t>
            </w:r>
            <w:proofErr w:type="spellEnd"/>
            <w:r w:rsidRPr="00522AD2">
              <w:rPr>
                <w:snapToGrid w:val="0"/>
              </w:rPr>
              <w:t xml:space="preserve"> "Wirkfaktoren der Psychotherapie" an der Psychosomatischen Universitätsklinik Heidelberg am 7.11.1986.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Zur Kontextabhängigkeit subjektiver Krankheitstheorien. Vortrag beim Work-shop "Laientheorie, subjektive Krankheitsursachen und Behandlungserwartungen" am 17.10.1986 in der Abteilung für Medizinische Psychologie der Universität Ulm.</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59</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Krebs und Einsamkeit. Vortrag bei der Tagung der Frauenselbsthilfe nach Krebs, Landesverband Rheinland-Pfalz, Cochem, 17.8.1986.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58</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Empirische Ergebnisse über Ängste und Belastungen der Helfer.</w:t>
            </w:r>
            <w:r w:rsidRPr="00522AD2">
              <w:rPr>
                <w:sz w:val="24"/>
              </w:rPr>
              <w:br/>
            </w:r>
            <w:r w:rsidRPr="00522AD2">
              <w:rPr>
                <w:sz w:val="24"/>
              </w:rPr>
              <w:lastRenderedPageBreak/>
              <w:t>Vortrag beim Weiterbildungsseminar an der Nachsorgeeinrichtung der Chirurgischen Universitätsklinik in Heidelberg am 13.6.1986.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57</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Das Arzt-Patient-Gespräch bei der Diagnose "Krebs".</w:t>
            </w:r>
            <w:r w:rsidRPr="00522AD2">
              <w:rPr>
                <w:sz w:val="24"/>
              </w:rPr>
              <w:br/>
              <w:t>Vortrag beim Südpfälzischen Symposion der ICI-</w:t>
            </w:r>
            <w:proofErr w:type="spellStart"/>
            <w:r w:rsidRPr="00522AD2">
              <w:rPr>
                <w:sz w:val="24"/>
              </w:rPr>
              <w:t>Pharma</w:t>
            </w:r>
            <w:proofErr w:type="spellEnd"/>
            <w:r w:rsidRPr="00522AD2">
              <w:rPr>
                <w:sz w:val="24"/>
              </w:rPr>
              <w:t xml:space="preserve"> "Standortbestimmung in der Therapie und der Nachsorge des Mamma-Karzinoms" am 24.5.1986 in Annweiler.</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56</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Die Bedeutung subjektiver Krankheitstheorien für präventives Verhalten. Vortrag beim 6. Kongress "Psychologie in der Medizin" der Gesellschaft für </w:t>
            </w:r>
            <w:proofErr w:type="spellStart"/>
            <w:r w:rsidRPr="00522AD2">
              <w:rPr>
                <w:snapToGrid w:val="0"/>
              </w:rPr>
              <w:t>Medizini-sche</w:t>
            </w:r>
            <w:proofErr w:type="spellEnd"/>
            <w:r w:rsidRPr="00522AD2">
              <w:rPr>
                <w:snapToGrid w:val="0"/>
              </w:rPr>
              <w:t xml:space="preserve"> Psychologie, </w:t>
            </w:r>
            <w:r w:rsidRPr="00522AD2">
              <w:rPr>
                <w:b/>
                <w:snapToGrid w:val="0"/>
              </w:rPr>
              <w:t>Berlin</w:t>
            </w:r>
            <w:r w:rsidRPr="00522AD2">
              <w:rPr>
                <w:snapToGrid w:val="0"/>
              </w:rPr>
              <w:t xml:space="preserve"> 15.5.1986.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55</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Krebs und Angst: Laientheorien zur Krebsfrüherkennung und Krebstherapie. Vortrag beim Deutschen Krebskongress, </w:t>
            </w:r>
            <w:r w:rsidRPr="00522AD2">
              <w:rPr>
                <w:b/>
                <w:snapToGrid w:val="0"/>
              </w:rPr>
              <w:t>München</w:t>
            </w:r>
            <w:r w:rsidRPr="00522AD2">
              <w:rPr>
                <w:snapToGrid w:val="0"/>
              </w:rPr>
              <w:t xml:space="preserve"> am 6.3.1986, auch Tagesvorsitz zum Themenbereich "Psychologie und Nachsorge".</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Präventives Verhalten in Abhängigkeit von subjektiven Krankheitstheorien. Vortrag bei der Tagung "Biographie und Krankheit" am 15.2.1986 in Marburg, Deutsche Gesellschaft für anthropologische und daseinsanalytische Medizin, Psychologie und Psychotherapie.</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53</w:t>
            </w:r>
          </w:p>
        </w:tc>
        <w:tc>
          <w:tcPr>
            <w:tcW w:w="8807" w:type="dxa"/>
            <w:shd w:val="clear" w:color="auto" w:fill="auto"/>
          </w:tcPr>
          <w:p w:rsidR="008E5A4C" w:rsidRPr="00522AD2" w:rsidRDefault="008E5A4C" w:rsidP="00522AD2">
            <w:pPr>
              <w:suppressAutoHyphens/>
              <w:rPr>
                <w:snapToGrid w:val="0"/>
              </w:rPr>
            </w:pPr>
            <w:r w:rsidRPr="001B7962">
              <w:t xml:space="preserve">Widerstandsanalyse in </w:t>
            </w:r>
            <w:proofErr w:type="spellStart"/>
            <w:r w:rsidRPr="001B7962">
              <w:t>schulenübergreifender</w:t>
            </w:r>
            <w:proofErr w:type="spellEnd"/>
            <w:r w:rsidRPr="001B7962">
              <w:t xml:space="preserve"> Perspektive mit Fallbesprechungen.</w:t>
            </w:r>
            <w:r w:rsidRPr="001B7962">
              <w:br/>
              <w:t xml:space="preserve">Leitung eines Seminars beim Heidelberger </w:t>
            </w:r>
            <w:proofErr w:type="spellStart"/>
            <w:r w:rsidRPr="001B7962">
              <w:t>Weiterbildungsausschuß</w:t>
            </w:r>
            <w:proofErr w:type="spellEnd"/>
            <w:r w:rsidRPr="001B7962">
              <w:t xml:space="preserve"> für die ärztliche Zusatzbezeichnung "Psychotherapie", 1985 und 1986.</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52</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Auswirkungen von Laienvorstellungen über Krebs auf das Gesundheits- und Krankheitsverhalten. Vortrag vor den Arbeitsgruppen "Gesundheitliche Aufklärung" und "Früherkennung und Diagnostik" des Gesamtprogramms zur Krebsbekämpfung der Bundesregierung, Bonn-Bad Godesberg, 10.12.1985.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51</w:t>
            </w:r>
          </w:p>
        </w:tc>
        <w:tc>
          <w:tcPr>
            <w:tcW w:w="8807" w:type="dxa"/>
            <w:shd w:val="clear" w:color="auto" w:fill="auto"/>
          </w:tcPr>
          <w:p w:rsidR="008E5A4C" w:rsidRPr="001B7962" w:rsidRDefault="008E5A4C" w:rsidP="00522AD2">
            <w:pPr>
              <w:suppressAutoHyphens/>
            </w:pPr>
            <w:r w:rsidRPr="001B7962">
              <w:t>Subjektive Theorien von Patienten zur Krebserkrankung.</w:t>
            </w:r>
            <w:r w:rsidRPr="001B7962">
              <w:br/>
              <w:t>Vortrag beim Aufbaukurs der Nachsorgeeinrichtung der Chirurgischen Universitätsklinik Heidelberg am 11.10.1985.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50</w:t>
            </w:r>
          </w:p>
        </w:tc>
        <w:tc>
          <w:tcPr>
            <w:tcW w:w="8807" w:type="dxa"/>
            <w:shd w:val="clear" w:color="auto" w:fill="auto"/>
          </w:tcPr>
          <w:p w:rsidR="008E5A4C" w:rsidRPr="00522AD2" w:rsidRDefault="008E5A4C" w:rsidP="00522AD2">
            <w:pPr>
              <w:suppressAutoHyphens/>
              <w:rPr>
                <w:snapToGrid w:val="0"/>
              </w:rPr>
            </w:pPr>
            <w:r w:rsidRPr="001B7962">
              <w:t xml:space="preserve">Tagtraum-Stimulation und Tagtraum-Analyse. (16-stündiger Kurs mit B. </w:t>
            </w:r>
            <w:proofErr w:type="spellStart"/>
            <w:r w:rsidRPr="001B7962">
              <w:t>Gromus</w:t>
            </w:r>
            <w:proofErr w:type="spellEnd"/>
            <w:r w:rsidRPr="001B7962">
              <w:t>-Koch).</w:t>
            </w:r>
            <w:r w:rsidRPr="001B7962">
              <w:br/>
              <w:t>Verhaltenstherapie-Woche Freiburg, 21.-24.9.1985.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Ergebnisse zur psychosozialen Stigmatisierung von Krebskranken. Vortrag bei der Jahrestagung der Europäischen Gesellschaft für Verhaltenstherapie in </w:t>
            </w:r>
            <w:r w:rsidRPr="00522AD2">
              <w:rPr>
                <w:b/>
                <w:snapToGrid w:val="0"/>
              </w:rPr>
              <w:t>München</w:t>
            </w:r>
            <w:r w:rsidRPr="00522AD2">
              <w:rPr>
                <w:snapToGrid w:val="0"/>
              </w:rPr>
              <w:t xml:space="preserve">, 30.8.1985. Erschienen in </w:t>
            </w:r>
            <w:proofErr w:type="spellStart"/>
            <w:r w:rsidRPr="00522AD2">
              <w:rPr>
                <w:snapToGrid w:val="0"/>
              </w:rPr>
              <w:t>Selecta</w:t>
            </w:r>
            <w:proofErr w:type="spellEnd"/>
            <w:r w:rsidRPr="00522AD2">
              <w:rPr>
                <w:snapToGrid w:val="0"/>
              </w:rPr>
              <w:t>-Praxis-Kurier 52/1985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48</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Psychologische Voraussetzungen präventiven Verhaltens. Vortrag beim Inter-disziplinären Kolloquium der Studienkommission "Prospektive Untersuchungen für die Medizin im Jahre 2000" am Institut für Geschichte der Medizin der Universität </w:t>
            </w:r>
            <w:proofErr w:type="spellStart"/>
            <w:r w:rsidRPr="00522AD2">
              <w:rPr>
                <w:snapToGrid w:val="0"/>
              </w:rPr>
              <w:t>Heidel</w:t>
            </w:r>
            <w:proofErr w:type="spellEnd"/>
            <w:r w:rsidRPr="00522AD2">
              <w:rPr>
                <w:snapToGrid w:val="0"/>
              </w:rPr>
              <w:t>-berg, 30.8.1985.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47</w:t>
            </w:r>
          </w:p>
        </w:tc>
        <w:tc>
          <w:tcPr>
            <w:tcW w:w="8807" w:type="dxa"/>
            <w:shd w:val="clear" w:color="auto" w:fill="auto"/>
          </w:tcPr>
          <w:p w:rsidR="008E5A4C" w:rsidRPr="001B7962" w:rsidRDefault="008E5A4C" w:rsidP="00522AD2">
            <w:pPr>
              <w:suppressAutoHyphens/>
            </w:pPr>
            <w:r w:rsidRPr="001B7962">
              <w:t>Leitung der Arbeitstagung des Ständigen Arbeitskreises Psychoonkologie der Gesellschaft für Medizinische Psychologie zum Thema "Krebstherapie, Nebenwirkungen und Lebensqualität" in Homburg/Saar, 3.5.1985.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46</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Zu Rekonstruktion subjektiver Theorien über belastende Vorstellungsinhalte. Gastvortrag am Sonderforschungsbereich 129 der Deutschen Forschungsgemeinschaft, Universität Ulm, 12.2.1985.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45</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Laientheorien über Krebs: Sprachinhaltsanalytische Untersuchungen auf </w:t>
            </w:r>
            <w:proofErr w:type="spellStart"/>
            <w:r w:rsidRPr="00522AD2">
              <w:rPr>
                <w:snapToGrid w:val="0"/>
              </w:rPr>
              <w:t>attri-butionstheoretischer</w:t>
            </w:r>
            <w:proofErr w:type="spellEnd"/>
            <w:r w:rsidRPr="00522AD2">
              <w:rPr>
                <w:snapToGrid w:val="0"/>
              </w:rPr>
              <w:t xml:space="preserve"> Grundlage, Gastvortrag am Zentrum für Psychosomatische Medizin der Universität Gießen, 6.2.1985.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44</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Subjektive Theorien zur Krebserkrankung. Vortrag beim Heidelberger Seminar für psychosoziale Krebsnachsorge der deutschen Krebshilfe, 14.1.1985.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43</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Umgang mit Krebspatienten und Sterbenden: Psychologische Hilfen und Weiterbildungsmöglichkeiten durch Balint-Gruppen. Vortrag zur Fortbildung von Pflegepersonen an der Hals-Nasen-Ohren-Klinik der Universität Heidelberg, 8.1.1985.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42</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 xml:space="preserve">Konzeptionen zu Widerstand und Änderungsresistenz in verschiedenen </w:t>
            </w:r>
            <w:r w:rsidRPr="00522AD2">
              <w:rPr>
                <w:sz w:val="24"/>
              </w:rPr>
              <w:lastRenderedPageBreak/>
              <w:t xml:space="preserve">psychotherapeutischen Schulen. Leitung eines Seminars beim Heidelberger </w:t>
            </w:r>
            <w:proofErr w:type="spellStart"/>
            <w:r w:rsidRPr="00522AD2">
              <w:rPr>
                <w:sz w:val="24"/>
              </w:rPr>
              <w:t>Weiterbildungsausschuß</w:t>
            </w:r>
            <w:proofErr w:type="spellEnd"/>
            <w:r w:rsidRPr="00522AD2">
              <w:rPr>
                <w:sz w:val="24"/>
              </w:rPr>
              <w:t xml:space="preserve"> für die ärztliche Zusatzbezeichnung "Psychotherapie", 1984/85.</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41</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Indikation zur Verhaltenstherapie bei Phobien.</w:t>
            </w:r>
            <w:r w:rsidRPr="00522AD2">
              <w:rPr>
                <w:sz w:val="24"/>
              </w:rPr>
              <w:br/>
              <w:t xml:space="preserve">Leitung von Seminaren beim Heidelberger </w:t>
            </w:r>
            <w:proofErr w:type="spellStart"/>
            <w:r w:rsidRPr="00522AD2">
              <w:rPr>
                <w:sz w:val="24"/>
              </w:rPr>
              <w:t>Weiterbildungsausschuß</w:t>
            </w:r>
            <w:proofErr w:type="spellEnd"/>
            <w:r w:rsidRPr="00522AD2">
              <w:rPr>
                <w:sz w:val="24"/>
              </w:rPr>
              <w:t xml:space="preserve"> für die ärztliche Zusatzbezeichnung "Psychotherapie", 1984, 1985 und 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Laientheorien über Krebs - ihre Bedeutung für die psychosoziale </w:t>
            </w:r>
            <w:proofErr w:type="spellStart"/>
            <w:r w:rsidRPr="00522AD2">
              <w:rPr>
                <w:snapToGrid w:val="0"/>
              </w:rPr>
              <w:t>Unterstüt-zung</w:t>
            </w:r>
            <w:proofErr w:type="spellEnd"/>
            <w:r w:rsidRPr="00522AD2">
              <w:rPr>
                <w:snapToGrid w:val="0"/>
              </w:rPr>
              <w:t xml:space="preserve"> von Krebskranken. Vortrag bei der Arbeitstagung der Gesellschaft für Medizinische Psychologie in Heidelberg, 30.11.1984.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Umgang mit Aggressionen im Krankenhaus. Vortrag bei den 3.Psychiatrie-Tagen am Niedersächsischen Landeskrankenhaus </w:t>
            </w:r>
            <w:proofErr w:type="spellStart"/>
            <w:r w:rsidRPr="00522AD2">
              <w:rPr>
                <w:snapToGrid w:val="0"/>
              </w:rPr>
              <w:t>Königslutter</w:t>
            </w:r>
            <w:proofErr w:type="spellEnd"/>
            <w:r w:rsidRPr="00522AD2">
              <w:rPr>
                <w:snapToGrid w:val="0"/>
              </w:rPr>
              <w:t xml:space="preserve"> (auch Leitung einer </w:t>
            </w:r>
            <w:proofErr w:type="spellStart"/>
            <w:r w:rsidRPr="00522AD2">
              <w:rPr>
                <w:snapToGrid w:val="0"/>
              </w:rPr>
              <w:t>Podi-umsdiskussion</w:t>
            </w:r>
            <w:proofErr w:type="spellEnd"/>
            <w:r w:rsidRPr="00522AD2">
              <w:rPr>
                <w:snapToGrid w:val="0"/>
              </w:rPr>
              <w:t xml:space="preserve"> zum gleichen Thema), 21.11.1984.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38</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S. Schilling, U. Michael &amp; H. Faller: Krankheitsverarbeitung als soziales </w:t>
            </w:r>
            <w:proofErr w:type="spellStart"/>
            <w:r w:rsidRPr="00522AD2">
              <w:rPr>
                <w:snapToGrid w:val="0"/>
              </w:rPr>
              <w:t>Ge-schehen</w:t>
            </w:r>
            <w:proofErr w:type="spellEnd"/>
            <w:r w:rsidRPr="00522AD2">
              <w:rPr>
                <w:snapToGrid w:val="0"/>
              </w:rPr>
              <w:t xml:space="preserve"> - Zum intersubjektiven Erleben von Krebserkrankungen. Vortrag bei der 21. Arbeitstagung des Deutschen Kolloquiums für Psychosomatische Medizin (DKPM) in Düsseldorf, 16.11.1984.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37</w:t>
            </w:r>
          </w:p>
        </w:tc>
        <w:tc>
          <w:tcPr>
            <w:tcW w:w="8807" w:type="dxa"/>
            <w:shd w:val="clear" w:color="auto" w:fill="auto"/>
          </w:tcPr>
          <w:p w:rsidR="008E5A4C" w:rsidRPr="00522AD2" w:rsidRDefault="008E5A4C" w:rsidP="00522AD2">
            <w:pPr>
              <w:suppressAutoHyphens/>
              <w:rPr>
                <w:snapToGrid w:val="0"/>
              </w:rPr>
            </w:pPr>
            <w:r w:rsidRPr="00522AD2">
              <w:rPr>
                <w:snapToGrid w:val="0"/>
              </w:rPr>
              <w:t xml:space="preserve">A. </w:t>
            </w:r>
            <w:proofErr w:type="spellStart"/>
            <w:r w:rsidRPr="00522AD2">
              <w:rPr>
                <w:snapToGrid w:val="0"/>
              </w:rPr>
              <w:t>Sellschopp</w:t>
            </w:r>
            <w:proofErr w:type="spellEnd"/>
            <w:r w:rsidRPr="00522AD2">
              <w:rPr>
                <w:snapToGrid w:val="0"/>
              </w:rPr>
              <w:t xml:space="preserve"> &amp; </w:t>
            </w:r>
            <w:proofErr w:type="spellStart"/>
            <w:r w:rsidRPr="00522AD2">
              <w:rPr>
                <w:snapToGrid w:val="0"/>
              </w:rPr>
              <w:t>R.Verres</w:t>
            </w:r>
            <w:proofErr w:type="spellEnd"/>
            <w:r w:rsidRPr="00522AD2">
              <w:rPr>
                <w:snapToGrid w:val="0"/>
              </w:rPr>
              <w:t>: Krebsvorsorge und Krebsnachsorge als psychosoziales Problem. Vortrag bei der Vaillant-Stiftung zur Förderung der Gesundheitsvorsorge, U-</w:t>
            </w:r>
            <w:proofErr w:type="spellStart"/>
            <w:r w:rsidRPr="00522AD2">
              <w:rPr>
                <w:snapToGrid w:val="0"/>
              </w:rPr>
              <w:t>niv</w:t>
            </w:r>
            <w:proofErr w:type="spellEnd"/>
            <w:r w:rsidRPr="00522AD2">
              <w:rPr>
                <w:snapToGrid w:val="0"/>
              </w:rPr>
              <w:t>.-Frauenklinik München, 19.10.1984.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36</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&amp; R. Daniel: Krebspatienten in der Wahrnehmung ihrer Mitmenschen - ein Hindernis für die Bereitschaft zur psychotherapeutischen Betreuung? Vortrag beim 4. Kongress der Deutschen Gesellschaft für </w:t>
            </w:r>
            <w:proofErr w:type="spellStart"/>
            <w:r w:rsidRPr="00522AD2">
              <w:rPr>
                <w:snapToGrid w:val="0"/>
              </w:rPr>
              <w:t>Senologie</w:t>
            </w:r>
            <w:proofErr w:type="spellEnd"/>
            <w:r w:rsidRPr="00522AD2">
              <w:rPr>
                <w:snapToGrid w:val="0"/>
              </w:rPr>
              <w:t xml:space="preserve"> in Heidelberg, 15.6.1984.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35</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Neuere psychologische Methoden zur Erforschung von Laienvorstellungen über Krankheit. Vortrag bei der Kooperationsbesprechung "Forschung und Gesundheits-erziehung" der Bundesvereinigung für Gesundheitserziehung in Bonn-Bad Godesberg, 22.3.1984.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Methoden der Analyse von Sinnstrukturen krankheitsbezogener Kognitionen und Emotionen. Vortrag beim 3. Kongress für Klinische Psychologie und </w:t>
            </w:r>
            <w:proofErr w:type="spellStart"/>
            <w:r w:rsidRPr="00522AD2">
              <w:rPr>
                <w:snapToGrid w:val="0"/>
              </w:rPr>
              <w:t>Psychothera-pie</w:t>
            </w:r>
            <w:proofErr w:type="spellEnd"/>
            <w:r w:rsidRPr="00522AD2">
              <w:rPr>
                <w:snapToGrid w:val="0"/>
              </w:rPr>
              <w:t xml:space="preserve"> in </w:t>
            </w:r>
            <w:r w:rsidRPr="00522AD2">
              <w:rPr>
                <w:b/>
                <w:snapToGrid w:val="0"/>
              </w:rPr>
              <w:t>Berlin</w:t>
            </w:r>
            <w:r w:rsidRPr="00522AD2">
              <w:rPr>
                <w:snapToGrid w:val="0"/>
              </w:rPr>
              <w:t xml:space="preserve"> (Freie Universität), 20.2.1984.</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33</w:t>
            </w:r>
          </w:p>
        </w:tc>
        <w:tc>
          <w:tcPr>
            <w:tcW w:w="8807" w:type="dxa"/>
            <w:shd w:val="clear" w:color="auto" w:fill="auto"/>
          </w:tcPr>
          <w:p w:rsidR="008E5A4C" w:rsidRPr="001B7962" w:rsidRDefault="008E5A4C" w:rsidP="00522AD2">
            <w:pPr>
              <w:suppressAutoHyphens/>
            </w:pPr>
            <w:r w:rsidRPr="001B7962">
              <w:t>Umgang mit Änderungsresistenz, Widerstand und Abwehrverhalten (mit M. Hasenbring),</w:t>
            </w:r>
            <w:r w:rsidRPr="001B7962">
              <w:br/>
              <w:t>Leitung von 4 je 16-stündigen Kursen bei den Verhaltenstherapie-Wochen, Freiburg, 16.-21.9.1983, 29.9.-3.10.1984, 21.-24.9.1985 und 14.-15.9.1987.</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32</w:t>
            </w:r>
          </w:p>
        </w:tc>
        <w:tc>
          <w:tcPr>
            <w:tcW w:w="8807" w:type="dxa"/>
            <w:shd w:val="clear" w:color="auto" w:fill="auto"/>
          </w:tcPr>
          <w:p w:rsidR="008E5A4C" w:rsidRPr="00522AD2" w:rsidRDefault="008E5A4C" w:rsidP="00522AD2">
            <w:pPr>
              <w:suppressAutoHyphens/>
              <w:rPr>
                <w:snapToGrid w:val="0"/>
              </w:rPr>
            </w:pPr>
            <w:r w:rsidRPr="001B7962">
              <w:t>Fokale Psychotherapie bei Schlafstörungen</w:t>
            </w:r>
            <w:r w:rsidRPr="001B7962">
              <w:br/>
              <w:t>Gastvortrag am Psychiatrischen Landeskrankenhaus Weinsberg, 1.12.1983.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31</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 Subjektive Theorien" von Laien über Krebs: qualitative Erhebungs- und Auswertungsmethoden. Vortrag bei der Arbeitstagung der Gesellschaft für Medizinische Psychologie (GMP) in Marburg, 26.11.1983.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30</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 xml:space="preserve">Theorien und Grundlagen der Kurzpsychotherapie und </w:t>
            </w:r>
            <w:proofErr w:type="spellStart"/>
            <w:r w:rsidRPr="00522AD2">
              <w:rPr>
                <w:sz w:val="24"/>
              </w:rPr>
              <w:t>Notfallpsychatrie</w:t>
            </w:r>
            <w:proofErr w:type="spellEnd"/>
            <w:r w:rsidRPr="00522AD2">
              <w:rPr>
                <w:sz w:val="24"/>
              </w:rPr>
              <w:t>.</w:t>
            </w:r>
            <w:r w:rsidRPr="00522AD2">
              <w:rPr>
                <w:sz w:val="24"/>
              </w:rPr>
              <w:br/>
              <w:t>Vortrag am Heidelberger Nachsorgezentrum der Deutschen Krebshilfe, 26.11.1983.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Methodische Zugänge bei der Erforschung von Laientheorien über Krebser-</w:t>
            </w:r>
            <w:proofErr w:type="spellStart"/>
            <w:r w:rsidRPr="00522AD2">
              <w:rPr>
                <w:snapToGrid w:val="0"/>
              </w:rPr>
              <w:t>krankungen</w:t>
            </w:r>
            <w:proofErr w:type="spellEnd"/>
            <w:r w:rsidRPr="00522AD2">
              <w:rPr>
                <w:snapToGrid w:val="0"/>
              </w:rPr>
              <w:t xml:space="preserve">. Vortrag bei der 1. Jahrestagung der Deutschen Arbeitsgemeinschaft für Psychoonkologie (DAPO) in Oberwesel, 1.11.1983, zugleich Leitung einer </w:t>
            </w:r>
            <w:proofErr w:type="spellStart"/>
            <w:r w:rsidRPr="00522AD2">
              <w:rPr>
                <w:snapToGrid w:val="0"/>
              </w:rPr>
              <w:t>Arbeitsgrup-pe</w:t>
            </w:r>
            <w:proofErr w:type="spellEnd"/>
            <w:r w:rsidRPr="00522AD2">
              <w:rPr>
                <w:snapToGrid w:val="0"/>
              </w:rPr>
              <w:t xml:space="preserve"> zum selben Thema.</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28</w:t>
            </w:r>
          </w:p>
        </w:tc>
        <w:tc>
          <w:tcPr>
            <w:tcW w:w="8807" w:type="dxa"/>
            <w:shd w:val="clear" w:color="auto" w:fill="auto"/>
          </w:tcPr>
          <w:p w:rsidR="008E5A4C" w:rsidRDefault="008E5A4C" w:rsidP="00C72135">
            <w:pPr>
              <w:suppressAutoHyphens/>
              <w:rPr>
                <w:snapToGrid w:val="0"/>
              </w:rPr>
            </w:pPr>
            <w:r>
              <w:rPr>
                <w:snapToGrid w:val="0"/>
              </w:rPr>
              <w:t>R. Verres: Umgang mit Widerstand und Änderungsresistenz. Verhaltenstherapiewoche, Freiburg, 16.-20.09.1983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27</w:t>
            </w:r>
          </w:p>
        </w:tc>
        <w:tc>
          <w:tcPr>
            <w:tcW w:w="8807" w:type="dxa"/>
            <w:shd w:val="clear" w:color="auto" w:fill="auto"/>
          </w:tcPr>
          <w:p w:rsidR="008E5A4C" w:rsidRPr="00522AD2" w:rsidRDefault="0074345C" w:rsidP="00C72135">
            <w:pPr>
              <w:suppressAutoHyphens/>
              <w:rPr>
                <w:snapToGrid w:val="0"/>
              </w:rPr>
            </w:pPr>
            <w:r>
              <w:rPr>
                <w:snapToGrid w:val="0"/>
              </w:rPr>
              <w:t>Prof. Dr. Wolfra</w:t>
            </w:r>
            <w:r w:rsidR="008E5A4C">
              <w:rPr>
                <w:snapToGrid w:val="0"/>
              </w:rPr>
              <w:t xml:space="preserve">m </w:t>
            </w:r>
            <w:proofErr w:type="spellStart"/>
            <w:r w:rsidR="008E5A4C">
              <w:rPr>
                <w:snapToGrid w:val="0"/>
              </w:rPr>
              <w:t>Schüffel</w:t>
            </w:r>
            <w:proofErr w:type="spellEnd"/>
            <w:r w:rsidR="008E5A4C">
              <w:rPr>
                <w:snapToGrid w:val="0"/>
              </w:rPr>
              <w:t xml:space="preserve"> und Dr. Rolf Verres: Gruppe für Studierende der Medizin in Ascona am 25.03.1983.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26</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Zum Problem von Eklektizismus und Theorien-Integration bei </w:t>
            </w:r>
            <w:proofErr w:type="spellStart"/>
            <w:r w:rsidRPr="00522AD2">
              <w:rPr>
                <w:snapToGrid w:val="0"/>
              </w:rPr>
              <w:t>schulenüber</w:t>
            </w:r>
            <w:proofErr w:type="spellEnd"/>
            <w:r w:rsidRPr="00522AD2">
              <w:rPr>
                <w:snapToGrid w:val="0"/>
              </w:rPr>
              <w:t>-greifenden Supervisions- und Selbsterfahrungsmodellen in der Psychotherapeuten-</w:t>
            </w:r>
            <w:r w:rsidRPr="00522AD2">
              <w:rPr>
                <w:snapToGrid w:val="0"/>
              </w:rPr>
              <w:lastRenderedPageBreak/>
              <w:t>Weiterbildung. Gastvortrag am Psychologischen Institut der Universität Gießen, 18.2.1983.</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25</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Psychotherapie bei funktionellen Störungen. Vortrag bei den 1. Psychiatrie-Tagen am Niedersächsischen Landeskrankenhaus </w:t>
            </w:r>
            <w:proofErr w:type="spellStart"/>
            <w:r w:rsidRPr="00522AD2">
              <w:rPr>
                <w:snapToGrid w:val="0"/>
              </w:rPr>
              <w:t>Königslutter</w:t>
            </w:r>
            <w:proofErr w:type="spellEnd"/>
            <w:r w:rsidRPr="00522AD2">
              <w:rPr>
                <w:snapToGrid w:val="0"/>
              </w:rPr>
              <w:t xml:space="preserve"> (zugleich Tagesvorsitz zum Thema "Psychotherapie), 17.11.1982.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24</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Lehr- und Koordinationskonzepte für den Unterricht der Medizinischen </w:t>
            </w:r>
            <w:proofErr w:type="spellStart"/>
            <w:r w:rsidRPr="00522AD2">
              <w:rPr>
                <w:snapToGrid w:val="0"/>
              </w:rPr>
              <w:t>Psy-chologie</w:t>
            </w:r>
            <w:proofErr w:type="spellEnd"/>
            <w:r w:rsidRPr="00522AD2">
              <w:rPr>
                <w:snapToGrid w:val="0"/>
              </w:rPr>
              <w:t xml:space="preserve"> in den klinischen Studienabschnitten. Vortrag bei der Arbeitstagung der Gesellschaft für Medizinische Psychologie in Mainz, 13.11.1982.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23</w:t>
            </w:r>
          </w:p>
        </w:tc>
        <w:tc>
          <w:tcPr>
            <w:tcW w:w="8807" w:type="dxa"/>
            <w:shd w:val="clear" w:color="auto" w:fill="auto"/>
          </w:tcPr>
          <w:p w:rsidR="008E5A4C" w:rsidRPr="00522AD2" w:rsidRDefault="008E5A4C" w:rsidP="00601019">
            <w:pPr>
              <w:pStyle w:val="Textkrper-Zeileneinzug"/>
              <w:suppressAutoHyphens/>
              <w:ind w:left="0"/>
              <w:rPr>
                <w:sz w:val="24"/>
              </w:rPr>
            </w:pPr>
            <w:r w:rsidRPr="00601019">
              <w:rPr>
                <w:sz w:val="24"/>
              </w:rPr>
              <w:t xml:space="preserve">S. Schilling, B. Scheele, R. Verres: Die Emotionen von Ärzten in interaktionalen Belastungssituationen: Konstruktion eines Erhebungsverfahrens – Probleme und Perspektiven seiner Anwendung. Erste Tagung zur </w:t>
            </w:r>
            <w:proofErr w:type="spellStart"/>
            <w:r w:rsidRPr="00601019">
              <w:rPr>
                <w:sz w:val="24"/>
              </w:rPr>
              <w:t>Thanato</w:t>
            </w:r>
            <w:proofErr w:type="spellEnd"/>
            <w:r w:rsidRPr="00601019">
              <w:rPr>
                <w:sz w:val="24"/>
              </w:rPr>
              <w:t>-Psychologie, 4.-6.11.1982 in Vechta.</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22</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Psychologische Behandlung von Schlafstörungen.</w:t>
            </w:r>
            <w:r w:rsidRPr="00522AD2">
              <w:rPr>
                <w:sz w:val="24"/>
              </w:rPr>
              <w:br/>
              <w:t>Leitung eines ganztägigen Workshops im Stuttgarter Zentrum für Verhaltenstherapie, 29.10.1982.</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21</w:t>
            </w:r>
          </w:p>
        </w:tc>
        <w:tc>
          <w:tcPr>
            <w:tcW w:w="8807" w:type="dxa"/>
            <w:shd w:val="clear" w:color="auto" w:fill="auto"/>
          </w:tcPr>
          <w:p w:rsidR="008E5A4C" w:rsidRPr="00522AD2" w:rsidRDefault="008E5A4C" w:rsidP="00601019">
            <w:pPr>
              <w:suppressAutoHyphens/>
              <w:rPr>
                <w:snapToGrid w:val="0"/>
              </w:rPr>
            </w:pPr>
            <w:r w:rsidRPr="00601019">
              <w:rPr>
                <w:snapToGrid w:val="0"/>
              </w:rPr>
              <w:t>R. Verres: Träume – Geheimsprache der Seele. Auftritt in Radiosendung „Hallo Ü-Wagen“ des WDR, 10.12.1981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20</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Verhaltenstherapie bei Angstpatienten. Vortrag beim 13. Internationalen </w:t>
            </w:r>
            <w:proofErr w:type="spellStart"/>
            <w:r w:rsidRPr="00522AD2">
              <w:rPr>
                <w:snapToGrid w:val="0"/>
              </w:rPr>
              <w:t>Me</w:t>
            </w:r>
            <w:proofErr w:type="spellEnd"/>
            <w:r w:rsidRPr="00522AD2">
              <w:rPr>
                <w:snapToGrid w:val="0"/>
              </w:rPr>
              <w:t>-</w:t>
            </w:r>
            <w:proofErr w:type="spellStart"/>
            <w:r w:rsidRPr="00522AD2">
              <w:rPr>
                <w:snapToGrid w:val="0"/>
              </w:rPr>
              <w:t>dica</w:t>
            </w:r>
            <w:proofErr w:type="spellEnd"/>
            <w:r w:rsidRPr="00522AD2">
              <w:rPr>
                <w:snapToGrid w:val="0"/>
              </w:rPr>
              <w:t>-Kongress, Düsseldorf, 19.11.1981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19</w:t>
            </w:r>
          </w:p>
        </w:tc>
        <w:tc>
          <w:tcPr>
            <w:tcW w:w="8807" w:type="dxa"/>
            <w:shd w:val="clear" w:color="auto" w:fill="auto"/>
          </w:tcPr>
          <w:p w:rsidR="008E5A4C" w:rsidRPr="001B7962" w:rsidRDefault="008E5A4C" w:rsidP="00522AD2">
            <w:pPr>
              <w:suppressAutoHyphens/>
            </w:pPr>
            <w:r w:rsidRPr="001B7962">
              <w:t>Verhaltenstherapeutische Beeinflussungsmöglichkeiten bei angstbesetzten funktionellen kardiovaskulären Syndromen (mit A. Ehret). Vortrag bei der Weiterbildungsveranstaltung für Internisten im Landeskrankenhaus Weinsberg, 15.10.1981.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18</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 xml:space="preserve">Leitung eines Workshops über "Umgang mit nichtpsychotischer </w:t>
            </w:r>
            <w:proofErr w:type="spellStart"/>
            <w:r w:rsidRPr="00522AD2">
              <w:rPr>
                <w:sz w:val="24"/>
              </w:rPr>
              <w:t>Suizidialität</w:t>
            </w:r>
            <w:proofErr w:type="spellEnd"/>
            <w:r w:rsidRPr="00522AD2">
              <w:rPr>
                <w:sz w:val="24"/>
              </w:rPr>
              <w:t xml:space="preserve">" (mit </w:t>
            </w:r>
            <w:proofErr w:type="spellStart"/>
            <w:r w:rsidRPr="00522AD2">
              <w:rPr>
                <w:sz w:val="24"/>
              </w:rPr>
              <w:t>J.Mauthe</w:t>
            </w:r>
            <w:proofErr w:type="spellEnd"/>
            <w:r w:rsidRPr="00522AD2">
              <w:rPr>
                <w:sz w:val="24"/>
              </w:rPr>
              <w:t>).</w:t>
            </w:r>
            <w:r w:rsidRPr="00522AD2">
              <w:rPr>
                <w:sz w:val="24"/>
              </w:rPr>
              <w:br/>
              <w:t xml:space="preserve">Landeskrankenhaus Weinsberg, Oktober 1981 (2 </w:t>
            </w:r>
            <w:proofErr w:type="spellStart"/>
            <w:r w:rsidRPr="00522AD2">
              <w:rPr>
                <w:sz w:val="24"/>
              </w:rPr>
              <w:t>Halbtage</w:t>
            </w:r>
            <w:proofErr w:type="spellEnd"/>
            <w:r w:rsidRPr="00522AD2">
              <w:rPr>
                <w:sz w:val="24"/>
              </w:rPr>
              <w:t>).</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17</w:t>
            </w:r>
          </w:p>
        </w:tc>
        <w:tc>
          <w:tcPr>
            <w:tcW w:w="8807" w:type="dxa"/>
            <w:shd w:val="clear" w:color="auto" w:fill="auto"/>
          </w:tcPr>
          <w:p w:rsidR="008E5A4C" w:rsidRPr="00522AD2" w:rsidRDefault="008E5A4C" w:rsidP="00522AD2">
            <w:pPr>
              <w:pStyle w:val="Textkrper-Zeileneinzug"/>
              <w:suppressAutoHyphens/>
              <w:ind w:left="0"/>
              <w:rPr>
                <w:sz w:val="24"/>
              </w:rPr>
            </w:pPr>
            <w:r w:rsidRPr="00522AD2">
              <w:rPr>
                <w:sz w:val="24"/>
              </w:rPr>
              <w:t xml:space="preserve">Ausrichtung des </w:t>
            </w:r>
            <w:proofErr w:type="spellStart"/>
            <w:r w:rsidRPr="00522AD2">
              <w:rPr>
                <w:sz w:val="24"/>
              </w:rPr>
              <w:t>Weinsberger</w:t>
            </w:r>
            <w:proofErr w:type="spellEnd"/>
            <w:r w:rsidRPr="00522AD2">
              <w:rPr>
                <w:sz w:val="24"/>
              </w:rPr>
              <w:t xml:space="preserve"> Kolloquiums über "Verhaltenstherapie in der </w:t>
            </w:r>
            <w:proofErr w:type="spellStart"/>
            <w:r w:rsidRPr="00522AD2">
              <w:rPr>
                <w:sz w:val="24"/>
              </w:rPr>
              <w:t>Psychatrie</w:t>
            </w:r>
            <w:proofErr w:type="spellEnd"/>
            <w:r w:rsidRPr="00522AD2">
              <w:rPr>
                <w:sz w:val="24"/>
              </w:rPr>
              <w:t>" (gemeinsam mit F. Reimer),</w:t>
            </w:r>
            <w:r w:rsidRPr="00522AD2">
              <w:rPr>
                <w:sz w:val="24"/>
              </w:rPr>
              <w:br/>
              <w:t>Landeskrankenhaus Weinsberg, 18.9.1981.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16</w:t>
            </w:r>
          </w:p>
        </w:tc>
        <w:tc>
          <w:tcPr>
            <w:tcW w:w="8807" w:type="dxa"/>
            <w:shd w:val="clear" w:color="auto" w:fill="auto"/>
          </w:tcPr>
          <w:p w:rsidR="008E5A4C" w:rsidRPr="001B7962" w:rsidRDefault="008E5A4C" w:rsidP="00522AD2">
            <w:pPr>
              <w:suppressAutoHyphens/>
            </w:pPr>
            <w:r w:rsidRPr="001B7962">
              <w:t>Verhaltenstherapie-Fallseminar für Ärzte und Psychologen am Landeskrankenhaus Weinsberg. Wöchentlich Januar-Dezember 1981.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15</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Verhaltenstherapie im Landeskrankenhaus. Vortrag bei der Arbeitstagung der Arbeitsgemeinschaft verhaltenstherapeutisch tätiger Ärzte (AVTÄ) in Bad Dürkheim, 10.4.1981.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14</w:t>
            </w:r>
          </w:p>
        </w:tc>
        <w:tc>
          <w:tcPr>
            <w:tcW w:w="8807" w:type="dxa"/>
            <w:shd w:val="clear" w:color="auto" w:fill="auto"/>
          </w:tcPr>
          <w:p w:rsidR="008E5A4C" w:rsidRPr="001B7962" w:rsidRDefault="008E5A4C" w:rsidP="0074345C">
            <w:pPr>
              <w:suppressAutoHyphens/>
            </w:pPr>
            <w:r w:rsidRPr="00F10873">
              <w:t xml:space="preserve">R. Verres und Ursula </w:t>
            </w:r>
            <w:proofErr w:type="spellStart"/>
            <w:r w:rsidRPr="00F10873">
              <w:t>Mecke</w:t>
            </w:r>
            <w:proofErr w:type="spellEnd"/>
            <w:r w:rsidRPr="00F10873">
              <w:t xml:space="preserve">: </w:t>
            </w:r>
            <w:r w:rsidR="0074345C">
              <w:t xml:space="preserve">Motivation, Rollen und Konflikte von </w:t>
            </w:r>
            <w:r w:rsidR="0074345C">
              <w:t>E</w:t>
            </w:r>
            <w:r w:rsidR="0074345C">
              <w:t xml:space="preserve">ntwicklungshelfern. </w:t>
            </w:r>
            <w:r w:rsidRPr="00F10873">
              <w:t xml:space="preserve">Selbsterfahrung für Ärzte, die im Entwicklungsdienst arbeiten wollen. Tropen-Institut der Universität Heidelberg, </w:t>
            </w:r>
            <w:r w:rsidR="0074345C">
              <w:t xml:space="preserve">5.-6.9.1980 und </w:t>
            </w:r>
            <w:r>
              <w:t>27</w:t>
            </w:r>
            <w:r w:rsidR="0074345C">
              <w:t>.-</w:t>
            </w:r>
            <w:r>
              <w:t>28.03.</w:t>
            </w:r>
            <w:r w:rsidRPr="00F10873">
              <w:t>19</w:t>
            </w:r>
            <w:r>
              <w:t>81.</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13</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Training des Kommunikationsverhaltens von Medizinstudenten im 1. </w:t>
            </w:r>
            <w:proofErr w:type="spellStart"/>
            <w:r w:rsidRPr="00522AD2">
              <w:rPr>
                <w:snapToGrid w:val="0"/>
              </w:rPr>
              <w:t>Stu-dienjahr</w:t>
            </w:r>
            <w:proofErr w:type="spellEnd"/>
            <w:r w:rsidRPr="00522AD2">
              <w:rPr>
                <w:snapToGrid w:val="0"/>
              </w:rPr>
              <w:t>. Vortrag bei der Jahrestagung des Internationalen Verbandes Psychologisch-Medizinischer Organisationen (IVPMO, FIOPM), in Köln, 1.11.1980.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12</w:t>
            </w:r>
          </w:p>
        </w:tc>
        <w:tc>
          <w:tcPr>
            <w:tcW w:w="8807" w:type="dxa"/>
            <w:shd w:val="clear" w:color="auto" w:fill="auto"/>
          </w:tcPr>
          <w:p w:rsidR="008E5A4C" w:rsidRPr="001B7962" w:rsidRDefault="008E5A4C" w:rsidP="00522AD2">
            <w:pPr>
              <w:suppressAutoHyphens/>
            </w:pPr>
            <w:r w:rsidRPr="00F10873">
              <w:t xml:space="preserve">R. Verres und Ursula </w:t>
            </w:r>
            <w:proofErr w:type="spellStart"/>
            <w:r w:rsidRPr="00F10873">
              <w:t>Mecke</w:t>
            </w:r>
            <w:proofErr w:type="spellEnd"/>
            <w:r w:rsidRPr="00F10873">
              <w:t xml:space="preserve">: Selbsterfahrung für Ärzte, die im Entwicklungsdienst arbeiten wollen. Tropen-Institut der Universität Heidelberg, </w:t>
            </w:r>
            <w:r>
              <w:t>05.-06.09.</w:t>
            </w:r>
            <w:r w:rsidRPr="00F10873">
              <w:t>1980.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11</w:t>
            </w:r>
          </w:p>
        </w:tc>
        <w:tc>
          <w:tcPr>
            <w:tcW w:w="8807" w:type="dxa"/>
            <w:shd w:val="clear" w:color="auto" w:fill="auto"/>
          </w:tcPr>
          <w:p w:rsidR="008E5A4C" w:rsidRPr="00522AD2" w:rsidRDefault="008E5A4C" w:rsidP="00522AD2">
            <w:pPr>
              <w:suppressAutoHyphens/>
              <w:rPr>
                <w:snapToGrid w:val="0"/>
              </w:rPr>
            </w:pPr>
            <w:proofErr w:type="spellStart"/>
            <w:r w:rsidRPr="001B7962">
              <w:t>R.Verres</w:t>
            </w:r>
            <w:proofErr w:type="spellEnd"/>
            <w:r w:rsidRPr="001B7962">
              <w:t>: Vortrag und Diskussion mit Schülern zum Drogenproblem. Martin-Luther-Gymnasium, Rimbach Juni 1980.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10</w:t>
            </w:r>
          </w:p>
        </w:tc>
        <w:tc>
          <w:tcPr>
            <w:tcW w:w="8807" w:type="dxa"/>
            <w:shd w:val="clear" w:color="auto" w:fill="auto"/>
          </w:tcPr>
          <w:p w:rsidR="008E5A4C" w:rsidRPr="00522AD2" w:rsidRDefault="008E5A4C" w:rsidP="00522AD2">
            <w:pPr>
              <w:suppressAutoHyphens/>
              <w:rPr>
                <w:snapToGrid w:val="0"/>
              </w:rPr>
            </w:pPr>
            <w:r w:rsidRPr="001B7962">
              <w:t xml:space="preserve">Demonstration von Fallseminaren nach Balint (gemeinsam mit B. </w:t>
            </w:r>
            <w:proofErr w:type="spellStart"/>
            <w:r w:rsidRPr="001B7962">
              <w:t>Luban-Plozza</w:t>
            </w:r>
            <w:proofErr w:type="spellEnd"/>
            <w:r w:rsidRPr="001B7962">
              <w:t>)</w:t>
            </w:r>
            <w:r w:rsidRPr="001B7962">
              <w:br/>
              <w:t>bei den Internationalen Balint-Treffen in Ascona 1979 und 1983 und beim 5.Internationalen Balint-Kongress in Köln 1980.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9</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und I. </w:t>
            </w:r>
            <w:proofErr w:type="spellStart"/>
            <w:r w:rsidRPr="00522AD2">
              <w:rPr>
                <w:snapToGrid w:val="0"/>
              </w:rPr>
              <w:t>Sobez</w:t>
            </w:r>
            <w:proofErr w:type="spellEnd"/>
            <w:r w:rsidRPr="00522AD2">
              <w:rPr>
                <w:snapToGrid w:val="0"/>
              </w:rPr>
              <w:t xml:space="preserve">: </w:t>
            </w:r>
            <w:proofErr w:type="spellStart"/>
            <w:r w:rsidRPr="00522AD2">
              <w:rPr>
                <w:snapToGrid w:val="0"/>
              </w:rPr>
              <w:t>Operationalisierung</w:t>
            </w:r>
            <w:proofErr w:type="spellEnd"/>
            <w:r w:rsidRPr="00522AD2">
              <w:rPr>
                <w:snapToGrid w:val="0"/>
              </w:rPr>
              <w:t xml:space="preserve"> empathischen Verhaltens bei </w:t>
            </w:r>
            <w:proofErr w:type="spellStart"/>
            <w:r w:rsidRPr="00522AD2">
              <w:rPr>
                <w:snapToGrid w:val="0"/>
              </w:rPr>
              <w:t>Medizinstu-</w:t>
            </w:r>
            <w:r w:rsidRPr="00522AD2">
              <w:rPr>
                <w:snapToGrid w:val="0"/>
              </w:rPr>
              <w:lastRenderedPageBreak/>
              <w:t>denten</w:t>
            </w:r>
            <w:proofErr w:type="spellEnd"/>
            <w:r w:rsidRPr="00522AD2">
              <w:rPr>
                <w:snapToGrid w:val="0"/>
              </w:rPr>
              <w:t>. Vortrag bei der Arbeitstagung der Gesellschaft für Medizinische Psychologie in München, 22.1.1980.</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lastRenderedPageBreak/>
              <w:t>8</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Klinische Arbeitsfelder von Medizinpsychologen in der Bundesrepublik Deutschland. Vortrag bei der Arbeitstagung der Gesellschaft für Medizinische </w:t>
            </w:r>
            <w:proofErr w:type="spellStart"/>
            <w:r w:rsidRPr="00522AD2">
              <w:rPr>
                <w:snapToGrid w:val="0"/>
              </w:rPr>
              <w:t>Psycholo-gie</w:t>
            </w:r>
            <w:proofErr w:type="spellEnd"/>
            <w:r w:rsidRPr="00522AD2">
              <w:rPr>
                <w:snapToGrid w:val="0"/>
              </w:rPr>
              <w:t xml:space="preserve"> (GMP) in Göttingen, 16.11.1979.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7</w:t>
            </w:r>
          </w:p>
        </w:tc>
        <w:tc>
          <w:tcPr>
            <w:tcW w:w="8807" w:type="dxa"/>
            <w:shd w:val="clear" w:color="auto" w:fill="auto"/>
          </w:tcPr>
          <w:p w:rsidR="008E5A4C" w:rsidRPr="001B7962" w:rsidRDefault="008E5A4C" w:rsidP="00522AD2">
            <w:pPr>
              <w:suppressAutoHyphens/>
            </w:pPr>
            <w:r w:rsidRPr="001B7962">
              <w:t>Probleme der Vorsorgeuntersuchung aus psychosozialer Sicht.</w:t>
            </w:r>
            <w:r w:rsidRPr="001B7962">
              <w:br/>
              <w:t>Vortrag am Heidelberger Nachsorgezentrum der Deutschen Krebshilfe, 17.6.1979.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6</w:t>
            </w:r>
          </w:p>
        </w:tc>
        <w:tc>
          <w:tcPr>
            <w:tcW w:w="8807" w:type="dxa"/>
            <w:shd w:val="clear" w:color="auto" w:fill="auto"/>
          </w:tcPr>
          <w:p w:rsidR="008E5A4C" w:rsidRPr="001B7962" w:rsidRDefault="008E5A4C" w:rsidP="00522AD2">
            <w:pPr>
              <w:numPr>
                <w:ilvl w:val="0"/>
                <w:numId w:val="5"/>
              </w:numPr>
              <w:tabs>
                <w:tab w:val="clear" w:pos="-66"/>
                <w:tab w:val="left" w:pos="0"/>
              </w:tabs>
              <w:suppressAutoHyphens/>
              <w:ind w:left="0" w:hanging="426"/>
            </w:pPr>
            <w:r w:rsidRPr="001B7962">
              <w:t>Psychologische Probleme bei der Krebs-Früherkennung.</w:t>
            </w:r>
            <w:r w:rsidRPr="001B7962">
              <w:br/>
              <w:t>Vortrag (zugleich Teilnahme an der Podiumsdiskussion "Psychosomatische Onkologie") beim 28. Deutschen Kongress für ärztliche Fortbildung, Berlin, 6.6.1979.</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5</w:t>
            </w:r>
          </w:p>
        </w:tc>
        <w:tc>
          <w:tcPr>
            <w:tcW w:w="8807" w:type="dxa"/>
            <w:shd w:val="clear" w:color="auto" w:fill="auto"/>
          </w:tcPr>
          <w:p w:rsidR="008E5A4C" w:rsidRPr="001B7962" w:rsidRDefault="008E5A4C" w:rsidP="00522AD2">
            <w:pPr>
              <w:suppressAutoHyphens/>
            </w:pPr>
            <w:proofErr w:type="spellStart"/>
            <w:r w:rsidRPr="00522AD2">
              <w:rPr>
                <w:snapToGrid w:val="0"/>
              </w:rPr>
              <w:t>R.Verres</w:t>
            </w:r>
            <w:proofErr w:type="spellEnd"/>
            <w:r w:rsidRPr="00522AD2">
              <w:rPr>
                <w:snapToGrid w:val="0"/>
              </w:rPr>
              <w:t>: Angst und Krebs. Festvortrag bei der Jahresversammlung des Landes-Krebsverbandes Baden-Württemberg, Karlsruhe, 9.5.1979. Erschienen in: Mitteilungs-dienst der Gesellschaft zur Bekämpfung der Krebskrankheiten (GBK) Nr.29, August 1979, 18 (Titel: Krebs, Angst und Vermeidungsverhalten).</w:t>
            </w:r>
          </w:p>
        </w:tc>
      </w:tr>
      <w:tr w:rsidR="008E5A4C" w:rsidRPr="001B796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4</w:t>
            </w:r>
          </w:p>
        </w:tc>
        <w:tc>
          <w:tcPr>
            <w:tcW w:w="8807" w:type="dxa"/>
            <w:shd w:val="clear" w:color="auto" w:fill="auto"/>
          </w:tcPr>
          <w:p w:rsidR="008E5A4C" w:rsidRPr="001B7962" w:rsidRDefault="008E5A4C" w:rsidP="00522AD2">
            <w:pPr>
              <w:pStyle w:val="Textkrper-Einzug2"/>
              <w:suppressAutoHyphens/>
              <w:ind w:firstLine="0"/>
              <w:jc w:val="both"/>
            </w:pPr>
            <w:r w:rsidRPr="001B7962">
              <w:t>Die Motivation zur Krebsvorsorge - Psychologische Gesichtspunkte zur Förderung</w:t>
            </w:r>
            <w:r w:rsidRPr="001B7962">
              <w:br/>
              <w:t xml:space="preserve">Vortrag beim Fortbildungsseminar für Referenten des Landes-Krebsverbandes Baden-Württemberg in Bad </w:t>
            </w:r>
            <w:proofErr w:type="spellStart"/>
            <w:r w:rsidRPr="001B7962">
              <w:t>Buchau</w:t>
            </w:r>
            <w:proofErr w:type="spellEnd"/>
            <w:r w:rsidRPr="001B7962">
              <w:t>, 2.3.1979.</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3</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xml:space="preserve">: </w:t>
            </w:r>
            <w:proofErr w:type="spellStart"/>
            <w:r w:rsidRPr="00522AD2">
              <w:rPr>
                <w:snapToGrid w:val="0"/>
              </w:rPr>
              <w:t>Ärgerkontrolle</w:t>
            </w:r>
            <w:proofErr w:type="spellEnd"/>
            <w:r w:rsidRPr="00522AD2">
              <w:rPr>
                <w:snapToGrid w:val="0"/>
              </w:rPr>
              <w:t>: Ansätze, Probleme, Perspektiven. Vortrag bei der Werner-Reimers-Stiftung  über "Emotionsforschung im medizinischen Bereich", Bad Homburg, März 1979.</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2</w:t>
            </w:r>
          </w:p>
        </w:tc>
        <w:tc>
          <w:tcPr>
            <w:tcW w:w="8807" w:type="dxa"/>
            <w:shd w:val="clear" w:color="auto" w:fill="auto"/>
          </w:tcPr>
          <w:p w:rsidR="008E5A4C" w:rsidRPr="00522AD2" w:rsidRDefault="008E5A4C" w:rsidP="00522AD2">
            <w:pPr>
              <w:suppressAutoHyphens/>
              <w:rPr>
                <w:snapToGrid w:val="0"/>
              </w:rPr>
            </w:pPr>
            <w:proofErr w:type="spellStart"/>
            <w:r w:rsidRPr="00522AD2">
              <w:rPr>
                <w:snapToGrid w:val="0"/>
              </w:rPr>
              <w:t>R.Verres</w:t>
            </w:r>
            <w:proofErr w:type="spellEnd"/>
            <w:r w:rsidRPr="00522AD2">
              <w:rPr>
                <w:snapToGrid w:val="0"/>
              </w:rPr>
              <w:t>: Prävention als Thema medizinpsychologischer Forschung. Arbeitspapier für die Sitzung der Forschungskommission Medizinische Psychologie der Hochschullehrer-konferenz für Psychosomatik, Psychotherapie, medizinische Psychologie und medizinische Soziologie (HPPS) in Gießen am 27.10.1978.</w:t>
            </w:r>
          </w:p>
        </w:tc>
      </w:tr>
      <w:tr w:rsidR="008E5A4C" w:rsidRPr="00522AD2" w:rsidTr="00522AD2">
        <w:tc>
          <w:tcPr>
            <w:tcW w:w="0" w:type="auto"/>
            <w:shd w:val="clear" w:color="auto" w:fill="auto"/>
            <w:vAlign w:val="bottom"/>
          </w:tcPr>
          <w:p w:rsidR="008E5A4C" w:rsidRDefault="008E5A4C">
            <w:pPr>
              <w:jc w:val="right"/>
              <w:rPr>
                <w:rFonts w:ascii="Calibri" w:hAnsi="Calibri" w:cs="Calibri"/>
                <w:color w:val="000000"/>
                <w:sz w:val="22"/>
                <w:szCs w:val="22"/>
              </w:rPr>
            </w:pPr>
            <w:r>
              <w:rPr>
                <w:rFonts w:ascii="Calibri" w:hAnsi="Calibri" w:cs="Calibri"/>
                <w:color w:val="000000"/>
                <w:sz w:val="22"/>
                <w:szCs w:val="22"/>
              </w:rPr>
              <w:t>1</w:t>
            </w:r>
          </w:p>
        </w:tc>
        <w:tc>
          <w:tcPr>
            <w:tcW w:w="8807" w:type="dxa"/>
            <w:shd w:val="clear" w:color="auto" w:fill="auto"/>
          </w:tcPr>
          <w:p w:rsidR="008E5A4C" w:rsidRPr="00522AD2" w:rsidRDefault="008E5A4C" w:rsidP="00522AD2">
            <w:pPr>
              <w:suppressAutoHyphens/>
              <w:rPr>
                <w:snapToGrid w:val="0"/>
              </w:rPr>
            </w:pPr>
            <w:r w:rsidRPr="001B7962">
              <w:t>Seminarleiter bei den „Wahrnehmungs- und Explorationstrainings für Ärzte“ (Roche-Wochenendseminare) der Psychologischen Forschungsgruppe Schönhals in den Jahren 1976 . 1978</w:t>
            </w:r>
          </w:p>
        </w:tc>
      </w:tr>
      <w:bookmarkEnd w:id="0"/>
    </w:tbl>
    <w:p w:rsidR="00705C8E" w:rsidRPr="001B7962" w:rsidRDefault="00705C8E" w:rsidP="00705C8E"/>
    <w:sectPr w:rsidR="00705C8E" w:rsidRPr="001B7962" w:rsidSect="00DC5012">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44DE8FC2"/>
    <w:name w:val="Outline"/>
    <w:lvl w:ilvl="0">
      <w:start w:val="1"/>
      <w:numFmt w:val="none"/>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AD00A1E"/>
    <w:multiLevelType w:val="hybridMultilevel"/>
    <w:tmpl w:val="FB184AAC"/>
    <w:lvl w:ilvl="0" w:tplc="C33C8FD8">
      <w:start w:val="10"/>
      <w:numFmt w:val="decimal"/>
      <w:lvlText w:val="%1"/>
      <w:lvlJc w:val="left"/>
      <w:pPr>
        <w:tabs>
          <w:tab w:val="num" w:pos="3180"/>
        </w:tabs>
        <w:ind w:left="3180" w:hanging="1410"/>
      </w:pPr>
      <w:rPr>
        <w:rFonts w:hint="default"/>
      </w:rPr>
    </w:lvl>
    <w:lvl w:ilvl="1" w:tplc="04070019" w:tentative="1">
      <w:start w:val="1"/>
      <w:numFmt w:val="lowerLetter"/>
      <w:lvlText w:val="%2."/>
      <w:lvlJc w:val="left"/>
      <w:pPr>
        <w:tabs>
          <w:tab w:val="num" w:pos="2850"/>
        </w:tabs>
        <w:ind w:left="2850" w:hanging="360"/>
      </w:pPr>
    </w:lvl>
    <w:lvl w:ilvl="2" w:tplc="0407001B" w:tentative="1">
      <w:start w:val="1"/>
      <w:numFmt w:val="lowerRoman"/>
      <w:lvlText w:val="%3."/>
      <w:lvlJc w:val="right"/>
      <w:pPr>
        <w:tabs>
          <w:tab w:val="num" w:pos="3570"/>
        </w:tabs>
        <w:ind w:left="3570" w:hanging="180"/>
      </w:pPr>
    </w:lvl>
    <w:lvl w:ilvl="3" w:tplc="0407000F" w:tentative="1">
      <w:start w:val="1"/>
      <w:numFmt w:val="decimal"/>
      <w:lvlText w:val="%4."/>
      <w:lvlJc w:val="left"/>
      <w:pPr>
        <w:tabs>
          <w:tab w:val="num" w:pos="4290"/>
        </w:tabs>
        <w:ind w:left="4290" w:hanging="360"/>
      </w:pPr>
    </w:lvl>
    <w:lvl w:ilvl="4" w:tplc="04070019" w:tentative="1">
      <w:start w:val="1"/>
      <w:numFmt w:val="lowerLetter"/>
      <w:lvlText w:val="%5."/>
      <w:lvlJc w:val="left"/>
      <w:pPr>
        <w:tabs>
          <w:tab w:val="num" w:pos="5010"/>
        </w:tabs>
        <w:ind w:left="5010" w:hanging="360"/>
      </w:pPr>
    </w:lvl>
    <w:lvl w:ilvl="5" w:tplc="0407001B" w:tentative="1">
      <w:start w:val="1"/>
      <w:numFmt w:val="lowerRoman"/>
      <w:lvlText w:val="%6."/>
      <w:lvlJc w:val="right"/>
      <w:pPr>
        <w:tabs>
          <w:tab w:val="num" w:pos="5730"/>
        </w:tabs>
        <w:ind w:left="5730" w:hanging="180"/>
      </w:pPr>
    </w:lvl>
    <w:lvl w:ilvl="6" w:tplc="0407000F" w:tentative="1">
      <w:start w:val="1"/>
      <w:numFmt w:val="decimal"/>
      <w:lvlText w:val="%7."/>
      <w:lvlJc w:val="left"/>
      <w:pPr>
        <w:tabs>
          <w:tab w:val="num" w:pos="6450"/>
        </w:tabs>
        <w:ind w:left="6450" w:hanging="360"/>
      </w:pPr>
    </w:lvl>
    <w:lvl w:ilvl="7" w:tplc="04070019" w:tentative="1">
      <w:start w:val="1"/>
      <w:numFmt w:val="lowerLetter"/>
      <w:lvlText w:val="%8."/>
      <w:lvlJc w:val="left"/>
      <w:pPr>
        <w:tabs>
          <w:tab w:val="num" w:pos="7170"/>
        </w:tabs>
        <w:ind w:left="7170" w:hanging="360"/>
      </w:pPr>
    </w:lvl>
    <w:lvl w:ilvl="8" w:tplc="0407001B" w:tentative="1">
      <w:start w:val="1"/>
      <w:numFmt w:val="lowerRoman"/>
      <w:lvlText w:val="%9."/>
      <w:lvlJc w:val="right"/>
      <w:pPr>
        <w:tabs>
          <w:tab w:val="num" w:pos="7890"/>
        </w:tabs>
        <w:ind w:left="7890" w:hanging="180"/>
      </w:pPr>
    </w:lvl>
  </w:abstractNum>
  <w:abstractNum w:abstractNumId="2">
    <w:nsid w:val="0BAE4D3A"/>
    <w:multiLevelType w:val="hybridMultilevel"/>
    <w:tmpl w:val="CE60B7CC"/>
    <w:lvl w:ilvl="0" w:tplc="323C998A">
      <w:start w:val="420"/>
      <w:numFmt w:val="decimal"/>
      <w:lvlText w:val="%1"/>
      <w:lvlJc w:val="left"/>
      <w:pPr>
        <w:tabs>
          <w:tab w:val="num" w:pos="1770"/>
        </w:tabs>
        <w:ind w:left="1770" w:hanging="141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6853426"/>
    <w:multiLevelType w:val="hybridMultilevel"/>
    <w:tmpl w:val="EB28EE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5510EA"/>
    <w:multiLevelType w:val="singleLevel"/>
    <w:tmpl w:val="12AA7954"/>
    <w:lvl w:ilvl="0">
      <w:start w:val="1"/>
      <w:numFmt w:val="decimal"/>
      <w:lvlText w:val="%1."/>
      <w:lvlJc w:val="left"/>
      <w:pPr>
        <w:tabs>
          <w:tab w:val="num" w:pos="-66"/>
        </w:tabs>
        <w:ind w:left="-66" w:hanging="360"/>
      </w:pPr>
      <w:rPr>
        <w:rFonts w:hint="default"/>
      </w:rPr>
    </w:lvl>
  </w:abstractNum>
  <w:abstractNum w:abstractNumId="5">
    <w:nsid w:val="58550EAF"/>
    <w:multiLevelType w:val="hybridMultilevel"/>
    <w:tmpl w:val="DD14C0B8"/>
    <w:lvl w:ilvl="0" w:tplc="ED6005DA">
      <w:start w:val="142"/>
      <w:numFmt w:val="decimal"/>
      <w:lvlText w:val="%1"/>
      <w:lvlJc w:val="left"/>
      <w:pPr>
        <w:tabs>
          <w:tab w:val="num" w:pos="3180"/>
        </w:tabs>
        <w:ind w:left="3180" w:hanging="1410"/>
      </w:pPr>
      <w:rPr>
        <w:rFonts w:hint="default"/>
      </w:rPr>
    </w:lvl>
    <w:lvl w:ilvl="1" w:tplc="04070019" w:tentative="1">
      <w:start w:val="1"/>
      <w:numFmt w:val="lowerLetter"/>
      <w:lvlText w:val="%2."/>
      <w:lvlJc w:val="left"/>
      <w:pPr>
        <w:tabs>
          <w:tab w:val="num" w:pos="2850"/>
        </w:tabs>
        <w:ind w:left="2850" w:hanging="360"/>
      </w:pPr>
    </w:lvl>
    <w:lvl w:ilvl="2" w:tplc="0407001B" w:tentative="1">
      <w:start w:val="1"/>
      <w:numFmt w:val="lowerRoman"/>
      <w:lvlText w:val="%3."/>
      <w:lvlJc w:val="right"/>
      <w:pPr>
        <w:tabs>
          <w:tab w:val="num" w:pos="3570"/>
        </w:tabs>
        <w:ind w:left="3570" w:hanging="180"/>
      </w:pPr>
    </w:lvl>
    <w:lvl w:ilvl="3" w:tplc="0407000F" w:tentative="1">
      <w:start w:val="1"/>
      <w:numFmt w:val="decimal"/>
      <w:lvlText w:val="%4."/>
      <w:lvlJc w:val="left"/>
      <w:pPr>
        <w:tabs>
          <w:tab w:val="num" w:pos="4290"/>
        </w:tabs>
        <w:ind w:left="4290" w:hanging="360"/>
      </w:pPr>
    </w:lvl>
    <w:lvl w:ilvl="4" w:tplc="04070019" w:tentative="1">
      <w:start w:val="1"/>
      <w:numFmt w:val="lowerLetter"/>
      <w:lvlText w:val="%5."/>
      <w:lvlJc w:val="left"/>
      <w:pPr>
        <w:tabs>
          <w:tab w:val="num" w:pos="5010"/>
        </w:tabs>
        <w:ind w:left="5010" w:hanging="360"/>
      </w:pPr>
    </w:lvl>
    <w:lvl w:ilvl="5" w:tplc="0407001B" w:tentative="1">
      <w:start w:val="1"/>
      <w:numFmt w:val="lowerRoman"/>
      <w:lvlText w:val="%6."/>
      <w:lvlJc w:val="right"/>
      <w:pPr>
        <w:tabs>
          <w:tab w:val="num" w:pos="5730"/>
        </w:tabs>
        <w:ind w:left="5730" w:hanging="180"/>
      </w:pPr>
    </w:lvl>
    <w:lvl w:ilvl="6" w:tplc="0407000F" w:tentative="1">
      <w:start w:val="1"/>
      <w:numFmt w:val="decimal"/>
      <w:lvlText w:val="%7."/>
      <w:lvlJc w:val="left"/>
      <w:pPr>
        <w:tabs>
          <w:tab w:val="num" w:pos="6450"/>
        </w:tabs>
        <w:ind w:left="6450" w:hanging="360"/>
      </w:pPr>
    </w:lvl>
    <w:lvl w:ilvl="7" w:tplc="04070019" w:tentative="1">
      <w:start w:val="1"/>
      <w:numFmt w:val="lowerLetter"/>
      <w:lvlText w:val="%8."/>
      <w:lvlJc w:val="left"/>
      <w:pPr>
        <w:tabs>
          <w:tab w:val="num" w:pos="7170"/>
        </w:tabs>
        <w:ind w:left="7170" w:hanging="360"/>
      </w:pPr>
    </w:lvl>
    <w:lvl w:ilvl="8" w:tplc="0407001B" w:tentative="1">
      <w:start w:val="1"/>
      <w:numFmt w:val="lowerRoman"/>
      <w:lvlText w:val="%9."/>
      <w:lvlJc w:val="right"/>
      <w:pPr>
        <w:tabs>
          <w:tab w:val="num" w:pos="7890"/>
        </w:tabs>
        <w:ind w:left="7890" w:hanging="180"/>
      </w:pPr>
    </w:lvl>
  </w:abstractNum>
  <w:abstractNum w:abstractNumId="6">
    <w:nsid w:val="66476E7A"/>
    <w:multiLevelType w:val="hybridMultilevel"/>
    <w:tmpl w:val="CE4A807A"/>
    <w:lvl w:ilvl="0" w:tplc="BF70CC94">
      <w:start w:val="420"/>
      <w:numFmt w:val="decimal"/>
      <w:lvlText w:val="%1"/>
      <w:lvlJc w:val="left"/>
      <w:pPr>
        <w:tabs>
          <w:tab w:val="num" w:pos="2829"/>
        </w:tabs>
        <w:ind w:left="2829" w:hanging="705"/>
      </w:pPr>
      <w:rPr>
        <w:rFonts w:hint="default"/>
      </w:rPr>
    </w:lvl>
    <w:lvl w:ilvl="1" w:tplc="04070019" w:tentative="1">
      <w:start w:val="1"/>
      <w:numFmt w:val="lowerLetter"/>
      <w:lvlText w:val="%2."/>
      <w:lvlJc w:val="left"/>
      <w:pPr>
        <w:tabs>
          <w:tab w:val="num" w:pos="3204"/>
        </w:tabs>
        <w:ind w:left="3204" w:hanging="360"/>
      </w:pPr>
    </w:lvl>
    <w:lvl w:ilvl="2" w:tplc="0407001B" w:tentative="1">
      <w:start w:val="1"/>
      <w:numFmt w:val="lowerRoman"/>
      <w:lvlText w:val="%3."/>
      <w:lvlJc w:val="right"/>
      <w:pPr>
        <w:tabs>
          <w:tab w:val="num" w:pos="3924"/>
        </w:tabs>
        <w:ind w:left="3924" w:hanging="180"/>
      </w:pPr>
    </w:lvl>
    <w:lvl w:ilvl="3" w:tplc="0407000F" w:tentative="1">
      <w:start w:val="1"/>
      <w:numFmt w:val="decimal"/>
      <w:lvlText w:val="%4."/>
      <w:lvlJc w:val="left"/>
      <w:pPr>
        <w:tabs>
          <w:tab w:val="num" w:pos="4644"/>
        </w:tabs>
        <w:ind w:left="4644" w:hanging="360"/>
      </w:pPr>
    </w:lvl>
    <w:lvl w:ilvl="4" w:tplc="04070019" w:tentative="1">
      <w:start w:val="1"/>
      <w:numFmt w:val="lowerLetter"/>
      <w:lvlText w:val="%5."/>
      <w:lvlJc w:val="left"/>
      <w:pPr>
        <w:tabs>
          <w:tab w:val="num" w:pos="5364"/>
        </w:tabs>
        <w:ind w:left="5364" w:hanging="360"/>
      </w:pPr>
    </w:lvl>
    <w:lvl w:ilvl="5" w:tplc="0407001B" w:tentative="1">
      <w:start w:val="1"/>
      <w:numFmt w:val="lowerRoman"/>
      <w:lvlText w:val="%6."/>
      <w:lvlJc w:val="right"/>
      <w:pPr>
        <w:tabs>
          <w:tab w:val="num" w:pos="6084"/>
        </w:tabs>
        <w:ind w:left="6084" w:hanging="180"/>
      </w:pPr>
    </w:lvl>
    <w:lvl w:ilvl="6" w:tplc="0407000F" w:tentative="1">
      <w:start w:val="1"/>
      <w:numFmt w:val="decimal"/>
      <w:lvlText w:val="%7."/>
      <w:lvlJc w:val="left"/>
      <w:pPr>
        <w:tabs>
          <w:tab w:val="num" w:pos="6804"/>
        </w:tabs>
        <w:ind w:left="6804" w:hanging="360"/>
      </w:pPr>
    </w:lvl>
    <w:lvl w:ilvl="7" w:tplc="04070019" w:tentative="1">
      <w:start w:val="1"/>
      <w:numFmt w:val="lowerLetter"/>
      <w:lvlText w:val="%8."/>
      <w:lvlJc w:val="left"/>
      <w:pPr>
        <w:tabs>
          <w:tab w:val="num" w:pos="7524"/>
        </w:tabs>
        <w:ind w:left="7524" w:hanging="360"/>
      </w:pPr>
    </w:lvl>
    <w:lvl w:ilvl="8" w:tplc="0407001B" w:tentative="1">
      <w:start w:val="1"/>
      <w:numFmt w:val="lowerRoman"/>
      <w:lvlText w:val="%9."/>
      <w:lvlJc w:val="right"/>
      <w:pPr>
        <w:tabs>
          <w:tab w:val="num" w:pos="8244"/>
        </w:tabs>
        <w:ind w:left="8244" w:hanging="180"/>
      </w:pPr>
    </w:lvl>
  </w:abstractNum>
  <w:abstractNum w:abstractNumId="7">
    <w:nsid w:val="6676160B"/>
    <w:multiLevelType w:val="hybridMultilevel"/>
    <w:tmpl w:val="F36E57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57551A8"/>
    <w:multiLevelType w:val="singleLevel"/>
    <w:tmpl w:val="378C764E"/>
    <w:lvl w:ilvl="0">
      <w:start w:val="1"/>
      <w:numFmt w:val="lowerLetter"/>
      <w:lvlText w:val="90%1"/>
      <w:lvlJc w:val="left"/>
      <w:pPr>
        <w:tabs>
          <w:tab w:val="num" w:pos="360"/>
        </w:tabs>
        <w:ind w:left="360" w:hanging="360"/>
      </w:pPr>
    </w:lvl>
  </w:abstractNum>
  <w:abstractNum w:abstractNumId="9">
    <w:nsid w:val="7CDF3A9B"/>
    <w:multiLevelType w:val="hybridMultilevel"/>
    <w:tmpl w:val="F8662C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4"/>
  </w:num>
  <w:num w:numId="6">
    <w:abstractNumId w:val="9"/>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FA"/>
    <w:rsid w:val="00003CC7"/>
    <w:rsid w:val="0000532C"/>
    <w:rsid w:val="00005ED8"/>
    <w:rsid w:val="00007C16"/>
    <w:rsid w:val="00015888"/>
    <w:rsid w:val="00037A90"/>
    <w:rsid w:val="00040465"/>
    <w:rsid w:val="00042AEE"/>
    <w:rsid w:val="00047FE7"/>
    <w:rsid w:val="00061846"/>
    <w:rsid w:val="000657C5"/>
    <w:rsid w:val="000778D3"/>
    <w:rsid w:val="00077ADD"/>
    <w:rsid w:val="00091DAC"/>
    <w:rsid w:val="000A2494"/>
    <w:rsid w:val="000A3FB7"/>
    <w:rsid w:val="000A725C"/>
    <w:rsid w:val="000B32D9"/>
    <w:rsid w:val="000C0C11"/>
    <w:rsid w:val="000C6224"/>
    <w:rsid w:val="000D1A5B"/>
    <w:rsid w:val="000D3BE9"/>
    <w:rsid w:val="000D7144"/>
    <w:rsid w:val="000E0AE8"/>
    <w:rsid w:val="000E2AF8"/>
    <w:rsid w:val="000F1C47"/>
    <w:rsid w:val="000F1E75"/>
    <w:rsid w:val="000F69EE"/>
    <w:rsid w:val="000F739E"/>
    <w:rsid w:val="00106E5F"/>
    <w:rsid w:val="00127B6C"/>
    <w:rsid w:val="001306CF"/>
    <w:rsid w:val="00143A3E"/>
    <w:rsid w:val="001507EB"/>
    <w:rsid w:val="0016055F"/>
    <w:rsid w:val="00160D17"/>
    <w:rsid w:val="001610FA"/>
    <w:rsid w:val="001675D1"/>
    <w:rsid w:val="00175DB9"/>
    <w:rsid w:val="001803F3"/>
    <w:rsid w:val="00180ED5"/>
    <w:rsid w:val="0018109A"/>
    <w:rsid w:val="00191ABC"/>
    <w:rsid w:val="00194277"/>
    <w:rsid w:val="001A40A6"/>
    <w:rsid w:val="001B2611"/>
    <w:rsid w:val="001B7962"/>
    <w:rsid w:val="001C63A6"/>
    <w:rsid w:val="001E085A"/>
    <w:rsid w:val="00206D98"/>
    <w:rsid w:val="002078BE"/>
    <w:rsid w:val="002104EE"/>
    <w:rsid w:val="00212FBE"/>
    <w:rsid w:val="00226391"/>
    <w:rsid w:val="00233E2E"/>
    <w:rsid w:val="00235ACF"/>
    <w:rsid w:val="00244B8B"/>
    <w:rsid w:val="00253ABC"/>
    <w:rsid w:val="00255955"/>
    <w:rsid w:val="00257A86"/>
    <w:rsid w:val="002627C9"/>
    <w:rsid w:val="0028102D"/>
    <w:rsid w:val="00284783"/>
    <w:rsid w:val="00287604"/>
    <w:rsid w:val="00287DB7"/>
    <w:rsid w:val="002B1822"/>
    <w:rsid w:val="002B5622"/>
    <w:rsid w:val="002B61F2"/>
    <w:rsid w:val="002C231D"/>
    <w:rsid w:val="002C36F0"/>
    <w:rsid w:val="002C3AED"/>
    <w:rsid w:val="002C43FD"/>
    <w:rsid w:val="002D1275"/>
    <w:rsid w:val="002D4731"/>
    <w:rsid w:val="002D4C62"/>
    <w:rsid w:val="002E2528"/>
    <w:rsid w:val="002F314A"/>
    <w:rsid w:val="00300138"/>
    <w:rsid w:val="0031175C"/>
    <w:rsid w:val="0031245D"/>
    <w:rsid w:val="003350B6"/>
    <w:rsid w:val="00335B62"/>
    <w:rsid w:val="00345315"/>
    <w:rsid w:val="00364569"/>
    <w:rsid w:val="00366A9E"/>
    <w:rsid w:val="00373BDA"/>
    <w:rsid w:val="00375119"/>
    <w:rsid w:val="003776AC"/>
    <w:rsid w:val="00380720"/>
    <w:rsid w:val="00390A5A"/>
    <w:rsid w:val="00390BDC"/>
    <w:rsid w:val="00393B51"/>
    <w:rsid w:val="003A31FB"/>
    <w:rsid w:val="003E0DF6"/>
    <w:rsid w:val="003E163E"/>
    <w:rsid w:val="003E216B"/>
    <w:rsid w:val="003F2E63"/>
    <w:rsid w:val="003F454B"/>
    <w:rsid w:val="003F61B4"/>
    <w:rsid w:val="00402A78"/>
    <w:rsid w:val="00407554"/>
    <w:rsid w:val="004202C7"/>
    <w:rsid w:val="0042528C"/>
    <w:rsid w:val="004252A8"/>
    <w:rsid w:val="00434C38"/>
    <w:rsid w:val="00435FFA"/>
    <w:rsid w:val="00463A8B"/>
    <w:rsid w:val="00464A6E"/>
    <w:rsid w:val="0047613D"/>
    <w:rsid w:val="00482CDB"/>
    <w:rsid w:val="004847AC"/>
    <w:rsid w:val="004914BB"/>
    <w:rsid w:val="004A6A6E"/>
    <w:rsid w:val="004C2C99"/>
    <w:rsid w:val="004C4366"/>
    <w:rsid w:val="004C7149"/>
    <w:rsid w:val="004C7362"/>
    <w:rsid w:val="004D48CE"/>
    <w:rsid w:val="004D5CBC"/>
    <w:rsid w:val="004D6402"/>
    <w:rsid w:val="004E1E4A"/>
    <w:rsid w:val="004E7408"/>
    <w:rsid w:val="004F7F07"/>
    <w:rsid w:val="0051114F"/>
    <w:rsid w:val="00514206"/>
    <w:rsid w:val="005169ED"/>
    <w:rsid w:val="00522779"/>
    <w:rsid w:val="00522AD2"/>
    <w:rsid w:val="0052405E"/>
    <w:rsid w:val="005379C7"/>
    <w:rsid w:val="00546D40"/>
    <w:rsid w:val="00565912"/>
    <w:rsid w:val="00566574"/>
    <w:rsid w:val="00574AC2"/>
    <w:rsid w:val="00576863"/>
    <w:rsid w:val="00580D45"/>
    <w:rsid w:val="00580E96"/>
    <w:rsid w:val="005835D3"/>
    <w:rsid w:val="00587F51"/>
    <w:rsid w:val="005A4E09"/>
    <w:rsid w:val="005A7245"/>
    <w:rsid w:val="005B2D3E"/>
    <w:rsid w:val="005B50B5"/>
    <w:rsid w:val="005B6181"/>
    <w:rsid w:val="005B76C5"/>
    <w:rsid w:val="005C3F72"/>
    <w:rsid w:val="005C41BB"/>
    <w:rsid w:val="005C7626"/>
    <w:rsid w:val="005E1982"/>
    <w:rsid w:val="005F4017"/>
    <w:rsid w:val="00601019"/>
    <w:rsid w:val="006048A6"/>
    <w:rsid w:val="0060591A"/>
    <w:rsid w:val="00605B39"/>
    <w:rsid w:val="00615F53"/>
    <w:rsid w:val="006547B8"/>
    <w:rsid w:val="00654AB6"/>
    <w:rsid w:val="00654FC4"/>
    <w:rsid w:val="00665EBE"/>
    <w:rsid w:val="006672CA"/>
    <w:rsid w:val="00671CE1"/>
    <w:rsid w:val="0067352D"/>
    <w:rsid w:val="00674888"/>
    <w:rsid w:val="00682D53"/>
    <w:rsid w:val="00690073"/>
    <w:rsid w:val="0069186B"/>
    <w:rsid w:val="00694831"/>
    <w:rsid w:val="00695CE9"/>
    <w:rsid w:val="00697778"/>
    <w:rsid w:val="006C03E0"/>
    <w:rsid w:val="006C2125"/>
    <w:rsid w:val="006D1C12"/>
    <w:rsid w:val="006D7551"/>
    <w:rsid w:val="006E2FBD"/>
    <w:rsid w:val="006F489C"/>
    <w:rsid w:val="006F52D8"/>
    <w:rsid w:val="0070035C"/>
    <w:rsid w:val="00705C8E"/>
    <w:rsid w:val="00712EB2"/>
    <w:rsid w:val="007160E4"/>
    <w:rsid w:val="0072049B"/>
    <w:rsid w:val="00721B18"/>
    <w:rsid w:val="007278FB"/>
    <w:rsid w:val="007417A2"/>
    <w:rsid w:val="0074345C"/>
    <w:rsid w:val="007503A8"/>
    <w:rsid w:val="00750FFC"/>
    <w:rsid w:val="00754704"/>
    <w:rsid w:val="0076319D"/>
    <w:rsid w:val="007646E6"/>
    <w:rsid w:val="007846E9"/>
    <w:rsid w:val="00787AF8"/>
    <w:rsid w:val="00791C57"/>
    <w:rsid w:val="007A208C"/>
    <w:rsid w:val="007A383E"/>
    <w:rsid w:val="007A4FB8"/>
    <w:rsid w:val="007B62CE"/>
    <w:rsid w:val="007B65B4"/>
    <w:rsid w:val="007D2AC8"/>
    <w:rsid w:val="007D2D46"/>
    <w:rsid w:val="007F114F"/>
    <w:rsid w:val="007F1CCC"/>
    <w:rsid w:val="007F26DD"/>
    <w:rsid w:val="007F3692"/>
    <w:rsid w:val="007F4ED6"/>
    <w:rsid w:val="00816638"/>
    <w:rsid w:val="00827A78"/>
    <w:rsid w:val="00835D2E"/>
    <w:rsid w:val="00852781"/>
    <w:rsid w:val="00852B47"/>
    <w:rsid w:val="0086324D"/>
    <w:rsid w:val="0087102F"/>
    <w:rsid w:val="008820CC"/>
    <w:rsid w:val="00894D77"/>
    <w:rsid w:val="008B1C33"/>
    <w:rsid w:val="008B3143"/>
    <w:rsid w:val="008C162A"/>
    <w:rsid w:val="008C2C81"/>
    <w:rsid w:val="008D4A36"/>
    <w:rsid w:val="008D5758"/>
    <w:rsid w:val="008E1DCE"/>
    <w:rsid w:val="008E5A4C"/>
    <w:rsid w:val="00900691"/>
    <w:rsid w:val="00900D9A"/>
    <w:rsid w:val="00903F25"/>
    <w:rsid w:val="0091411B"/>
    <w:rsid w:val="0092605D"/>
    <w:rsid w:val="0092642E"/>
    <w:rsid w:val="00926BEC"/>
    <w:rsid w:val="00952D73"/>
    <w:rsid w:val="0095547C"/>
    <w:rsid w:val="009639CD"/>
    <w:rsid w:val="0097198F"/>
    <w:rsid w:val="00980440"/>
    <w:rsid w:val="009879BA"/>
    <w:rsid w:val="0099108E"/>
    <w:rsid w:val="0099717E"/>
    <w:rsid w:val="009A17AC"/>
    <w:rsid w:val="009A69CB"/>
    <w:rsid w:val="009B18EB"/>
    <w:rsid w:val="009C6CD7"/>
    <w:rsid w:val="009D1F0D"/>
    <w:rsid w:val="009D5296"/>
    <w:rsid w:val="009D584C"/>
    <w:rsid w:val="009F13E4"/>
    <w:rsid w:val="009F13F8"/>
    <w:rsid w:val="009F3197"/>
    <w:rsid w:val="00A13C45"/>
    <w:rsid w:val="00A14022"/>
    <w:rsid w:val="00A20EF4"/>
    <w:rsid w:val="00A2523A"/>
    <w:rsid w:val="00A36103"/>
    <w:rsid w:val="00A40D01"/>
    <w:rsid w:val="00A54011"/>
    <w:rsid w:val="00A561B8"/>
    <w:rsid w:val="00A603E2"/>
    <w:rsid w:val="00A77073"/>
    <w:rsid w:val="00A8040A"/>
    <w:rsid w:val="00A82BF4"/>
    <w:rsid w:val="00A85B47"/>
    <w:rsid w:val="00A93820"/>
    <w:rsid w:val="00A940F2"/>
    <w:rsid w:val="00AC23FF"/>
    <w:rsid w:val="00AC44AA"/>
    <w:rsid w:val="00AE20BF"/>
    <w:rsid w:val="00AE483A"/>
    <w:rsid w:val="00AE6B24"/>
    <w:rsid w:val="00AF74C7"/>
    <w:rsid w:val="00B01766"/>
    <w:rsid w:val="00B10F16"/>
    <w:rsid w:val="00B14C03"/>
    <w:rsid w:val="00B3776D"/>
    <w:rsid w:val="00B37A77"/>
    <w:rsid w:val="00B43196"/>
    <w:rsid w:val="00B47607"/>
    <w:rsid w:val="00B51413"/>
    <w:rsid w:val="00B54A2E"/>
    <w:rsid w:val="00B57EAE"/>
    <w:rsid w:val="00B6009D"/>
    <w:rsid w:val="00B61819"/>
    <w:rsid w:val="00B6332C"/>
    <w:rsid w:val="00B64198"/>
    <w:rsid w:val="00B65EF4"/>
    <w:rsid w:val="00B702AD"/>
    <w:rsid w:val="00B70491"/>
    <w:rsid w:val="00B7252F"/>
    <w:rsid w:val="00B7260B"/>
    <w:rsid w:val="00B75219"/>
    <w:rsid w:val="00B90B7D"/>
    <w:rsid w:val="00B9282E"/>
    <w:rsid w:val="00B93D7B"/>
    <w:rsid w:val="00B97E1E"/>
    <w:rsid w:val="00BA0749"/>
    <w:rsid w:val="00BC3459"/>
    <w:rsid w:val="00BC3620"/>
    <w:rsid w:val="00BC7806"/>
    <w:rsid w:val="00BD3ED1"/>
    <w:rsid w:val="00BE3280"/>
    <w:rsid w:val="00BE4DC1"/>
    <w:rsid w:val="00BE63DD"/>
    <w:rsid w:val="00C00BEC"/>
    <w:rsid w:val="00C04D4F"/>
    <w:rsid w:val="00C07713"/>
    <w:rsid w:val="00C10864"/>
    <w:rsid w:val="00C14507"/>
    <w:rsid w:val="00C15715"/>
    <w:rsid w:val="00C21D10"/>
    <w:rsid w:val="00C27728"/>
    <w:rsid w:val="00C35E87"/>
    <w:rsid w:val="00C42223"/>
    <w:rsid w:val="00C43A11"/>
    <w:rsid w:val="00C45742"/>
    <w:rsid w:val="00C6525C"/>
    <w:rsid w:val="00C652EC"/>
    <w:rsid w:val="00C72135"/>
    <w:rsid w:val="00C72E08"/>
    <w:rsid w:val="00C72FFC"/>
    <w:rsid w:val="00C81DC3"/>
    <w:rsid w:val="00C95C7D"/>
    <w:rsid w:val="00CA3052"/>
    <w:rsid w:val="00CB2BCB"/>
    <w:rsid w:val="00CC328C"/>
    <w:rsid w:val="00CE16AB"/>
    <w:rsid w:val="00CE6BA1"/>
    <w:rsid w:val="00D07B66"/>
    <w:rsid w:val="00D07DF0"/>
    <w:rsid w:val="00D12637"/>
    <w:rsid w:val="00D13E12"/>
    <w:rsid w:val="00D16662"/>
    <w:rsid w:val="00D16A84"/>
    <w:rsid w:val="00D174E3"/>
    <w:rsid w:val="00D26E34"/>
    <w:rsid w:val="00D37D31"/>
    <w:rsid w:val="00D616DC"/>
    <w:rsid w:val="00D66490"/>
    <w:rsid w:val="00D74D9B"/>
    <w:rsid w:val="00D80BB8"/>
    <w:rsid w:val="00D86EE7"/>
    <w:rsid w:val="00D95F7E"/>
    <w:rsid w:val="00D97581"/>
    <w:rsid w:val="00D97A0A"/>
    <w:rsid w:val="00DA03F6"/>
    <w:rsid w:val="00DA1306"/>
    <w:rsid w:val="00DA3B82"/>
    <w:rsid w:val="00DB3A75"/>
    <w:rsid w:val="00DC3E5A"/>
    <w:rsid w:val="00DC5012"/>
    <w:rsid w:val="00DD3281"/>
    <w:rsid w:val="00DE0229"/>
    <w:rsid w:val="00DF0E1A"/>
    <w:rsid w:val="00DF1095"/>
    <w:rsid w:val="00DF2F27"/>
    <w:rsid w:val="00E20060"/>
    <w:rsid w:val="00E20327"/>
    <w:rsid w:val="00E22D69"/>
    <w:rsid w:val="00E27461"/>
    <w:rsid w:val="00E33B19"/>
    <w:rsid w:val="00E46F46"/>
    <w:rsid w:val="00E625CA"/>
    <w:rsid w:val="00E65326"/>
    <w:rsid w:val="00E8327E"/>
    <w:rsid w:val="00E864FA"/>
    <w:rsid w:val="00E939AE"/>
    <w:rsid w:val="00EA40CD"/>
    <w:rsid w:val="00EB7D8F"/>
    <w:rsid w:val="00ED3839"/>
    <w:rsid w:val="00EE580A"/>
    <w:rsid w:val="00EF296F"/>
    <w:rsid w:val="00F007DB"/>
    <w:rsid w:val="00F01B76"/>
    <w:rsid w:val="00F10873"/>
    <w:rsid w:val="00F10D6D"/>
    <w:rsid w:val="00F12CAB"/>
    <w:rsid w:val="00F2081F"/>
    <w:rsid w:val="00F31465"/>
    <w:rsid w:val="00F41FF2"/>
    <w:rsid w:val="00F42E9F"/>
    <w:rsid w:val="00F60FEB"/>
    <w:rsid w:val="00F6172F"/>
    <w:rsid w:val="00F7112C"/>
    <w:rsid w:val="00F72E97"/>
    <w:rsid w:val="00F75B19"/>
    <w:rsid w:val="00F84607"/>
    <w:rsid w:val="00F919E9"/>
    <w:rsid w:val="00FB71B5"/>
    <w:rsid w:val="00FC058B"/>
    <w:rsid w:val="00FC0D1C"/>
    <w:rsid w:val="00FC184D"/>
    <w:rsid w:val="00FC513E"/>
    <w:rsid w:val="00FD105D"/>
    <w:rsid w:val="00FD1A53"/>
    <w:rsid w:val="00FD3592"/>
    <w:rsid w:val="00FD7D6F"/>
    <w:rsid w:val="00FE34DB"/>
    <w:rsid w:val="00FE5BBC"/>
    <w:rsid w:val="00FF4EA1"/>
    <w:rsid w:val="00FF5F36"/>
    <w:rsid w:val="00FF6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435FF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97A0A"/>
    <w:pPr>
      <w:keepNext/>
      <w:numPr>
        <w:ilvl w:val="1"/>
        <w:numId w:val="1"/>
      </w:numPr>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7D6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6">
    <w:name w:val="Formatvorlage6"/>
    <w:basedOn w:val="berschrift2"/>
    <w:autoRedefine/>
    <w:rsid w:val="00D97A0A"/>
    <w:pPr>
      <w:suppressAutoHyphens/>
      <w:spacing w:before="0" w:after="0" w:line="360" w:lineRule="auto"/>
    </w:pPr>
    <w:rPr>
      <w:rFonts w:ascii="Times New Roman" w:hAnsi="Times New Roman" w:cs="Courier New"/>
      <w:sz w:val="24"/>
      <w:szCs w:val="20"/>
      <w:lang w:eastAsia="ar-SA"/>
    </w:rPr>
  </w:style>
  <w:style w:type="table" w:styleId="TabelleProfessionell">
    <w:name w:val="Table Professional"/>
    <w:basedOn w:val="NormaleTabelle"/>
    <w:rsid w:val="0060591A"/>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Max">
    <w:name w:val="Max."/>
    <w:rsid w:val="005A7245"/>
    <w:rPr>
      <w:b/>
    </w:rPr>
  </w:style>
  <w:style w:type="paragraph" w:styleId="Textkrper-Zeileneinzug">
    <w:name w:val="Body Text Indent"/>
    <w:basedOn w:val="Standard"/>
    <w:rsid w:val="00A603E2"/>
    <w:pPr>
      <w:spacing w:after="120"/>
      <w:ind w:left="283"/>
    </w:pPr>
    <w:rPr>
      <w:sz w:val="20"/>
      <w:szCs w:val="20"/>
    </w:rPr>
  </w:style>
  <w:style w:type="character" w:styleId="Hyperlink">
    <w:name w:val="Hyperlink"/>
    <w:rsid w:val="00BC3459"/>
    <w:rPr>
      <w:color w:val="0000FF"/>
      <w:u w:val="single"/>
    </w:rPr>
  </w:style>
  <w:style w:type="paragraph" w:styleId="Textkrper-Einzug2">
    <w:name w:val="Body Text Indent 2"/>
    <w:basedOn w:val="Standard"/>
    <w:rsid w:val="00BC7806"/>
    <w:pPr>
      <w:ind w:hanging="567"/>
    </w:pPr>
    <w:rPr>
      <w:szCs w:val="20"/>
    </w:rPr>
  </w:style>
  <w:style w:type="paragraph" w:styleId="Textkrper-Einzug3">
    <w:name w:val="Body Text Indent 3"/>
    <w:basedOn w:val="Standard"/>
    <w:rsid w:val="00BC7806"/>
    <w:pPr>
      <w:ind w:left="426" w:hanging="426"/>
    </w:pPr>
    <w:rPr>
      <w:szCs w:val="20"/>
    </w:rPr>
  </w:style>
  <w:style w:type="paragraph" w:styleId="Sprechblasentext">
    <w:name w:val="Balloon Text"/>
    <w:basedOn w:val="Standard"/>
    <w:semiHidden/>
    <w:rsid w:val="00180ED5"/>
    <w:rPr>
      <w:rFonts w:ascii="Tahoma" w:hAnsi="Tahoma" w:cs="Tahoma"/>
      <w:sz w:val="16"/>
      <w:szCs w:val="16"/>
    </w:rPr>
  </w:style>
  <w:style w:type="character" w:styleId="BesuchterHyperlink">
    <w:name w:val="FollowedHyperlink"/>
    <w:rsid w:val="00D26E34"/>
    <w:rPr>
      <w:color w:val="000080"/>
      <w:u w:val="single"/>
    </w:rPr>
  </w:style>
  <w:style w:type="character" w:styleId="Hervorhebung">
    <w:name w:val="Emphasis"/>
    <w:qFormat/>
    <w:rsid w:val="00077A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435FF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97A0A"/>
    <w:pPr>
      <w:keepNext/>
      <w:numPr>
        <w:ilvl w:val="1"/>
        <w:numId w:val="1"/>
      </w:numPr>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7D6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6">
    <w:name w:val="Formatvorlage6"/>
    <w:basedOn w:val="berschrift2"/>
    <w:autoRedefine/>
    <w:rsid w:val="00D97A0A"/>
    <w:pPr>
      <w:suppressAutoHyphens/>
      <w:spacing w:before="0" w:after="0" w:line="360" w:lineRule="auto"/>
    </w:pPr>
    <w:rPr>
      <w:rFonts w:ascii="Times New Roman" w:hAnsi="Times New Roman" w:cs="Courier New"/>
      <w:sz w:val="24"/>
      <w:szCs w:val="20"/>
      <w:lang w:eastAsia="ar-SA"/>
    </w:rPr>
  </w:style>
  <w:style w:type="table" w:styleId="TabelleProfessionell">
    <w:name w:val="Table Professional"/>
    <w:basedOn w:val="NormaleTabelle"/>
    <w:rsid w:val="0060591A"/>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Max">
    <w:name w:val="Max."/>
    <w:rsid w:val="005A7245"/>
    <w:rPr>
      <w:b/>
    </w:rPr>
  </w:style>
  <w:style w:type="paragraph" w:styleId="Textkrper-Zeileneinzug">
    <w:name w:val="Body Text Indent"/>
    <w:basedOn w:val="Standard"/>
    <w:rsid w:val="00A603E2"/>
    <w:pPr>
      <w:spacing w:after="120"/>
      <w:ind w:left="283"/>
    </w:pPr>
    <w:rPr>
      <w:sz w:val="20"/>
      <w:szCs w:val="20"/>
    </w:rPr>
  </w:style>
  <w:style w:type="character" w:styleId="Hyperlink">
    <w:name w:val="Hyperlink"/>
    <w:rsid w:val="00BC3459"/>
    <w:rPr>
      <w:color w:val="0000FF"/>
      <w:u w:val="single"/>
    </w:rPr>
  </w:style>
  <w:style w:type="paragraph" w:styleId="Textkrper-Einzug2">
    <w:name w:val="Body Text Indent 2"/>
    <w:basedOn w:val="Standard"/>
    <w:rsid w:val="00BC7806"/>
    <w:pPr>
      <w:ind w:hanging="567"/>
    </w:pPr>
    <w:rPr>
      <w:szCs w:val="20"/>
    </w:rPr>
  </w:style>
  <w:style w:type="paragraph" w:styleId="Textkrper-Einzug3">
    <w:name w:val="Body Text Indent 3"/>
    <w:basedOn w:val="Standard"/>
    <w:rsid w:val="00BC7806"/>
    <w:pPr>
      <w:ind w:left="426" w:hanging="426"/>
    </w:pPr>
    <w:rPr>
      <w:szCs w:val="20"/>
    </w:rPr>
  </w:style>
  <w:style w:type="paragraph" w:styleId="Sprechblasentext">
    <w:name w:val="Balloon Text"/>
    <w:basedOn w:val="Standard"/>
    <w:semiHidden/>
    <w:rsid w:val="00180ED5"/>
    <w:rPr>
      <w:rFonts w:ascii="Tahoma" w:hAnsi="Tahoma" w:cs="Tahoma"/>
      <w:sz w:val="16"/>
      <w:szCs w:val="16"/>
    </w:rPr>
  </w:style>
  <w:style w:type="character" w:styleId="BesuchterHyperlink">
    <w:name w:val="FollowedHyperlink"/>
    <w:rsid w:val="00D26E34"/>
    <w:rPr>
      <w:color w:val="000080"/>
      <w:u w:val="single"/>
    </w:rPr>
  </w:style>
  <w:style w:type="character" w:styleId="Hervorhebung">
    <w:name w:val="Emphasis"/>
    <w:qFormat/>
    <w:rsid w:val="00077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1662">
      <w:bodyDiv w:val="1"/>
      <w:marLeft w:val="0"/>
      <w:marRight w:val="0"/>
      <w:marTop w:val="0"/>
      <w:marBottom w:val="0"/>
      <w:divBdr>
        <w:top w:val="none" w:sz="0" w:space="0" w:color="auto"/>
        <w:left w:val="none" w:sz="0" w:space="0" w:color="auto"/>
        <w:bottom w:val="none" w:sz="0" w:space="0" w:color="auto"/>
        <w:right w:val="none" w:sz="0" w:space="0" w:color="auto"/>
      </w:divBdr>
    </w:div>
    <w:div w:id="679697174">
      <w:bodyDiv w:val="1"/>
      <w:marLeft w:val="0"/>
      <w:marRight w:val="0"/>
      <w:marTop w:val="0"/>
      <w:marBottom w:val="0"/>
      <w:divBdr>
        <w:top w:val="none" w:sz="0" w:space="0" w:color="auto"/>
        <w:left w:val="none" w:sz="0" w:space="0" w:color="auto"/>
        <w:bottom w:val="none" w:sz="0" w:space="0" w:color="auto"/>
        <w:right w:val="none" w:sz="0" w:space="0" w:color="auto"/>
      </w:divBdr>
      <w:divsChild>
        <w:div w:id="1584142712">
          <w:marLeft w:val="3600"/>
          <w:marRight w:val="0"/>
          <w:marTop w:val="0"/>
          <w:marBottom w:val="0"/>
          <w:divBdr>
            <w:top w:val="none" w:sz="0" w:space="0" w:color="auto"/>
            <w:left w:val="none" w:sz="0" w:space="0" w:color="auto"/>
            <w:bottom w:val="none" w:sz="0" w:space="0" w:color="auto"/>
            <w:right w:val="none" w:sz="0" w:space="0" w:color="auto"/>
          </w:divBdr>
        </w:div>
      </w:divsChild>
    </w:div>
    <w:div w:id="16160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trice-grimm.de" TargetMode="External"/><Relationship Id="rId13" Type="http://schemas.openxmlformats.org/officeDocument/2006/relationships/hyperlink" Target="http://www.conventus.de/dgpfg2010" TargetMode="External"/><Relationship Id="rId18" Type="http://schemas.openxmlformats.org/officeDocument/2006/relationships/hyperlink" Target="mailto:Info@www.psychology.hb.c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umata.com" TargetMode="External"/><Relationship Id="rId7" Type="http://schemas.openxmlformats.org/officeDocument/2006/relationships/hyperlink" Target="mailto:raimund.eckle@christophsbad.de" TargetMode="External"/><Relationship Id="rId12" Type="http://schemas.openxmlformats.org/officeDocument/2006/relationships/hyperlink" Target="http://www.pkzs.ch" TargetMode="External"/><Relationship Id="rId17" Type="http://schemas.openxmlformats.org/officeDocument/2006/relationships/hyperlink" Target="file:///\\fsx01\PMED\DAT\Sekretariate\1_VERRES_Ordner\7%20Publikationsverzeichnisse%20-%20aktuelle%20v%20website%20nehmen!\www.hypnose-dgh.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ochschulforum@khf-heidelberg.de" TargetMode="External"/><Relationship Id="rId20" Type="http://schemas.openxmlformats.org/officeDocument/2006/relationships/hyperlink" Target="mailto:symposium@st-thomas.de" TargetMode="External"/><Relationship Id="rId1" Type="http://schemas.openxmlformats.org/officeDocument/2006/relationships/numbering" Target="numbering.xml"/><Relationship Id="rId6" Type="http://schemas.openxmlformats.org/officeDocument/2006/relationships/hyperlink" Target="mailto:stephan.probst@klinikumbielefeld.de" TargetMode="External"/><Relationship Id="rId11" Type="http://schemas.openxmlformats.org/officeDocument/2006/relationships/hyperlink" Target="http://www.entheovision.de" TargetMode="External"/><Relationship Id="rId24" Type="http://schemas.openxmlformats.org/officeDocument/2006/relationships/hyperlink" Target="file:///\\fsx01\PMED\DAT\Sekretariate\1_VERRES_Ordner\7%20Publikationsverzeichnisse%20-%20aktuelle%20v%20website%20nehmen!\www.nar.uni-heidelberg.de\doku\videos\index.html" TargetMode="External"/><Relationship Id="rId5" Type="http://schemas.openxmlformats.org/officeDocument/2006/relationships/webSettings" Target="webSettings.xml"/><Relationship Id="rId15" Type="http://schemas.openxmlformats.org/officeDocument/2006/relationships/hyperlink" Target="http://www.weiterbildung.ph.de" TargetMode="External"/><Relationship Id="rId23" Type="http://schemas.openxmlformats.org/officeDocument/2006/relationships/hyperlink" Target="file:///\\fsx01\PMED\DAT\Sekretariate\1_VERRES_Ordner\7%20Publikationsverzeichnisse%20-%20aktuelle%20v%20website%20nehmen!\www.asia-europe.uni-heidelberg.de" TargetMode="External"/><Relationship Id="rId10" Type="http://schemas.openxmlformats.org/officeDocument/2006/relationships/hyperlink" Target="http://www.kinderhospizforum.de" TargetMode="External"/><Relationship Id="rId19" Type="http://schemas.openxmlformats.org/officeDocument/2006/relationships/hyperlink" Target="mailto:qjshi-psy@163.com" TargetMode="External"/><Relationship Id="rId4" Type="http://schemas.openxmlformats.org/officeDocument/2006/relationships/settings" Target="settings.xml"/><Relationship Id="rId9" Type="http://schemas.openxmlformats.org/officeDocument/2006/relationships/hyperlink" Target="http://www.dgh-hypnose.de" TargetMode="External"/><Relationship Id="rId14" Type="http://schemas.openxmlformats.org/officeDocument/2006/relationships/hyperlink" Target="file:///\\fsx01\PMED\DAT\Sekretariate\1_VERRES_Ordner\7%20Publikationsverzeichnisse%20-%20aktuelle%20v%20website%20nehmen!\%20www.wertemanagement-krankenhaus.de" TargetMode="External"/><Relationship Id="rId22" Type="http://schemas.openxmlformats.org/officeDocument/2006/relationships/hyperlink" Target="mailto:azizeguvenc@yaho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4F192D37</Template>
  <TotalTime>0</TotalTime>
  <Pages>31</Pages>
  <Words>12730</Words>
  <Characters>93382</Characters>
  <Application>Microsoft Office Word</Application>
  <DocSecurity>0</DocSecurity>
  <Lines>778</Lines>
  <Paragraphs>211</Paragraphs>
  <ScaleCrop>false</ScaleCrop>
  <HeadingPairs>
    <vt:vector size="2" baseType="variant">
      <vt:variant>
        <vt:lpstr>Titel</vt:lpstr>
      </vt:variant>
      <vt:variant>
        <vt:i4>1</vt:i4>
      </vt:variant>
    </vt:vector>
  </HeadingPairs>
  <TitlesOfParts>
    <vt:vector size="1" baseType="lpstr">
      <vt:lpstr>BÜCHER</vt:lpstr>
    </vt:vector>
  </TitlesOfParts>
  <Company>Universitätsklinikum Heidelberg</Company>
  <LinksUpToDate>false</LinksUpToDate>
  <CharactersWithSpaces>105901</CharactersWithSpaces>
  <SharedDoc>false</SharedDoc>
  <HLinks>
    <vt:vector size="90" baseType="variant">
      <vt:variant>
        <vt:i4>262160</vt:i4>
      </vt:variant>
      <vt:variant>
        <vt:i4>42</vt:i4>
      </vt:variant>
      <vt:variant>
        <vt:i4>0</vt:i4>
      </vt:variant>
      <vt:variant>
        <vt:i4>5</vt:i4>
      </vt:variant>
      <vt:variant>
        <vt:lpwstr>www.nar.uni-heidelberg.de/doku/videos/index.html</vt:lpwstr>
      </vt:variant>
      <vt:variant>
        <vt:lpwstr/>
      </vt:variant>
      <vt:variant>
        <vt:i4>4849692</vt:i4>
      </vt:variant>
      <vt:variant>
        <vt:i4>39</vt:i4>
      </vt:variant>
      <vt:variant>
        <vt:i4>0</vt:i4>
      </vt:variant>
      <vt:variant>
        <vt:i4>5</vt:i4>
      </vt:variant>
      <vt:variant>
        <vt:lpwstr>www.asia-europe.uni-heidelberg.de</vt:lpwstr>
      </vt:variant>
      <vt:variant>
        <vt:lpwstr/>
      </vt:variant>
      <vt:variant>
        <vt:i4>6684757</vt:i4>
      </vt:variant>
      <vt:variant>
        <vt:i4>36</vt:i4>
      </vt:variant>
      <vt:variant>
        <vt:i4>0</vt:i4>
      </vt:variant>
      <vt:variant>
        <vt:i4>5</vt:i4>
      </vt:variant>
      <vt:variant>
        <vt:lpwstr>mailto:azizeguvenc@yahoo.de</vt:lpwstr>
      </vt:variant>
      <vt:variant>
        <vt:lpwstr/>
      </vt:variant>
      <vt:variant>
        <vt:i4>2621483</vt:i4>
      </vt:variant>
      <vt:variant>
        <vt:i4>33</vt:i4>
      </vt:variant>
      <vt:variant>
        <vt:i4>0</vt:i4>
      </vt:variant>
      <vt:variant>
        <vt:i4>5</vt:i4>
      </vt:variant>
      <vt:variant>
        <vt:lpwstr>http://www.tumata.com/</vt:lpwstr>
      </vt:variant>
      <vt:variant>
        <vt:lpwstr/>
      </vt:variant>
      <vt:variant>
        <vt:i4>5963813</vt:i4>
      </vt:variant>
      <vt:variant>
        <vt:i4>30</vt:i4>
      </vt:variant>
      <vt:variant>
        <vt:i4>0</vt:i4>
      </vt:variant>
      <vt:variant>
        <vt:i4>5</vt:i4>
      </vt:variant>
      <vt:variant>
        <vt:lpwstr>mailto:symposium@st-thomas.de</vt:lpwstr>
      </vt:variant>
      <vt:variant>
        <vt:lpwstr/>
      </vt:variant>
      <vt:variant>
        <vt:i4>786465</vt:i4>
      </vt:variant>
      <vt:variant>
        <vt:i4>27</vt:i4>
      </vt:variant>
      <vt:variant>
        <vt:i4>0</vt:i4>
      </vt:variant>
      <vt:variant>
        <vt:i4>5</vt:i4>
      </vt:variant>
      <vt:variant>
        <vt:lpwstr>mailto:qjshi-psy@163.com</vt:lpwstr>
      </vt:variant>
      <vt:variant>
        <vt:lpwstr/>
      </vt:variant>
      <vt:variant>
        <vt:i4>3538958</vt:i4>
      </vt:variant>
      <vt:variant>
        <vt:i4>24</vt:i4>
      </vt:variant>
      <vt:variant>
        <vt:i4>0</vt:i4>
      </vt:variant>
      <vt:variant>
        <vt:i4>5</vt:i4>
      </vt:variant>
      <vt:variant>
        <vt:lpwstr>mailto:Info@www.psychology.hb.cm</vt:lpwstr>
      </vt:variant>
      <vt:variant>
        <vt:lpwstr/>
      </vt:variant>
      <vt:variant>
        <vt:i4>3932282</vt:i4>
      </vt:variant>
      <vt:variant>
        <vt:i4>21</vt:i4>
      </vt:variant>
      <vt:variant>
        <vt:i4>0</vt:i4>
      </vt:variant>
      <vt:variant>
        <vt:i4>5</vt:i4>
      </vt:variant>
      <vt:variant>
        <vt:lpwstr>www.hypnose-dgh.de</vt:lpwstr>
      </vt:variant>
      <vt:variant>
        <vt:lpwstr/>
      </vt:variant>
      <vt:variant>
        <vt:i4>655477</vt:i4>
      </vt:variant>
      <vt:variant>
        <vt:i4>18</vt:i4>
      </vt:variant>
      <vt:variant>
        <vt:i4>0</vt:i4>
      </vt:variant>
      <vt:variant>
        <vt:i4>5</vt:i4>
      </vt:variant>
      <vt:variant>
        <vt:lpwstr>mailto:hochschulforum@khf-heidelberg.de</vt:lpwstr>
      </vt:variant>
      <vt:variant>
        <vt:lpwstr/>
      </vt:variant>
      <vt:variant>
        <vt:i4>7798898</vt:i4>
      </vt:variant>
      <vt:variant>
        <vt:i4>15</vt:i4>
      </vt:variant>
      <vt:variant>
        <vt:i4>0</vt:i4>
      </vt:variant>
      <vt:variant>
        <vt:i4>5</vt:i4>
      </vt:variant>
      <vt:variant>
        <vt:lpwstr>http://www.weiterbildung.ph.de/</vt:lpwstr>
      </vt:variant>
      <vt:variant>
        <vt:lpwstr/>
      </vt:variant>
      <vt:variant>
        <vt:i4>7143528</vt:i4>
      </vt:variant>
      <vt:variant>
        <vt:i4>12</vt:i4>
      </vt:variant>
      <vt:variant>
        <vt:i4>0</vt:i4>
      </vt:variant>
      <vt:variant>
        <vt:i4>5</vt:i4>
      </vt:variant>
      <vt:variant>
        <vt:lpwstr> www.wertemanagement-krankenhaus.de</vt:lpwstr>
      </vt:variant>
      <vt:variant>
        <vt:lpwstr/>
      </vt:variant>
      <vt:variant>
        <vt:i4>852058</vt:i4>
      </vt:variant>
      <vt:variant>
        <vt:i4>9</vt:i4>
      </vt:variant>
      <vt:variant>
        <vt:i4>0</vt:i4>
      </vt:variant>
      <vt:variant>
        <vt:i4>5</vt:i4>
      </vt:variant>
      <vt:variant>
        <vt:lpwstr>http://www.conventus.de/dgpfg2010</vt:lpwstr>
      </vt:variant>
      <vt:variant>
        <vt:lpwstr/>
      </vt:variant>
      <vt:variant>
        <vt:i4>6750251</vt:i4>
      </vt:variant>
      <vt:variant>
        <vt:i4>6</vt:i4>
      </vt:variant>
      <vt:variant>
        <vt:i4>0</vt:i4>
      </vt:variant>
      <vt:variant>
        <vt:i4>5</vt:i4>
      </vt:variant>
      <vt:variant>
        <vt:lpwstr>http://www.pkzs.ch/</vt:lpwstr>
      </vt:variant>
      <vt:variant>
        <vt:lpwstr/>
      </vt:variant>
      <vt:variant>
        <vt:i4>5505081</vt:i4>
      </vt:variant>
      <vt:variant>
        <vt:i4>3</vt:i4>
      </vt:variant>
      <vt:variant>
        <vt:i4>0</vt:i4>
      </vt:variant>
      <vt:variant>
        <vt:i4>5</vt:i4>
      </vt:variant>
      <vt:variant>
        <vt:lpwstr>mailto:susanne.richter@med.uni-heidelberg.de</vt:lpwstr>
      </vt:variant>
      <vt:variant>
        <vt:lpwstr/>
      </vt:variant>
      <vt:variant>
        <vt:i4>3342451</vt:i4>
      </vt:variant>
      <vt:variant>
        <vt:i4>0</vt:i4>
      </vt:variant>
      <vt:variant>
        <vt:i4>0</vt:i4>
      </vt:variant>
      <vt:variant>
        <vt:i4>5</vt:i4>
      </vt:variant>
      <vt:variant>
        <vt:lpwstr>http://www.deutsche-kinderhospizverein.de/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BÜCHER</dc:title>
  <dc:creator>Acema Schmidt</dc:creator>
  <cp:lastModifiedBy>Metzger, Susanne</cp:lastModifiedBy>
  <cp:revision>17</cp:revision>
  <cp:lastPrinted>2012-11-16T10:15:00Z</cp:lastPrinted>
  <dcterms:created xsi:type="dcterms:W3CDTF">2013-04-22T13:06:00Z</dcterms:created>
  <dcterms:modified xsi:type="dcterms:W3CDTF">2013-09-13T14:22:00Z</dcterms:modified>
</cp:coreProperties>
</file>